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EF060" w14:textId="2F876D88" w:rsidR="00A82CD8" w:rsidRDefault="002434FD" w:rsidP="003C4751">
      <w:pPr>
        <w:pStyle w:val="BodyText"/>
      </w:pPr>
      <w:r>
        <w:rPr>
          <w:b/>
        </w:rPr>
        <w:t xml:space="preserve">November </w:t>
      </w:r>
      <w:r w:rsidR="00B027A9">
        <w:rPr>
          <w:b/>
        </w:rPr>
        <w:t>2021</w:t>
      </w:r>
    </w:p>
    <w:p w14:paraId="1C831092" w14:textId="48B25633" w:rsidR="00D3622B" w:rsidRDefault="0028084B" w:rsidP="00D3622B">
      <w:pPr>
        <w:pStyle w:val="Heading1"/>
      </w:pPr>
      <w:r>
        <w:t>Change of information</w:t>
      </w:r>
    </w:p>
    <w:p w14:paraId="6B1F5F58" w14:textId="749C7F2D" w:rsidR="004900C8" w:rsidRDefault="00EA431D" w:rsidP="004900C8">
      <w:pPr>
        <w:pStyle w:val="Heading2"/>
      </w:pPr>
      <w:r>
        <w:t>About this form</w:t>
      </w:r>
    </w:p>
    <w:p w14:paraId="4A81D31A" w14:textId="65E08C16" w:rsidR="005A3FB2" w:rsidRDefault="005A3FB2" w:rsidP="005A3FB2">
      <w:pPr>
        <w:pStyle w:val="BodyText"/>
      </w:pPr>
      <w:r>
        <w:t xml:space="preserve">This form is to be used to apply </w:t>
      </w:r>
      <w:r w:rsidR="0028084B">
        <w:t>for a change of information that was previously given in an application for a licence under</w:t>
      </w:r>
      <w:r>
        <w:t xml:space="preserve"> </w:t>
      </w:r>
      <w:hyperlink r:id="rId9" w:anchor="/view/regulation/2014/799/part9" w:history="1">
        <w:r w:rsidRPr="0017369B">
          <w:rPr>
            <w:rStyle w:val="Hyperlink"/>
          </w:rPr>
          <w:t>Part 9</w:t>
        </w:r>
      </w:hyperlink>
      <w:r>
        <w:t xml:space="preserve"> of the </w:t>
      </w:r>
      <w:r w:rsidRPr="005A3FB2">
        <w:rPr>
          <w:i/>
        </w:rPr>
        <w:t>Work Health and Safety (Mines and Petroleum Sites) Regulation 2014</w:t>
      </w:r>
      <w:r>
        <w:t xml:space="preserve"> (the Regulation)</w:t>
      </w:r>
      <w:r w:rsidR="0028084B">
        <w:t>.</w:t>
      </w:r>
    </w:p>
    <w:p w14:paraId="726B0C9E" w14:textId="23C5FFF9" w:rsidR="008E3790" w:rsidRDefault="008E3790" w:rsidP="005A3FB2">
      <w:pPr>
        <w:pStyle w:val="BodyText"/>
      </w:pPr>
      <w:r w:rsidRPr="00FB0E2F">
        <w:rPr>
          <w:b/>
        </w:rPr>
        <w:t>Note:</w:t>
      </w:r>
      <w:r w:rsidRPr="008E3790">
        <w:t xml:space="preserve"> if there has been a change of ACN or the name of the legal entity then do not continue with this form. Complete a new application form.</w:t>
      </w:r>
    </w:p>
    <w:p w14:paraId="365CBF35" w14:textId="45601887" w:rsidR="004F29CC" w:rsidRDefault="004F29CC" w:rsidP="004F29CC">
      <w:pPr>
        <w:pStyle w:val="Headingnumber1"/>
      </w:pPr>
      <w:r>
        <w:t>Type of licence application</w:t>
      </w:r>
    </w:p>
    <w:p w14:paraId="1299CDDC" w14:textId="4C673578" w:rsidR="004F29CC" w:rsidRDefault="00BD6D8C" w:rsidP="004F29CC">
      <w:pPr>
        <w:pStyle w:val="BodyText"/>
      </w:pPr>
      <w:r>
        <w:t>Tick which applies:</w:t>
      </w:r>
    </w:p>
    <w:tbl>
      <w:tblPr>
        <w:tblStyle w:val="TableGridLight"/>
        <w:tblW w:w="0" w:type="auto"/>
        <w:tblLook w:val="04A0" w:firstRow="1" w:lastRow="0" w:firstColumn="1" w:lastColumn="0" w:noHBand="0" w:noVBand="1"/>
      </w:tblPr>
      <w:tblGrid>
        <w:gridCol w:w="2263"/>
        <w:gridCol w:w="2552"/>
        <w:gridCol w:w="3118"/>
        <w:gridCol w:w="2261"/>
      </w:tblGrid>
      <w:tr w:rsidR="004F29CC" w14:paraId="6095E015" w14:textId="77777777" w:rsidTr="0028084B">
        <w:tc>
          <w:tcPr>
            <w:tcW w:w="2263" w:type="dxa"/>
            <w:vMerge w:val="restart"/>
          </w:tcPr>
          <w:p w14:paraId="46AEF5B6" w14:textId="1EA3B79C" w:rsidR="004F29CC" w:rsidRDefault="004F29CC" w:rsidP="0028084B">
            <w:pPr>
              <w:pStyle w:val="BodyText"/>
            </w:pPr>
            <w:bookmarkStart w:id="0" w:name="Text2"/>
            <w:r>
              <w:t>T</w:t>
            </w:r>
            <w:bookmarkEnd w:id="0"/>
            <w:r>
              <w:t>ype of application</w:t>
            </w:r>
          </w:p>
        </w:tc>
        <w:bookmarkStart w:id="1" w:name="_GoBack"/>
        <w:tc>
          <w:tcPr>
            <w:tcW w:w="7931" w:type="dxa"/>
            <w:gridSpan w:val="3"/>
          </w:tcPr>
          <w:p w14:paraId="41151365" w14:textId="70721C06" w:rsidR="004F29CC" w:rsidRDefault="00BD6D8C" w:rsidP="0028084B">
            <w:pPr>
              <w:pStyle w:val="BodyText"/>
              <w:tabs>
                <w:tab w:val="left" w:pos="463"/>
              </w:tabs>
              <w:ind w:left="463" w:hanging="463"/>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149E9">
              <w:rPr>
                <w:lang w:eastAsia="en-AU"/>
              </w:rPr>
            </w:r>
            <w:r w:rsidR="00A149E9">
              <w:rPr>
                <w:lang w:eastAsia="en-AU"/>
              </w:rPr>
              <w:fldChar w:fldCharType="separate"/>
            </w:r>
            <w:r>
              <w:rPr>
                <w:lang w:eastAsia="en-AU"/>
              </w:rPr>
              <w:fldChar w:fldCharType="end"/>
            </w:r>
            <w:bookmarkEnd w:id="1"/>
            <w:r>
              <w:rPr>
                <w:lang w:eastAsia="en-AU"/>
              </w:rPr>
              <w:tab/>
            </w:r>
            <w:r w:rsidR="0028084B" w:rsidRPr="0028084B">
              <w:rPr>
                <w:lang w:eastAsia="en-AU"/>
              </w:rPr>
              <w:t>Overhauling, repairing or modifying activities that may affect the explosion-protected properties of explosion-protected plant (</w:t>
            </w:r>
            <w:r w:rsidR="0028084B" w:rsidRPr="0028084B">
              <w:rPr>
                <w:b/>
                <w:lang w:eastAsia="en-AU"/>
              </w:rPr>
              <w:t>Electrical</w:t>
            </w:r>
            <w:r w:rsidR="0028084B" w:rsidRPr="0028084B">
              <w:rPr>
                <w:lang w:eastAsia="en-AU"/>
              </w:rPr>
              <w:t>)</w:t>
            </w:r>
          </w:p>
        </w:tc>
      </w:tr>
      <w:tr w:rsidR="0028084B" w14:paraId="08374193" w14:textId="77777777" w:rsidTr="0028084B">
        <w:tc>
          <w:tcPr>
            <w:tcW w:w="2263" w:type="dxa"/>
            <w:vMerge/>
          </w:tcPr>
          <w:p w14:paraId="01C1138B" w14:textId="77777777" w:rsidR="0028084B" w:rsidRDefault="0028084B" w:rsidP="0028084B">
            <w:pPr>
              <w:pStyle w:val="BodyText"/>
            </w:pPr>
          </w:p>
        </w:tc>
        <w:tc>
          <w:tcPr>
            <w:tcW w:w="7931" w:type="dxa"/>
            <w:gridSpan w:val="3"/>
          </w:tcPr>
          <w:p w14:paraId="67176980" w14:textId="5F83D4D3" w:rsidR="0028084B" w:rsidRDefault="0028084B" w:rsidP="0028084B">
            <w:pPr>
              <w:pStyle w:val="BodyText"/>
              <w:tabs>
                <w:tab w:val="left" w:pos="463"/>
              </w:tabs>
              <w:ind w:left="463" w:hanging="463"/>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149E9">
              <w:rPr>
                <w:lang w:eastAsia="en-AU"/>
              </w:rPr>
            </w:r>
            <w:r w:rsidR="00A149E9">
              <w:rPr>
                <w:lang w:eastAsia="en-AU"/>
              </w:rPr>
              <w:fldChar w:fldCharType="separate"/>
            </w:r>
            <w:r>
              <w:rPr>
                <w:lang w:eastAsia="en-AU"/>
              </w:rPr>
              <w:fldChar w:fldCharType="end"/>
            </w:r>
            <w:r>
              <w:rPr>
                <w:lang w:eastAsia="en-AU"/>
              </w:rPr>
              <w:tab/>
            </w:r>
            <w:r w:rsidRPr="0028084B">
              <w:rPr>
                <w:lang w:eastAsia="en-AU"/>
              </w:rPr>
              <w:t>Overhauling, repairing or modifying activities that may affect the explosion-protected properties of explosion-protected plant (</w:t>
            </w:r>
            <w:r w:rsidRPr="0028084B">
              <w:rPr>
                <w:b/>
                <w:lang w:eastAsia="en-AU"/>
              </w:rPr>
              <w:t>Mech</w:t>
            </w:r>
            <w:r>
              <w:rPr>
                <w:b/>
                <w:lang w:eastAsia="en-AU"/>
              </w:rPr>
              <w:t>a</w:t>
            </w:r>
            <w:r w:rsidRPr="0028084B">
              <w:rPr>
                <w:b/>
                <w:lang w:eastAsia="en-AU"/>
              </w:rPr>
              <w:t>nical</w:t>
            </w:r>
            <w:r w:rsidRPr="0028084B">
              <w:rPr>
                <w:lang w:eastAsia="en-AU"/>
              </w:rPr>
              <w:t>)</w:t>
            </w:r>
          </w:p>
        </w:tc>
      </w:tr>
      <w:tr w:rsidR="0028084B" w14:paraId="464FA97B" w14:textId="77777777" w:rsidTr="0028084B">
        <w:tc>
          <w:tcPr>
            <w:tcW w:w="2263" w:type="dxa"/>
            <w:vMerge/>
          </w:tcPr>
          <w:p w14:paraId="4ADB685D" w14:textId="77777777" w:rsidR="0028084B" w:rsidRDefault="0028084B" w:rsidP="0028084B">
            <w:pPr>
              <w:pStyle w:val="BodyText"/>
            </w:pPr>
          </w:p>
        </w:tc>
        <w:tc>
          <w:tcPr>
            <w:tcW w:w="7931" w:type="dxa"/>
            <w:gridSpan w:val="3"/>
          </w:tcPr>
          <w:p w14:paraId="5E3F87F5" w14:textId="020AACB9" w:rsidR="0028084B" w:rsidRDefault="0028084B" w:rsidP="0028084B">
            <w:pPr>
              <w:pStyle w:val="BodyText"/>
              <w:tabs>
                <w:tab w:val="left" w:pos="463"/>
              </w:tabs>
              <w:ind w:left="463" w:hanging="463"/>
              <w:rPr>
                <w:lang w:eastAsia="en-AU"/>
              </w:rPr>
            </w:pPr>
            <w:r w:rsidRPr="0013516D">
              <w:rPr>
                <w:lang w:eastAsia="en-AU"/>
              </w:rPr>
              <w:fldChar w:fldCharType="begin">
                <w:ffData>
                  <w:name w:val="Check3"/>
                  <w:enabled/>
                  <w:calcOnExit w:val="0"/>
                  <w:checkBox>
                    <w:sizeAuto/>
                    <w:default w:val="0"/>
                  </w:checkBox>
                </w:ffData>
              </w:fldChar>
            </w:r>
            <w:r w:rsidRPr="0013516D">
              <w:rPr>
                <w:lang w:eastAsia="en-AU"/>
              </w:rPr>
              <w:instrText xml:space="preserve"> FORMCHECKBOX </w:instrText>
            </w:r>
            <w:r w:rsidR="00A149E9">
              <w:rPr>
                <w:lang w:eastAsia="en-AU"/>
              </w:rPr>
            </w:r>
            <w:r w:rsidR="00A149E9">
              <w:rPr>
                <w:lang w:eastAsia="en-AU"/>
              </w:rPr>
              <w:fldChar w:fldCharType="separate"/>
            </w:r>
            <w:r w:rsidRPr="0013516D">
              <w:rPr>
                <w:lang w:eastAsia="en-AU"/>
              </w:rPr>
              <w:fldChar w:fldCharType="end"/>
            </w:r>
            <w:r>
              <w:rPr>
                <w:lang w:eastAsia="en-AU"/>
              </w:rPr>
              <w:tab/>
            </w:r>
            <w:r w:rsidRPr="00A67942">
              <w:rPr>
                <w:lang w:eastAsia="en-GB"/>
              </w:rPr>
              <w:t>Repairing of flexible reeling, feeder or trailing cables for use in a hazardous zone</w:t>
            </w:r>
          </w:p>
        </w:tc>
      </w:tr>
      <w:tr w:rsidR="0028084B" w14:paraId="084EAD7F" w14:textId="77777777" w:rsidTr="0028084B">
        <w:tc>
          <w:tcPr>
            <w:tcW w:w="2263" w:type="dxa"/>
            <w:vMerge/>
          </w:tcPr>
          <w:p w14:paraId="6AC97FC0" w14:textId="77777777" w:rsidR="0028084B" w:rsidRDefault="0028084B" w:rsidP="0028084B">
            <w:pPr>
              <w:pStyle w:val="BodyText"/>
            </w:pPr>
          </w:p>
        </w:tc>
        <w:tc>
          <w:tcPr>
            <w:tcW w:w="7931" w:type="dxa"/>
            <w:gridSpan w:val="3"/>
          </w:tcPr>
          <w:p w14:paraId="4F36E727" w14:textId="49AB42B2" w:rsidR="0028084B" w:rsidRDefault="0028084B" w:rsidP="0028084B">
            <w:pPr>
              <w:pStyle w:val="BodyText"/>
              <w:tabs>
                <w:tab w:val="left" w:pos="463"/>
              </w:tabs>
              <w:ind w:left="463" w:hanging="463"/>
              <w:rPr>
                <w:lang w:eastAsia="en-AU"/>
              </w:rPr>
            </w:pPr>
            <w:r w:rsidRPr="0013516D">
              <w:rPr>
                <w:lang w:eastAsia="en-AU"/>
              </w:rPr>
              <w:fldChar w:fldCharType="begin">
                <w:ffData>
                  <w:name w:val="Check3"/>
                  <w:enabled/>
                  <w:calcOnExit w:val="0"/>
                  <w:checkBox>
                    <w:sizeAuto/>
                    <w:default w:val="0"/>
                  </w:checkBox>
                </w:ffData>
              </w:fldChar>
            </w:r>
            <w:r w:rsidRPr="0013516D">
              <w:rPr>
                <w:lang w:eastAsia="en-AU"/>
              </w:rPr>
              <w:instrText xml:space="preserve"> FORMCHECKBOX </w:instrText>
            </w:r>
            <w:r w:rsidR="00A149E9">
              <w:rPr>
                <w:lang w:eastAsia="en-AU"/>
              </w:rPr>
            </w:r>
            <w:r w:rsidR="00A149E9">
              <w:rPr>
                <w:lang w:eastAsia="en-AU"/>
              </w:rPr>
              <w:fldChar w:fldCharType="separate"/>
            </w:r>
            <w:r w:rsidRPr="0013516D">
              <w:rPr>
                <w:lang w:eastAsia="en-AU"/>
              </w:rPr>
              <w:fldChar w:fldCharType="end"/>
            </w:r>
            <w:r>
              <w:tab/>
            </w:r>
            <w:r w:rsidRPr="0028084B">
              <w:rPr>
                <w:lang w:eastAsia="en-AU"/>
              </w:rPr>
              <w:t>Undertaking a polymeric process</w:t>
            </w:r>
          </w:p>
        </w:tc>
      </w:tr>
      <w:tr w:rsidR="0028084B" w14:paraId="23C48045" w14:textId="77777777" w:rsidTr="0028084B">
        <w:tc>
          <w:tcPr>
            <w:tcW w:w="2263" w:type="dxa"/>
            <w:vMerge/>
          </w:tcPr>
          <w:p w14:paraId="450D868B" w14:textId="77777777" w:rsidR="0028084B" w:rsidRDefault="0028084B" w:rsidP="0028084B">
            <w:pPr>
              <w:pStyle w:val="BodyText"/>
            </w:pPr>
          </w:p>
        </w:tc>
        <w:tc>
          <w:tcPr>
            <w:tcW w:w="7931" w:type="dxa"/>
            <w:gridSpan w:val="3"/>
          </w:tcPr>
          <w:p w14:paraId="32EF5CB6" w14:textId="5AA4F123" w:rsidR="0028084B" w:rsidRDefault="0028084B" w:rsidP="0028084B">
            <w:pPr>
              <w:pStyle w:val="BodyText"/>
              <w:tabs>
                <w:tab w:val="left" w:pos="463"/>
              </w:tabs>
              <w:ind w:left="463" w:hanging="463"/>
              <w:rPr>
                <w:lang w:eastAsia="en-AU"/>
              </w:rPr>
            </w:pPr>
            <w:r w:rsidRPr="0013516D">
              <w:rPr>
                <w:lang w:eastAsia="en-AU"/>
              </w:rPr>
              <w:fldChar w:fldCharType="begin">
                <w:ffData>
                  <w:name w:val="Check3"/>
                  <w:enabled/>
                  <w:calcOnExit w:val="0"/>
                  <w:checkBox>
                    <w:sizeAuto/>
                    <w:default w:val="0"/>
                  </w:checkBox>
                </w:ffData>
              </w:fldChar>
            </w:r>
            <w:r w:rsidRPr="0013516D">
              <w:rPr>
                <w:lang w:eastAsia="en-AU"/>
              </w:rPr>
              <w:instrText xml:space="preserve"> FORMCHECKBOX </w:instrText>
            </w:r>
            <w:r w:rsidR="00A149E9">
              <w:rPr>
                <w:lang w:eastAsia="en-AU"/>
              </w:rPr>
            </w:r>
            <w:r w:rsidR="00A149E9">
              <w:rPr>
                <w:lang w:eastAsia="en-AU"/>
              </w:rPr>
              <w:fldChar w:fldCharType="separate"/>
            </w:r>
            <w:r w:rsidRPr="0013516D">
              <w:rPr>
                <w:lang w:eastAsia="en-AU"/>
              </w:rPr>
              <w:fldChar w:fldCharType="end"/>
            </w:r>
            <w:r>
              <w:rPr>
                <w:lang w:eastAsia="en-AU"/>
              </w:rPr>
              <w:tab/>
            </w:r>
            <w:r w:rsidRPr="0028084B">
              <w:rPr>
                <w:lang w:eastAsia="en-AU"/>
              </w:rPr>
              <w:t>Sampling or analysing airborne dust</w:t>
            </w:r>
          </w:p>
        </w:tc>
      </w:tr>
      <w:tr w:rsidR="0028084B" w14:paraId="243E8402" w14:textId="77777777" w:rsidTr="0028084B">
        <w:tc>
          <w:tcPr>
            <w:tcW w:w="2263" w:type="dxa"/>
            <w:vMerge/>
          </w:tcPr>
          <w:p w14:paraId="70C27006" w14:textId="7590BDF9" w:rsidR="0028084B" w:rsidRDefault="0028084B" w:rsidP="0028084B">
            <w:pPr>
              <w:pStyle w:val="BodyText"/>
            </w:pPr>
          </w:p>
        </w:tc>
        <w:tc>
          <w:tcPr>
            <w:tcW w:w="7931" w:type="dxa"/>
            <w:gridSpan w:val="3"/>
          </w:tcPr>
          <w:p w14:paraId="6E5093AF" w14:textId="64ED8ECC" w:rsidR="0028084B" w:rsidRDefault="0028084B" w:rsidP="0028084B">
            <w:pPr>
              <w:pStyle w:val="BodyText"/>
              <w:tabs>
                <w:tab w:val="left" w:pos="463"/>
              </w:tabs>
              <w:ind w:left="463" w:hanging="463"/>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149E9">
              <w:rPr>
                <w:lang w:eastAsia="en-AU"/>
              </w:rPr>
            </w:r>
            <w:r w:rsidR="00A149E9">
              <w:rPr>
                <w:lang w:eastAsia="en-AU"/>
              </w:rPr>
              <w:fldChar w:fldCharType="separate"/>
            </w:r>
            <w:r>
              <w:rPr>
                <w:lang w:eastAsia="en-AU"/>
              </w:rPr>
              <w:fldChar w:fldCharType="end"/>
            </w:r>
            <w:r>
              <w:rPr>
                <w:lang w:eastAsia="en-AU"/>
              </w:rPr>
              <w:tab/>
            </w:r>
            <w:r w:rsidRPr="0028084B">
              <w:rPr>
                <w:lang w:eastAsia="en-AU"/>
              </w:rPr>
              <w:t>Sampling or analysing of diesel engine system exhaust</w:t>
            </w:r>
          </w:p>
        </w:tc>
      </w:tr>
      <w:tr w:rsidR="0028084B" w14:paraId="500E749D" w14:textId="77777777" w:rsidTr="0028084B">
        <w:tc>
          <w:tcPr>
            <w:tcW w:w="2263" w:type="dxa"/>
          </w:tcPr>
          <w:p w14:paraId="24EA4C67" w14:textId="6547D57E" w:rsidR="0028084B" w:rsidRDefault="0028084B" w:rsidP="0028084B">
            <w:pPr>
              <w:pStyle w:val="BodyText"/>
            </w:pPr>
            <w:r>
              <w:lastRenderedPageBreak/>
              <w:t>Existing licence number</w:t>
            </w:r>
          </w:p>
        </w:tc>
        <w:tc>
          <w:tcPr>
            <w:tcW w:w="2552" w:type="dxa"/>
          </w:tcPr>
          <w:p w14:paraId="23E166AF" w14:textId="6FED60ED" w:rsidR="0028084B" w:rsidRDefault="0028084B" w:rsidP="0028084B">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192D0611" w14:textId="6D49D221" w:rsidR="0028084B" w:rsidRDefault="0028084B" w:rsidP="0028084B">
            <w:pPr>
              <w:pStyle w:val="BodyText"/>
            </w:pPr>
            <w:r>
              <w:t xml:space="preserve">Existing licence expiry date </w:t>
            </w:r>
          </w:p>
        </w:tc>
        <w:tc>
          <w:tcPr>
            <w:tcW w:w="2261" w:type="dxa"/>
          </w:tcPr>
          <w:p w14:paraId="4B81DD2A" w14:textId="00AC6624" w:rsidR="0028084B" w:rsidRDefault="0028084B" w:rsidP="0028084B">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FAB32C" w14:textId="32D8339F" w:rsidR="0028084B" w:rsidRDefault="0028084B" w:rsidP="004F29CC">
      <w:pPr>
        <w:pStyle w:val="Headingnumber1"/>
      </w:pPr>
      <w:r>
        <w:t>Type of change</w:t>
      </w:r>
    </w:p>
    <w:tbl>
      <w:tblPr>
        <w:tblStyle w:val="TableGridLight"/>
        <w:tblW w:w="0" w:type="auto"/>
        <w:tblLook w:val="04A0" w:firstRow="1" w:lastRow="0" w:firstColumn="1" w:lastColumn="0" w:noHBand="0" w:noVBand="1"/>
      </w:tblPr>
      <w:tblGrid>
        <w:gridCol w:w="2263"/>
        <w:gridCol w:w="7931"/>
      </w:tblGrid>
      <w:tr w:rsidR="0028084B" w14:paraId="38521709" w14:textId="77777777" w:rsidTr="00192A54">
        <w:trPr>
          <w:trHeight w:val="851"/>
        </w:trPr>
        <w:tc>
          <w:tcPr>
            <w:tcW w:w="2263" w:type="dxa"/>
            <w:vMerge w:val="restart"/>
          </w:tcPr>
          <w:p w14:paraId="6FD92906" w14:textId="63F17B6A" w:rsidR="0028084B" w:rsidRDefault="0028084B" w:rsidP="0028084B">
            <w:pPr>
              <w:pStyle w:val="BodyText"/>
            </w:pPr>
            <w:r>
              <w:t>Type of change</w:t>
            </w:r>
          </w:p>
        </w:tc>
        <w:tc>
          <w:tcPr>
            <w:tcW w:w="7931" w:type="dxa"/>
          </w:tcPr>
          <w:p w14:paraId="1E131277" w14:textId="68684FCF" w:rsidR="0028084B" w:rsidRDefault="0028084B" w:rsidP="006E515D">
            <w:pPr>
              <w:pStyle w:val="BodyText"/>
              <w:tabs>
                <w:tab w:val="left" w:pos="466"/>
              </w:tabs>
              <w:ind w:left="466" w:hanging="466"/>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149E9">
              <w:rPr>
                <w:lang w:eastAsia="en-AU"/>
              </w:rPr>
            </w:r>
            <w:r w:rsidR="00A149E9">
              <w:rPr>
                <w:lang w:eastAsia="en-AU"/>
              </w:rPr>
              <w:fldChar w:fldCharType="separate"/>
            </w:r>
            <w:r>
              <w:rPr>
                <w:lang w:eastAsia="en-AU"/>
              </w:rPr>
              <w:fldChar w:fldCharType="end"/>
            </w:r>
            <w:r>
              <w:rPr>
                <w:lang w:eastAsia="en-AU"/>
              </w:rPr>
              <w:tab/>
              <w:t>Change of details for the body corporate or applicant</w:t>
            </w:r>
            <w:r w:rsidR="006E515D">
              <w:rPr>
                <w:lang w:eastAsia="en-AU"/>
              </w:rPr>
              <w:t>. E</w:t>
            </w:r>
            <w:r>
              <w:rPr>
                <w:lang w:eastAsia="en-AU"/>
              </w:rPr>
              <w:t>.g. name, contact details, address</w:t>
            </w:r>
            <w:r w:rsidR="008E3790">
              <w:rPr>
                <w:lang w:eastAsia="en-AU"/>
              </w:rPr>
              <w:t xml:space="preserve"> of the licence holder</w:t>
            </w:r>
            <w:r>
              <w:rPr>
                <w:lang w:eastAsia="en-AU"/>
              </w:rPr>
              <w:t>, ABN or registered business name</w:t>
            </w:r>
          </w:p>
          <w:p w14:paraId="5CB8218A" w14:textId="36CB2791" w:rsidR="0028084B" w:rsidRPr="006E515D" w:rsidRDefault="0028084B" w:rsidP="006E515D">
            <w:pPr>
              <w:pStyle w:val="BodyText"/>
              <w:numPr>
                <w:ilvl w:val="0"/>
                <w:numId w:val="12"/>
              </w:numPr>
              <w:tabs>
                <w:tab w:val="left" w:pos="466"/>
              </w:tabs>
              <w:rPr>
                <w:b/>
                <w:lang w:eastAsia="en-AU"/>
              </w:rPr>
            </w:pPr>
            <w:r w:rsidRPr="006E515D">
              <w:rPr>
                <w:b/>
                <w:lang w:eastAsia="en-AU"/>
              </w:rPr>
              <w:t xml:space="preserve">Complete Section </w:t>
            </w:r>
            <w:r w:rsidR="00192A54">
              <w:rPr>
                <w:b/>
                <w:lang w:eastAsia="en-AU"/>
              </w:rPr>
              <w:t>3</w:t>
            </w:r>
            <w:r w:rsidRPr="006E515D">
              <w:rPr>
                <w:b/>
                <w:lang w:eastAsia="en-AU"/>
              </w:rPr>
              <w:t>, 9, 10</w:t>
            </w:r>
          </w:p>
          <w:p w14:paraId="7907B906" w14:textId="61CFCE4A" w:rsidR="0028084B" w:rsidRPr="009A6479" w:rsidRDefault="00614992" w:rsidP="009A6479">
            <w:pPr>
              <w:pStyle w:val="BodyText"/>
              <w:rPr>
                <w:sz w:val="20"/>
                <w:szCs w:val="20"/>
              </w:rPr>
            </w:pPr>
            <w:r w:rsidRPr="009A6479">
              <w:rPr>
                <w:b/>
                <w:sz w:val="20"/>
                <w:szCs w:val="20"/>
              </w:rPr>
              <w:t>Note:</w:t>
            </w:r>
            <w:r w:rsidRPr="009A6479">
              <w:rPr>
                <w:sz w:val="20"/>
                <w:szCs w:val="20"/>
              </w:rPr>
              <w:t xml:space="preserve"> If there has been a change in the registered business name or address of the repair facility then this change </w:t>
            </w:r>
            <w:r w:rsidRPr="009A6479">
              <w:rPr>
                <w:b/>
                <w:bCs/>
                <w:sz w:val="20"/>
                <w:szCs w:val="20"/>
              </w:rPr>
              <w:t>must</w:t>
            </w:r>
            <w:r w:rsidRPr="009A6479">
              <w:rPr>
                <w:sz w:val="20"/>
                <w:szCs w:val="20"/>
              </w:rPr>
              <w:t xml:space="preserve"> be communicated to the relevant certifying body/s.</w:t>
            </w:r>
          </w:p>
        </w:tc>
      </w:tr>
      <w:tr w:rsidR="0028084B" w14:paraId="6DEE92A4" w14:textId="77777777" w:rsidTr="00192A54">
        <w:trPr>
          <w:trHeight w:val="851"/>
        </w:trPr>
        <w:tc>
          <w:tcPr>
            <w:tcW w:w="2263" w:type="dxa"/>
            <w:vMerge/>
          </w:tcPr>
          <w:p w14:paraId="404A97D9" w14:textId="77777777" w:rsidR="0028084B" w:rsidRDefault="0028084B" w:rsidP="0028084B">
            <w:pPr>
              <w:pStyle w:val="BodyText"/>
            </w:pPr>
          </w:p>
        </w:tc>
        <w:tc>
          <w:tcPr>
            <w:tcW w:w="7931" w:type="dxa"/>
          </w:tcPr>
          <w:p w14:paraId="53895F40" w14:textId="1DB3D361" w:rsidR="006E515D" w:rsidRDefault="0028084B" w:rsidP="006E515D">
            <w:pPr>
              <w:pStyle w:val="BodyText"/>
              <w:tabs>
                <w:tab w:val="left" w:pos="466"/>
              </w:tabs>
              <w:ind w:left="466" w:hanging="466"/>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149E9">
              <w:rPr>
                <w:lang w:eastAsia="en-AU"/>
              </w:rPr>
            </w:r>
            <w:r w:rsidR="00A149E9">
              <w:rPr>
                <w:lang w:eastAsia="en-AU"/>
              </w:rPr>
              <w:fldChar w:fldCharType="separate"/>
            </w:r>
            <w:r>
              <w:rPr>
                <w:lang w:eastAsia="en-AU"/>
              </w:rPr>
              <w:fldChar w:fldCharType="end"/>
            </w:r>
            <w:r>
              <w:rPr>
                <w:lang w:eastAsia="en-AU"/>
              </w:rPr>
              <w:tab/>
            </w:r>
            <w:r w:rsidR="006E515D">
              <w:rPr>
                <w:lang w:eastAsia="en-AU"/>
              </w:rPr>
              <w:t>Change in details of quality systems certification. E.g. certifying body, certificate number/revision, standard, scope</w:t>
            </w:r>
          </w:p>
          <w:p w14:paraId="08B04909" w14:textId="7B0BF707" w:rsidR="0028084B" w:rsidRPr="006E515D" w:rsidRDefault="006E515D" w:rsidP="006E515D">
            <w:pPr>
              <w:pStyle w:val="BodyText"/>
              <w:numPr>
                <w:ilvl w:val="0"/>
                <w:numId w:val="12"/>
              </w:numPr>
              <w:tabs>
                <w:tab w:val="left" w:pos="466"/>
              </w:tabs>
              <w:rPr>
                <w:b/>
                <w:lang w:eastAsia="en-AU"/>
              </w:rPr>
            </w:pPr>
            <w:r w:rsidRPr="006E515D">
              <w:rPr>
                <w:b/>
                <w:lang w:eastAsia="en-AU"/>
              </w:rPr>
              <w:t xml:space="preserve">Complete Section </w:t>
            </w:r>
            <w:r w:rsidR="00810F25">
              <w:rPr>
                <w:b/>
                <w:lang w:eastAsia="en-AU"/>
              </w:rPr>
              <w:t xml:space="preserve">3.1, </w:t>
            </w:r>
            <w:r w:rsidR="00192A54">
              <w:rPr>
                <w:b/>
                <w:lang w:eastAsia="en-AU"/>
              </w:rPr>
              <w:t>4</w:t>
            </w:r>
            <w:r w:rsidRPr="006E515D">
              <w:rPr>
                <w:b/>
                <w:lang w:eastAsia="en-AU"/>
              </w:rPr>
              <w:t>, 9, 10</w:t>
            </w:r>
          </w:p>
        </w:tc>
      </w:tr>
      <w:tr w:rsidR="0028084B" w14:paraId="19B9CE95" w14:textId="77777777" w:rsidTr="00192A54">
        <w:trPr>
          <w:trHeight w:val="851"/>
        </w:trPr>
        <w:tc>
          <w:tcPr>
            <w:tcW w:w="2263" w:type="dxa"/>
            <w:vMerge/>
          </w:tcPr>
          <w:p w14:paraId="747C9C81" w14:textId="77777777" w:rsidR="0028084B" w:rsidRDefault="0028084B" w:rsidP="0028084B">
            <w:pPr>
              <w:pStyle w:val="BodyText"/>
            </w:pPr>
          </w:p>
        </w:tc>
        <w:tc>
          <w:tcPr>
            <w:tcW w:w="7931" w:type="dxa"/>
          </w:tcPr>
          <w:p w14:paraId="4C13062D" w14:textId="4C5A0503" w:rsidR="006E515D" w:rsidRDefault="0028084B" w:rsidP="006E515D">
            <w:pPr>
              <w:pStyle w:val="BodyText"/>
              <w:tabs>
                <w:tab w:val="left" w:pos="466"/>
              </w:tabs>
              <w:ind w:left="466" w:hanging="466"/>
              <w:rPr>
                <w:lang w:eastAsia="en-AU"/>
              </w:rPr>
            </w:pPr>
            <w:r w:rsidRPr="0013516D">
              <w:rPr>
                <w:lang w:eastAsia="en-AU"/>
              </w:rPr>
              <w:fldChar w:fldCharType="begin">
                <w:ffData>
                  <w:name w:val="Check3"/>
                  <w:enabled/>
                  <w:calcOnExit w:val="0"/>
                  <w:checkBox>
                    <w:sizeAuto/>
                    <w:default w:val="0"/>
                  </w:checkBox>
                </w:ffData>
              </w:fldChar>
            </w:r>
            <w:r w:rsidRPr="0013516D">
              <w:rPr>
                <w:lang w:eastAsia="en-AU"/>
              </w:rPr>
              <w:instrText xml:space="preserve"> FORMCHECKBOX </w:instrText>
            </w:r>
            <w:r w:rsidR="00A149E9">
              <w:rPr>
                <w:lang w:eastAsia="en-AU"/>
              </w:rPr>
            </w:r>
            <w:r w:rsidR="00A149E9">
              <w:rPr>
                <w:lang w:eastAsia="en-AU"/>
              </w:rPr>
              <w:fldChar w:fldCharType="separate"/>
            </w:r>
            <w:r w:rsidRPr="0013516D">
              <w:rPr>
                <w:lang w:eastAsia="en-AU"/>
              </w:rPr>
              <w:fldChar w:fldCharType="end"/>
            </w:r>
            <w:r>
              <w:rPr>
                <w:lang w:eastAsia="en-AU"/>
              </w:rPr>
              <w:tab/>
            </w:r>
            <w:r w:rsidR="006E515D">
              <w:rPr>
                <w:lang w:eastAsia="en-AU"/>
              </w:rPr>
              <w:t>Change in details of explosion protection certification (Electrical). E.g. scheme, certifying body, certificate number/revision, standard, scope</w:t>
            </w:r>
            <w:r w:rsidR="008E3790">
              <w:rPr>
                <w:lang w:eastAsia="en-AU"/>
              </w:rPr>
              <w:t xml:space="preserve"> or address of the facility,</w:t>
            </w:r>
          </w:p>
          <w:p w14:paraId="6B8CF5AD" w14:textId="062D13CF" w:rsidR="0028084B" w:rsidRPr="006E515D" w:rsidRDefault="006E515D" w:rsidP="006E515D">
            <w:pPr>
              <w:pStyle w:val="BodyText"/>
              <w:numPr>
                <w:ilvl w:val="0"/>
                <w:numId w:val="12"/>
              </w:numPr>
              <w:tabs>
                <w:tab w:val="left" w:pos="466"/>
              </w:tabs>
              <w:rPr>
                <w:b/>
                <w:lang w:eastAsia="en-AU"/>
              </w:rPr>
            </w:pPr>
            <w:r w:rsidRPr="006E515D">
              <w:rPr>
                <w:b/>
                <w:lang w:eastAsia="en-AU"/>
              </w:rPr>
              <w:t xml:space="preserve">Complete Section </w:t>
            </w:r>
            <w:r w:rsidR="00042E62">
              <w:rPr>
                <w:b/>
                <w:lang w:eastAsia="en-AU"/>
              </w:rPr>
              <w:t xml:space="preserve">3.1, </w:t>
            </w:r>
            <w:r w:rsidR="008E3790">
              <w:rPr>
                <w:b/>
                <w:lang w:eastAsia="en-AU"/>
              </w:rPr>
              <w:t xml:space="preserve">3.4, </w:t>
            </w:r>
            <w:r w:rsidR="00192A54">
              <w:rPr>
                <w:b/>
                <w:lang w:eastAsia="en-AU"/>
              </w:rPr>
              <w:t>5</w:t>
            </w:r>
            <w:r w:rsidRPr="006E515D">
              <w:rPr>
                <w:b/>
                <w:lang w:eastAsia="en-AU"/>
              </w:rPr>
              <w:t>, 9, 10</w:t>
            </w:r>
          </w:p>
        </w:tc>
      </w:tr>
      <w:tr w:rsidR="0028084B" w14:paraId="6E92DE95" w14:textId="77777777" w:rsidTr="00192A54">
        <w:trPr>
          <w:trHeight w:val="851"/>
        </w:trPr>
        <w:tc>
          <w:tcPr>
            <w:tcW w:w="2263" w:type="dxa"/>
            <w:vMerge/>
          </w:tcPr>
          <w:p w14:paraId="0836F0CA" w14:textId="77777777" w:rsidR="0028084B" w:rsidRDefault="0028084B" w:rsidP="0028084B">
            <w:pPr>
              <w:pStyle w:val="BodyText"/>
            </w:pPr>
          </w:p>
        </w:tc>
        <w:tc>
          <w:tcPr>
            <w:tcW w:w="7931" w:type="dxa"/>
          </w:tcPr>
          <w:p w14:paraId="74848023" w14:textId="7981D73D" w:rsidR="006E515D" w:rsidRDefault="0028084B" w:rsidP="006E515D">
            <w:pPr>
              <w:pStyle w:val="BodyText"/>
              <w:tabs>
                <w:tab w:val="left" w:pos="466"/>
              </w:tabs>
              <w:ind w:left="466" w:hanging="466"/>
            </w:pPr>
            <w:r w:rsidRPr="0013516D">
              <w:rPr>
                <w:lang w:eastAsia="en-AU"/>
              </w:rPr>
              <w:fldChar w:fldCharType="begin">
                <w:ffData>
                  <w:name w:val="Check3"/>
                  <w:enabled/>
                  <w:calcOnExit w:val="0"/>
                  <w:checkBox>
                    <w:sizeAuto/>
                    <w:default w:val="0"/>
                  </w:checkBox>
                </w:ffData>
              </w:fldChar>
            </w:r>
            <w:r w:rsidRPr="0013516D">
              <w:rPr>
                <w:lang w:eastAsia="en-AU"/>
              </w:rPr>
              <w:instrText xml:space="preserve"> FORMCHECKBOX </w:instrText>
            </w:r>
            <w:r w:rsidR="00A149E9">
              <w:rPr>
                <w:lang w:eastAsia="en-AU"/>
              </w:rPr>
            </w:r>
            <w:r w:rsidR="00A149E9">
              <w:rPr>
                <w:lang w:eastAsia="en-AU"/>
              </w:rPr>
              <w:fldChar w:fldCharType="separate"/>
            </w:r>
            <w:r w:rsidRPr="0013516D">
              <w:rPr>
                <w:lang w:eastAsia="en-AU"/>
              </w:rPr>
              <w:fldChar w:fldCharType="end"/>
            </w:r>
            <w:r>
              <w:tab/>
            </w:r>
            <w:r w:rsidR="006E515D">
              <w:t>Change in details of explosion protection accreditation (Mechanical)</w:t>
            </w:r>
            <w:r w:rsidR="006E515D">
              <w:rPr>
                <w:lang w:eastAsia="en-AU"/>
              </w:rPr>
              <w:t>. E</w:t>
            </w:r>
            <w:r w:rsidR="006E515D">
              <w:t xml:space="preserve">.g. certifying body, accreditation/certificate number, specified </w:t>
            </w:r>
            <w:proofErr w:type="spellStart"/>
            <w:r w:rsidR="006E515D">
              <w:t>ExDES</w:t>
            </w:r>
            <w:proofErr w:type="spellEnd"/>
            <w:r w:rsidR="006E515D">
              <w:t>, repair scope, nominated competent supervisors</w:t>
            </w:r>
            <w:r w:rsidR="008E3790">
              <w:t xml:space="preserve"> or </w:t>
            </w:r>
            <w:r w:rsidR="008E3790">
              <w:rPr>
                <w:lang w:eastAsia="en-AU"/>
              </w:rPr>
              <w:t>address of the facility</w:t>
            </w:r>
          </w:p>
          <w:p w14:paraId="3EC033E0" w14:textId="51709119" w:rsidR="0028084B" w:rsidRPr="006E515D" w:rsidRDefault="006E515D" w:rsidP="006E515D">
            <w:pPr>
              <w:pStyle w:val="BodyText"/>
              <w:numPr>
                <w:ilvl w:val="0"/>
                <w:numId w:val="12"/>
              </w:numPr>
              <w:tabs>
                <w:tab w:val="left" w:pos="466"/>
              </w:tabs>
              <w:rPr>
                <w:b/>
                <w:lang w:eastAsia="en-AU"/>
              </w:rPr>
            </w:pPr>
            <w:r w:rsidRPr="006E515D">
              <w:rPr>
                <w:b/>
              </w:rPr>
              <w:t xml:space="preserve">Complete Section </w:t>
            </w:r>
            <w:r w:rsidR="00B11D8D">
              <w:rPr>
                <w:b/>
              </w:rPr>
              <w:t xml:space="preserve">3.1, </w:t>
            </w:r>
            <w:r w:rsidR="008E3790">
              <w:rPr>
                <w:b/>
              </w:rPr>
              <w:t xml:space="preserve">3.4, </w:t>
            </w:r>
            <w:r w:rsidR="00192A54">
              <w:rPr>
                <w:b/>
              </w:rPr>
              <w:t>6</w:t>
            </w:r>
            <w:r w:rsidRPr="006E515D">
              <w:rPr>
                <w:b/>
              </w:rPr>
              <w:t>, 9, 10</w:t>
            </w:r>
          </w:p>
        </w:tc>
      </w:tr>
      <w:tr w:rsidR="0028084B" w14:paraId="2381D98D" w14:textId="77777777" w:rsidTr="00192A54">
        <w:trPr>
          <w:trHeight w:val="851"/>
        </w:trPr>
        <w:tc>
          <w:tcPr>
            <w:tcW w:w="2263" w:type="dxa"/>
            <w:vMerge/>
          </w:tcPr>
          <w:p w14:paraId="1371DB8A" w14:textId="77777777" w:rsidR="0028084B" w:rsidRDefault="0028084B" w:rsidP="0028084B">
            <w:pPr>
              <w:pStyle w:val="BodyText"/>
            </w:pPr>
          </w:p>
        </w:tc>
        <w:tc>
          <w:tcPr>
            <w:tcW w:w="7931" w:type="dxa"/>
          </w:tcPr>
          <w:p w14:paraId="4294D66D" w14:textId="48F85F3E" w:rsidR="006E515D" w:rsidRDefault="0028084B" w:rsidP="006E515D">
            <w:pPr>
              <w:pStyle w:val="BodyText"/>
              <w:tabs>
                <w:tab w:val="left" w:pos="466"/>
              </w:tabs>
              <w:ind w:left="466" w:hanging="466"/>
              <w:rPr>
                <w:lang w:eastAsia="en-AU"/>
              </w:rPr>
            </w:pPr>
            <w:r w:rsidRPr="0013516D">
              <w:rPr>
                <w:lang w:eastAsia="en-AU"/>
              </w:rPr>
              <w:fldChar w:fldCharType="begin">
                <w:ffData>
                  <w:name w:val="Check3"/>
                  <w:enabled/>
                  <w:calcOnExit w:val="0"/>
                  <w:checkBox>
                    <w:sizeAuto/>
                    <w:default w:val="0"/>
                  </w:checkBox>
                </w:ffData>
              </w:fldChar>
            </w:r>
            <w:r w:rsidRPr="0013516D">
              <w:rPr>
                <w:lang w:eastAsia="en-AU"/>
              </w:rPr>
              <w:instrText xml:space="preserve"> FORMCHECKBOX </w:instrText>
            </w:r>
            <w:r w:rsidR="00A149E9">
              <w:rPr>
                <w:lang w:eastAsia="en-AU"/>
              </w:rPr>
            </w:r>
            <w:r w:rsidR="00A149E9">
              <w:rPr>
                <w:lang w:eastAsia="en-AU"/>
              </w:rPr>
              <w:fldChar w:fldCharType="separate"/>
            </w:r>
            <w:r w:rsidRPr="0013516D">
              <w:rPr>
                <w:lang w:eastAsia="en-AU"/>
              </w:rPr>
              <w:fldChar w:fldCharType="end"/>
            </w:r>
            <w:r>
              <w:rPr>
                <w:lang w:eastAsia="en-AU"/>
              </w:rPr>
              <w:tab/>
            </w:r>
            <w:r w:rsidR="006E515D">
              <w:rPr>
                <w:lang w:eastAsia="en-AU"/>
              </w:rPr>
              <w:t>Change in competent personnel at a cable repair facility. E.g. cable repair signatory or Class B personnel</w:t>
            </w:r>
          </w:p>
          <w:p w14:paraId="11FFF5B5" w14:textId="3E22283C" w:rsidR="0028084B" w:rsidRPr="006E515D" w:rsidRDefault="006E515D" w:rsidP="006E515D">
            <w:pPr>
              <w:pStyle w:val="BodyText"/>
              <w:numPr>
                <w:ilvl w:val="0"/>
                <w:numId w:val="12"/>
              </w:numPr>
              <w:tabs>
                <w:tab w:val="left" w:pos="466"/>
              </w:tabs>
              <w:rPr>
                <w:b/>
                <w:lang w:eastAsia="en-AU"/>
              </w:rPr>
            </w:pPr>
            <w:r w:rsidRPr="006E515D">
              <w:rPr>
                <w:b/>
                <w:lang w:eastAsia="en-AU"/>
              </w:rPr>
              <w:t xml:space="preserve">Complete Section </w:t>
            </w:r>
            <w:r w:rsidR="00810F25">
              <w:rPr>
                <w:b/>
                <w:lang w:eastAsia="en-AU"/>
              </w:rPr>
              <w:t xml:space="preserve">3.1, </w:t>
            </w:r>
            <w:r w:rsidR="00192A54">
              <w:rPr>
                <w:b/>
                <w:lang w:eastAsia="en-AU"/>
              </w:rPr>
              <w:t>7</w:t>
            </w:r>
            <w:r w:rsidRPr="006E515D">
              <w:rPr>
                <w:b/>
                <w:lang w:eastAsia="en-AU"/>
              </w:rPr>
              <w:t>, 9, 10</w:t>
            </w:r>
          </w:p>
        </w:tc>
      </w:tr>
      <w:tr w:rsidR="0028084B" w14:paraId="104FB727" w14:textId="77777777" w:rsidTr="00192A54">
        <w:trPr>
          <w:trHeight w:val="851"/>
        </w:trPr>
        <w:tc>
          <w:tcPr>
            <w:tcW w:w="2263" w:type="dxa"/>
            <w:vMerge/>
          </w:tcPr>
          <w:p w14:paraId="4783C3EC" w14:textId="77777777" w:rsidR="0028084B" w:rsidRDefault="0028084B" w:rsidP="0028084B">
            <w:pPr>
              <w:pStyle w:val="BodyText"/>
            </w:pPr>
          </w:p>
        </w:tc>
        <w:tc>
          <w:tcPr>
            <w:tcW w:w="7931" w:type="dxa"/>
          </w:tcPr>
          <w:p w14:paraId="7245CC78" w14:textId="40529107" w:rsidR="006E515D" w:rsidRDefault="0028084B" w:rsidP="006E515D">
            <w:pPr>
              <w:pStyle w:val="BodyText"/>
              <w:tabs>
                <w:tab w:val="left" w:pos="466"/>
              </w:tabs>
              <w:ind w:left="466" w:hanging="466"/>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149E9">
              <w:rPr>
                <w:lang w:eastAsia="en-AU"/>
              </w:rPr>
            </w:r>
            <w:r w:rsidR="00A149E9">
              <w:rPr>
                <w:lang w:eastAsia="en-AU"/>
              </w:rPr>
              <w:fldChar w:fldCharType="separate"/>
            </w:r>
            <w:r>
              <w:rPr>
                <w:lang w:eastAsia="en-AU"/>
              </w:rPr>
              <w:fldChar w:fldCharType="end"/>
            </w:r>
            <w:r>
              <w:rPr>
                <w:lang w:eastAsia="en-AU"/>
              </w:rPr>
              <w:tab/>
            </w:r>
            <w:r w:rsidR="006E515D">
              <w:rPr>
                <w:lang w:eastAsia="en-AU"/>
              </w:rPr>
              <w:t>Other. E.g. other change not listed above or minor corrections</w:t>
            </w:r>
          </w:p>
          <w:p w14:paraId="25001C70" w14:textId="5B13299D" w:rsidR="0028084B" w:rsidRPr="006E515D" w:rsidRDefault="006E515D" w:rsidP="006E515D">
            <w:pPr>
              <w:pStyle w:val="BodyText"/>
              <w:numPr>
                <w:ilvl w:val="0"/>
                <w:numId w:val="12"/>
              </w:numPr>
              <w:tabs>
                <w:tab w:val="left" w:pos="466"/>
              </w:tabs>
              <w:rPr>
                <w:b/>
              </w:rPr>
            </w:pPr>
            <w:r w:rsidRPr="006E515D">
              <w:rPr>
                <w:b/>
                <w:lang w:eastAsia="en-AU"/>
              </w:rPr>
              <w:t xml:space="preserve">Complete Section </w:t>
            </w:r>
            <w:r w:rsidR="00810F25">
              <w:rPr>
                <w:b/>
                <w:lang w:eastAsia="en-AU"/>
              </w:rPr>
              <w:t xml:space="preserve">3.1, </w:t>
            </w:r>
            <w:r w:rsidR="00192A54">
              <w:rPr>
                <w:b/>
                <w:lang w:eastAsia="en-AU"/>
              </w:rPr>
              <w:t>8</w:t>
            </w:r>
            <w:r w:rsidRPr="006E515D">
              <w:rPr>
                <w:b/>
                <w:lang w:eastAsia="en-AU"/>
              </w:rPr>
              <w:t>, 9, 10</w:t>
            </w:r>
          </w:p>
        </w:tc>
      </w:tr>
    </w:tbl>
    <w:p w14:paraId="1AC4673E" w14:textId="77777777" w:rsidR="00D34808" w:rsidRDefault="00D34808">
      <w:pPr>
        <w:spacing w:before="0" w:after="0" w:line="240" w:lineRule="auto"/>
        <w:rPr>
          <w:rFonts w:cs="Myriad Pro"/>
        </w:rPr>
      </w:pPr>
      <w:r>
        <w:br w:type="page"/>
      </w:r>
    </w:p>
    <w:p w14:paraId="773F0594" w14:textId="6062574E" w:rsidR="004F29CC" w:rsidRDefault="004F29CC" w:rsidP="004F29CC">
      <w:pPr>
        <w:pStyle w:val="Headingnumber1"/>
      </w:pPr>
      <w:r>
        <w:lastRenderedPageBreak/>
        <w:t>Applicant details</w:t>
      </w:r>
    </w:p>
    <w:p w14:paraId="15A77F42" w14:textId="4C36D687" w:rsidR="00BD6D8C" w:rsidRDefault="00A149E9" w:rsidP="00BD6D8C">
      <w:pPr>
        <w:pStyle w:val="Headingnumber2"/>
      </w:pPr>
      <w:sdt>
        <w:sdtPr>
          <w:id w:val="1233667839"/>
          <w14:checkbox>
            <w14:checked w14:val="0"/>
            <w14:checkedState w14:val="2612" w14:font="MS Gothic"/>
            <w14:uncheckedState w14:val="2610" w14:font="MS Gothic"/>
          </w14:checkbox>
        </w:sdtPr>
        <w:sdtEndPr/>
        <w:sdtContent/>
      </w:sdt>
      <w:r w:rsidR="00BD6D8C">
        <w:t>Body corporate (if applicable)</w:t>
      </w:r>
    </w:p>
    <w:p w14:paraId="55C9BF2C" w14:textId="77777777" w:rsidR="00BD6D8C" w:rsidRDefault="00BD6D8C" w:rsidP="00BD6D8C">
      <w:pPr>
        <w:pStyle w:val="BodyText"/>
      </w:pPr>
      <w:r>
        <w:t>Registered name</w:t>
      </w:r>
    </w:p>
    <w:tbl>
      <w:tblPr>
        <w:tblStyle w:val="TableGridLight"/>
        <w:tblW w:w="0" w:type="auto"/>
        <w:tblLook w:val="04A0" w:firstRow="1" w:lastRow="0" w:firstColumn="1" w:lastColumn="0" w:noHBand="0" w:noVBand="1"/>
      </w:tblPr>
      <w:tblGrid>
        <w:gridCol w:w="10194"/>
      </w:tblGrid>
      <w:tr w:rsidR="00BD6D8C" w14:paraId="23BFA511" w14:textId="77777777" w:rsidTr="0028084B">
        <w:tc>
          <w:tcPr>
            <w:tcW w:w="10194" w:type="dxa"/>
          </w:tcPr>
          <w:p w14:paraId="37B7DDAA" w14:textId="77777777" w:rsidR="00BD6D8C" w:rsidRDefault="00BD6D8C" w:rsidP="0028084B">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A2C3CA5" w14:textId="77777777" w:rsidR="00BD6D8C" w:rsidRPr="00C73569" w:rsidRDefault="00BD6D8C" w:rsidP="00BD6D8C">
      <w:pPr>
        <w:rPr>
          <w:sz w:val="4"/>
          <w:szCs w:val="4"/>
        </w:rPr>
      </w:pPr>
    </w:p>
    <w:tbl>
      <w:tblPr>
        <w:tblW w:w="408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tblGrid>
      <w:tr w:rsidR="00BD6D8C" w:rsidRPr="00FE5B8B" w14:paraId="7C76006E" w14:textId="77777777" w:rsidTr="0028084B">
        <w:trPr>
          <w:cantSplit/>
          <w:trHeight w:hRule="exact" w:val="454"/>
          <w:tblHeader/>
        </w:trPr>
        <w:tc>
          <w:tcPr>
            <w:tcW w:w="642" w:type="dxa"/>
            <w:shd w:val="clear" w:color="auto" w:fill="auto"/>
            <w:vAlign w:val="center"/>
          </w:tcPr>
          <w:p w14:paraId="5E1F33A5" w14:textId="77777777" w:rsidR="00BD6D8C" w:rsidRPr="00FE5B8B" w:rsidRDefault="00BD6D8C" w:rsidP="0028084B">
            <w:pPr>
              <w:spacing w:after="0"/>
              <w:rPr>
                <w:b/>
                <w:bCs/>
              </w:rPr>
            </w:pPr>
            <w:r w:rsidRPr="00FE5B8B">
              <w:rPr>
                <w:b/>
                <w:bCs/>
              </w:rPr>
              <w:t>A</w:t>
            </w:r>
            <w:r>
              <w:rPr>
                <w:b/>
                <w:bCs/>
              </w:rPr>
              <w:t>C</w:t>
            </w:r>
            <w:r w:rsidRPr="00FE5B8B">
              <w:rPr>
                <w:b/>
                <w:bCs/>
              </w:rPr>
              <w:t>N</w:t>
            </w:r>
          </w:p>
        </w:tc>
        <w:tc>
          <w:tcPr>
            <w:tcW w:w="384" w:type="dxa"/>
            <w:shd w:val="clear" w:color="auto" w:fill="auto"/>
            <w:vAlign w:val="center"/>
          </w:tcPr>
          <w:p w14:paraId="6E0D3980"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C63C74F"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AE1D313"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46B74A3"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966916A"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EE5879E"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69098C1"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4411496"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FBF6441"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2DD9EADB" w14:textId="77777777" w:rsidR="00A32A13" w:rsidRPr="00355254" w:rsidRDefault="00A32A13" w:rsidP="00A32A13">
      <w:pPr>
        <w:spacing w:before="240"/>
        <w:ind w:right="-2"/>
        <w:rPr>
          <w:sz w:val="20"/>
          <w:szCs w:val="20"/>
        </w:rPr>
      </w:pPr>
      <w:r w:rsidRPr="00355254">
        <w:rPr>
          <w:b/>
          <w:sz w:val="20"/>
          <w:szCs w:val="20"/>
          <w:lang w:eastAsia="en-AU"/>
        </w:rPr>
        <w:t>Note:</w:t>
      </w:r>
      <w:r w:rsidRPr="00355254">
        <w:rPr>
          <w:sz w:val="20"/>
          <w:szCs w:val="20"/>
          <w:lang w:eastAsia="en-AU"/>
        </w:rPr>
        <w:t xml:space="preserve"> if there has been a change of ACN or the name of the legal entity then </w:t>
      </w:r>
      <w:r w:rsidRPr="00355254">
        <w:rPr>
          <w:b/>
          <w:bCs/>
          <w:sz w:val="20"/>
          <w:szCs w:val="20"/>
          <w:lang w:eastAsia="en-AU"/>
        </w:rPr>
        <w:t>do not</w:t>
      </w:r>
      <w:r w:rsidRPr="00355254">
        <w:rPr>
          <w:sz w:val="20"/>
          <w:szCs w:val="20"/>
          <w:lang w:eastAsia="en-AU"/>
        </w:rPr>
        <w:t xml:space="preserve"> continue with this form. Complete a new application form.</w:t>
      </w:r>
    </w:p>
    <w:p w14:paraId="55FB6E9A" w14:textId="41C8ACAC" w:rsidR="00BD6D8C" w:rsidRDefault="00BD6D8C" w:rsidP="00BD6D8C">
      <w:pPr>
        <w:spacing w:before="240"/>
        <w:ind w:right="-2"/>
      </w:pPr>
      <w:r w:rsidRPr="00A06FAA">
        <w:rPr>
          <w:rStyle w:val="BodyTextChar"/>
        </w:rPr>
        <w:t xml:space="preserve">Registered business (trading) name, if applicable. </w:t>
      </w:r>
      <w:r w:rsidRPr="00B65700">
        <w:t>If the organisation is a trustee for a trust, include the name of the trust</w:t>
      </w:r>
      <w:r>
        <w:t>.</w:t>
      </w:r>
      <w:r w:rsidRPr="00B65700">
        <w:t xml:space="preserve"> </w:t>
      </w:r>
      <w:r>
        <w:t>Attach a certificate or other written evidence of the registration of the business name to the application.</w:t>
      </w:r>
    </w:p>
    <w:tbl>
      <w:tblPr>
        <w:tblStyle w:val="TableGridLight"/>
        <w:tblW w:w="0" w:type="auto"/>
        <w:tblLook w:val="04A0" w:firstRow="1" w:lastRow="0" w:firstColumn="1" w:lastColumn="0" w:noHBand="0" w:noVBand="1"/>
      </w:tblPr>
      <w:tblGrid>
        <w:gridCol w:w="10194"/>
      </w:tblGrid>
      <w:tr w:rsidR="00BD6D8C" w14:paraId="0086ED63" w14:textId="77777777" w:rsidTr="0028084B">
        <w:tc>
          <w:tcPr>
            <w:tcW w:w="10204" w:type="dxa"/>
          </w:tcPr>
          <w:p w14:paraId="29CEE07D" w14:textId="77777777" w:rsidR="00BD6D8C" w:rsidRDefault="00BD6D8C" w:rsidP="0028084B">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534D9780" w14:textId="77777777" w:rsidR="00BD6D8C" w:rsidRPr="00C73569" w:rsidRDefault="00BD6D8C" w:rsidP="00BD6D8C">
      <w:pPr>
        <w:rPr>
          <w:sz w:val="4"/>
          <w:szCs w:val="4"/>
        </w:rPr>
      </w:pPr>
    </w:p>
    <w:tbl>
      <w:tblPr>
        <w:tblW w:w="48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tblGrid>
      <w:tr w:rsidR="00BD6D8C" w:rsidRPr="00FE5B8B" w14:paraId="742413AD" w14:textId="77777777" w:rsidTr="0028084B">
        <w:trPr>
          <w:cantSplit/>
          <w:trHeight w:hRule="exact" w:val="454"/>
          <w:tblHeader/>
        </w:trPr>
        <w:tc>
          <w:tcPr>
            <w:tcW w:w="642" w:type="dxa"/>
            <w:shd w:val="clear" w:color="auto" w:fill="auto"/>
            <w:vAlign w:val="center"/>
          </w:tcPr>
          <w:p w14:paraId="62B9ED9B" w14:textId="77777777" w:rsidR="00BD6D8C" w:rsidRPr="00FE5B8B" w:rsidRDefault="00BD6D8C" w:rsidP="0028084B">
            <w:pPr>
              <w:spacing w:after="0"/>
              <w:rPr>
                <w:b/>
                <w:bCs/>
              </w:rPr>
            </w:pPr>
            <w:r w:rsidRPr="00FE5B8B">
              <w:rPr>
                <w:b/>
                <w:bCs/>
              </w:rPr>
              <w:t>ABN</w:t>
            </w:r>
          </w:p>
        </w:tc>
        <w:tc>
          <w:tcPr>
            <w:tcW w:w="384" w:type="dxa"/>
            <w:shd w:val="clear" w:color="auto" w:fill="auto"/>
            <w:vAlign w:val="center"/>
          </w:tcPr>
          <w:p w14:paraId="11DD2C07"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CEEBE6A"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E0BD95A"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79E1A73"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76995EE"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8A9915E"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C3AAF0C"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25A286A"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7CD482B"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59567568"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64E3042D"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57CA32A5" w14:textId="0328D474" w:rsidR="006E515D" w:rsidRDefault="00FE2E7F" w:rsidP="006E515D">
      <w:pPr>
        <w:pStyle w:val="BodyText"/>
      </w:pPr>
      <w:r w:rsidRPr="00FE2E7F">
        <w:t>Do the supporting quality management and explosion protection certification reflect the changes identified above?</w:t>
      </w:r>
    </w:p>
    <w:p w14:paraId="4F81AEF2" w14:textId="6C018327" w:rsidR="00FE2E7F" w:rsidRDefault="00FE2E7F" w:rsidP="00FE2E7F">
      <w:pPr>
        <w:pStyle w:val="BodyText"/>
        <w:tabs>
          <w:tab w:val="left" w:pos="567"/>
        </w:tabs>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149E9">
        <w:rPr>
          <w:lang w:eastAsia="en-AU"/>
        </w:rPr>
      </w:r>
      <w:r w:rsidR="00A149E9">
        <w:rPr>
          <w:lang w:eastAsia="en-AU"/>
        </w:rPr>
        <w:fldChar w:fldCharType="separate"/>
      </w:r>
      <w:r>
        <w:rPr>
          <w:lang w:eastAsia="en-AU"/>
        </w:rPr>
        <w:fldChar w:fldCharType="end"/>
      </w:r>
      <w:r>
        <w:rPr>
          <w:lang w:eastAsia="en-AU"/>
        </w:rPr>
        <w:tab/>
      </w:r>
      <w:r>
        <w:t>Yes – continue with this form.</w:t>
      </w:r>
    </w:p>
    <w:p w14:paraId="3D215B2C" w14:textId="3D0FB028" w:rsidR="00FE2E7F" w:rsidRDefault="00FE2E7F" w:rsidP="00FE2E7F">
      <w:pPr>
        <w:pStyle w:val="BodyText"/>
        <w:tabs>
          <w:tab w:val="left" w:pos="567"/>
        </w:tabs>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149E9">
        <w:rPr>
          <w:lang w:eastAsia="en-AU"/>
        </w:rPr>
      </w:r>
      <w:r w:rsidR="00A149E9">
        <w:rPr>
          <w:lang w:eastAsia="en-AU"/>
        </w:rPr>
        <w:fldChar w:fldCharType="separate"/>
      </w:r>
      <w:r>
        <w:rPr>
          <w:lang w:eastAsia="en-AU"/>
        </w:rPr>
        <w:fldChar w:fldCharType="end"/>
      </w:r>
      <w:r>
        <w:rPr>
          <w:lang w:eastAsia="en-AU"/>
        </w:rPr>
        <w:tab/>
      </w:r>
      <w:r>
        <w:t xml:space="preserve">No – the certification/s </w:t>
      </w:r>
      <w:r w:rsidRPr="00FE2E7F">
        <w:rPr>
          <w:b/>
        </w:rPr>
        <w:t>must</w:t>
      </w:r>
      <w:r>
        <w:t xml:space="preserve"> reflect the changes</w:t>
      </w:r>
      <w:r w:rsidR="00717FD4">
        <w:t xml:space="preserve"> and be provided with this form</w:t>
      </w:r>
      <w:r>
        <w:t>.</w:t>
      </w:r>
    </w:p>
    <w:p w14:paraId="2713D22E" w14:textId="3F591C3F" w:rsidR="00BD6D8C" w:rsidRDefault="00BD6D8C" w:rsidP="00BD6D8C">
      <w:pPr>
        <w:pStyle w:val="Headingnumber2"/>
      </w:pPr>
      <w:r>
        <w:t>Individual or contact person for body corporate</w:t>
      </w:r>
    </w:p>
    <w:tbl>
      <w:tblPr>
        <w:tblStyle w:val="TableGridLight"/>
        <w:tblW w:w="0" w:type="auto"/>
        <w:tblLook w:val="04A0" w:firstRow="1" w:lastRow="0" w:firstColumn="1" w:lastColumn="0" w:noHBand="0" w:noVBand="1"/>
      </w:tblPr>
      <w:tblGrid>
        <w:gridCol w:w="5097"/>
        <w:gridCol w:w="5097"/>
      </w:tblGrid>
      <w:tr w:rsidR="00BD6D8C" w14:paraId="040A8692" w14:textId="77777777" w:rsidTr="0028084B">
        <w:tc>
          <w:tcPr>
            <w:tcW w:w="5097" w:type="dxa"/>
          </w:tcPr>
          <w:p w14:paraId="3E72EBC7" w14:textId="461DA12F" w:rsidR="00BD6D8C" w:rsidRPr="00810A68" w:rsidRDefault="00BD6D8C" w:rsidP="0028084B">
            <w:pPr>
              <w:pStyle w:val="tablebody"/>
            </w:pPr>
            <w:r w:rsidRPr="00810A68">
              <w:t>First name</w:t>
            </w:r>
          </w:p>
        </w:tc>
        <w:tc>
          <w:tcPr>
            <w:tcW w:w="5097" w:type="dxa"/>
          </w:tcPr>
          <w:p w14:paraId="59CC0C8E"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2B940F78" w14:textId="77777777" w:rsidTr="0028084B">
        <w:tc>
          <w:tcPr>
            <w:tcW w:w="5097" w:type="dxa"/>
          </w:tcPr>
          <w:p w14:paraId="22D9407E" w14:textId="77777777" w:rsidR="00BD6D8C" w:rsidRPr="00810A68" w:rsidRDefault="00BD6D8C" w:rsidP="0028084B">
            <w:pPr>
              <w:pStyle w:val="tablebody"/>
            </w:pPr>
            <w:proofErr w:type="gramStart"/>
            <w:r w:rsidRPr="00810A68">
              <w:t>Other</w:t>
            </w:r>
            <w:proofErr w:type="gramEnd"/>
            <w:r w:rsidRPr="00810A68">
              <w:t xml:space="preserve"> given name</w:t>
            </w:r>
          </w:p>
        </w:tc>
        <w:tc>
          <w:tcPr>
            <w:tcW w:w="5097" w:type="dxa"/>
          </w:tcPr>
          <w:p w14:paraId="038BF71F"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44466ABC" w14:textId="77777777" w:rsidTr="0028084B">
        <w:tc>
          <w:tcPr>
            <w:tcW w:w="5097" w:type="dxa"/>
          </w:tcPr>
          <w:p w14:paraId="6A2232B4" w14:textId="77777777" w:rsidR="00BD6D8C" w:rsidRPr="00810A68" w:rsidRDefault="00BD6D8C" w:rsidP="0028084B">
            <w:pPr>
              <w:pStyle w:val="tablebody"/>
            </w:pPr>
            <w:r w:rsidRPr="00810A68">
              <w:t>Last name</w:t>
            </w:r>
          </w:p>
        </w:tc>
        <w:tc>
          <w:tcPr>
            <w:tcW w:w="5097" w:type="dxa"/>
          </w:tcPr>
          <w:p w14:paraId="3D000180"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32E4BCE6" w14:textId="77777777" w:rsidTr="0028084B">
        <w:tc>
          <w:tcPr>
            <w:tcW w:w="5097" w:type="dxa"/>
          </w:tcPr>
          <w:p w14:paraId="5C7982F7" w14:textId="77777777" w:rsidR="00BD6D8C" w:rsidRPr="00810A68" w:rsidRDefault="00BD6D8C" w:rsidP="0028084B">
            <w:pPr>
              <w:pStyle w:val="tablebody"/>
            </w:pPr>
            <w:r w:rsidRPr="00810A68">
              <w:t>Salutation</w:t>
            </w:r>
          </w:p>
        </w:tc>
        <w:tc>
          <w:tcPr>
            <w:tcW w:w="5097" w:type="dxa"/>
          </w:tcPr>
          <w:p w14:paraId="3CA22150" w14:textId="2490518A"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027A9" w14:paraId="4BEA4FCF" w14:textId="77777777" w:rsidTr="0028084B">
        <w:tc>
          <w:tcPr>
            <w:tcW w:w="5097" w:type="dxa"/>
          </w:tcPr>
          <w:p w14:paraId="2F977F43" w14:textId="420333B5" w:rsidR="00B027A9" w:rsidRPr="00810A68" w:rsidRDefault="00B027A9" w:rsidP="0028084B">
            <w:pPr>
              <w:pStyle w:val="tablebody"/>
            </w:pPr>
            <w:r>
              <w:t>Position Title</w:t>
            </w:r>
          </w:p>
        </w:tc>
        <w:tc>
          <w:tcPr>
            <w:tcW w:w="5097" w:type="dxa"/>
          </w:tcPr>
          <w:p w14:paraId="61F9EC47" w14:textId="6F62D6ED" w:rsidR="00B027A9" w:rsidRDefault="00B027A9"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2112A8DD" w14:textId="77777777" w:rsidTr="0028084B">
        <w:tc>
          <w:tcPr>
            <w:tcW w:w="5097" w:type="dxa"/>
          </w:tcPr>
          <w:p w14:paraId="0C2F9E4C" w14:textId="77777777" w:rsidR="00BD6D8C" w:rsidRPr="00810A68" w:rsidRDefault="00BD6D8C" w:rsidP="0028084B">
            <w:pPr>
              <w:pStyle w:val="tablebody"/>
            </w:pPr>
            <w:r w:rsidRPr="00810A68">
              <w:t>Email address*</w:t>
            </w:r>
          </w:p>
        </w:tc>
        <w:tc>
          <w:tcPr>
            <w:tcW w:w="5097" w:type="dxa"/>
          </w:tcPr>
          <w:p w14:paraId="19D87BD0"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2177FA63" w14:textId="77777777" w:rsidTr="0028084B">
        <w:tc>
          <w:tcPr>
            <w:tcW w:w="5097" w:type="dxa"/>
          </w:tcPr>
          <w:p w14:paraId="63E4F901" w14:textId="77777777" w:rsidR="00BD6D8C" w:rsidRPr="00810A68" w:rsidRDefault="00BD6D8C" w:rsidP="0028084B">
            <w:pPr>
              <w:pStyle w:val="tablebody"/>
            </w:pPr>
            <w:r w:rsidRPr="00810A68">
              <w:t>Daytime contact telephone number (contact will primarily be via email)</w:t>
            </w:r>
          </w:p>
        </w:tc>
        <w:tc>
          <w:tcPr>
            <w:tcW w:w="5097" w:type="dxa"/>
          </w:tcPr>
          <w:p w14:paraId="62318995" w14:textId="79D4F540"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5C41BE84" w14:textId="77777777" w:rsidTr="0028084B">
        <w:tc>
          <w:tcPr>
            <w:tcW w:w="5097" w:type="dxa"/>
          </w:tcPr>
          <w:p w14:paraId="12CD78F7" w14:textId="77777777" w:rsidR="00BD6D8C" w:rsidRPr="00810A68" w:rsidRDefault="00BD6D8C" w:rsidP="0028084B">
            <w:pPr>
              <w:pStyle w:val="tablebody"/>
            </w:pPr>
            <w:r w:rsidRPr="00810A68">
              <w:lastRenderedPageBreak/>
              <w:t>Mobile number</w:t>
            </w:r>
          </w:p>
        </w:tc>
        <w:tc>
          <w:tcPr>
            <w:tcW w:w="5097" w:type="dxa"/>
          </w:tcPr>
          <w:p w14:paraId="6FA65CC4" w14:textId="5B76AF82"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77874222" w14:textId="589D71C8" w:rsidR="00461BAD" w:rsidRDefault="00461BAD" w:rsidP="00461BAD">
      <w:pPr>
        <w:pStyle w:val="BodyText"/>
      </w:pPr>
      <w:r>
        <w:rPr>
          <w:noProof/>
        </w:rPr>
        <mc:AlternateContent>
          <mc:Choice Requires="wps">
            <w:drawing>
              <wp:anchor distT="45720" distB="45720" distL="114300" distR="114300" simplePos="0" relativeHeight="251659264" behindDoc="1" locked="0" layoutInCell="1" allowOverlap="1" wp14:anchorId="028DBB1C" wp14:editId="0C5879E3">
                <wp:simplePos x="0" y="0"/>
                <wp:positionH relativeFrom="margin">
                  <wp:align>right</wp:align>
                </wp:positionH>
                <wp:positionV relativeFrom="paragraph">
                  <wp:posOffset>84455</wp:posOffset>
                </wp:positionV>
                <wp:extent cx="6598920" cy="7086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708660"/>
                        </a:xfrm>
                        <a:prstGeom prst="rect">
                          <a:avLst/>
                        </a:prstGeom>
                        <a:noFill/>
                        <a:ln w="9525">
                          <a:noFill/>
                          <a:miter lim="800000"/>
                          <a:headEnd/>
                          <a:tailEnd/>
                        </a:ln>
                      </wps:spPr>
                      <wps:txbx>
                        <w:txbxContent>
                          <w:p w14:paraId="732CDD4E" w14:textId="201A202B" w:rsidR="00461BAD" w:rsidRPr="00355254" w:rsidRDefault="00461BAD" w:rsidP="00461BAD">
                            <w:pPr>
                              <w:pStyle w:val="BodyText"/>
                              <w:rPr>
                                <w:sz w:val="20"/>
                                <w:szCs w:val="20"/>
                              </w:rPr>
                            </w:pPr>
                            <w:r w:rsidRPr="00355254">
                              <w:rPr>
                                <w:sz w:val="20"/>
                                <w:szCs w:val="20"/>
                              </w:rPr>
                              <w:t>* The primary means of correspondence will be via email. The contact person for a body corporate should provide a generic email address so that throughout organisational changes in your company, the regulator can maintain contact with the legal entity.  Failure to maintain up to date contact details may result in suspension or cancellation of a licence.</w:t>
                            </w:r>
                          </w:p>
                          <w:p w14:paraId="29CD8107" w14:textId="3C944B50" w:rsidR="00461BAD" w:rsidRDefault="00461B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8DBB1C" id="_x0000_t202" coordsize="21600,21600" o:spt="202" path="m,l,21600r21600,l21600,xe">
                <v:stroke joinstyle="miter"/>
                <v:path gradientshapeok="t" o:connecttype="rect"/>
              </v:shapetype>
              <v:shape id="Text Box 2" o:spid="_x0000_s1026" type="#_x0000_t202" style="position:absolute;margin-left:468.4pt;margin-top:6.65pt;width:519.6pt;height:55.8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" filled="f" stroked="f">
                <v:textbox>
                  <w:txbxContent>
                    <w:p w14:paraId="732CDD4E" w14:textId="201A202B" w:rsidR="00461BAD" w:rsidRPr="00355254" w:rsidRDefault="00461BAD" w:rsidP="00461BAD">
                      <w:pPr>
                        <w:pStyle w:val="BodyText"/>
                        <w:rPr>
                          <w:sz w:val="20"/>
                          <w:szCs w:val="20"/>
                        </w:rPr>
                      </w:pPr>
                      <w:r w:rsidRPr="00355254">
                        <w:rPr>
                          <w:sz w:val="20"/>
                          <w:szCs w:val="20"/>
                        </w:rPr>
                        <w:t>* The primary means of correspondence will be via email. The contact person for a body corporate should provide a generic email address so that throughout organisational changes in your company, the regulator can maintain contact with the legal entity.  Failure to maintain up to date contact details may result in suspension or cancellation of a licence.</w:t>
                      </w:r>
                    </w:p>
                    <w:p w14:paraId="29CD8107" w14:textId="3C944B50" w:rsidR="00461BAD" w:rsidRDefault="00461BAD"/>
                  </w:txbxContent>
                </v:textbox>
                <w10:wrap anchorx="margin"/>
              </v:shape>
            </w:pict>
          </mc:Fallback>
        </mc:AlternateContent>
      </w:r>
    </w:p>
    <w:p w14:paraId="4BB7F4D4" w14:textId="77777777" w:rsidR="00904A75" w:rsidRDefault="00904A75" w:rsidP="00CB6392">
      <w:pPr>
        <w:pStyle w:val="Headingnumber2"/>
        <w:numPr>
          <w:ilvl w:val="0"/>
          <w:numId w:val="0"/>
        </w:numPr>
        <w:ind w:left="737"/>
      </w:pPr>
    </w:p>
    <w:p w14:paraId="0BF4C436" w14:textId="118C3AC9" w:rsidR="00BD6D8C" w:rsidRDefault="00BD6D8C" w:rsidP="00BD6D8C">
      <w:pPr>
        <w:pStyle w:val="Headingnumber2"/>
      </w:pPr>
      <w:r>
        <w:t>Street address (must NOT be a PO Box)</w:t>
      </w:r>
    </w:p>
    <w:p w14:paraId="4817FBA5" w14:textId="77777777" w:rsidR="00BD6D8C" w:rsidRDefault="00BD6D8C" w:rsidP="00BD6D8C">
      <w:pPr>
        <w:pStyle w:val="BodyText"/>
      </w:pPr>
      <w:r w:rsidRPr="004D3458">
        <w:t>Body corporate to provide their registered business address. Individuals to provide their residential address.</w:t>
      </w:r>
    </w:p>
    <w:tbl>
      <w:tblPr>
        <w:tblStyle w:val="TableGridLight"/>
        <w:tblW w:w="0" w:type="auto"/>
        <w:tblLook w:val="04A0" w:firstRow="1" w:lastRow="0" w:firstColumn="1" w:lastColumn="0" w:noHBand="0" w:noVBand="1"/>
      </w:tblPr>
      <w:tblGrid>
        <w:gridCol w:w="5097"/>
        <w:gridCol w:w="5097"/>
      </w:tblGrid>
      <w:tr w:rsidR="00BD6D8C" w14:paraId="47018DBE" w14:textId="77777777" w:rsidTr="0028084B">
        <w:tc>
          <w:tcPr>
            <w:tcW w:w="5097" w:type="dxa"/>
          </w:tcPr>
          <w:p w14:paraId="5B1DD357" w14:textId="77777777" w:rsidR="00BD6D8C" w:rsidRPr="00810A68" w:rsidRDefault="00BD6D8C" w:rsidP="0028084B">
            <w:pPr>
              <w:pStyle w:val="tablebody"/>
            </w:pPr>
            <w:r>
              <w:t>Unit/Street/Property</w:t>
            </w:r>
          </w:p>
        </w:tc>
        <w:tc>
          <w:tcPr>
            <w:tcW w:w="5097" w:type="dxa"/>
          </w:tcPr>
          <w:p w14:paraId="224187C0"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3F2BEA7C" w14:textId="77777777" w:rsidTr="0028084B">
        <w:tc>
          <w:tcPr>
            <w:tcW w:w="5097" w:type="dxa"/>
          </w:tcPr>
          <w:p w14:paraId="21A78652" w14:textId="77777777" w:rsidR="00BD6D8C" w:rsidRPr="00810A68" w:rsidRDefault="00BD6D8C" w:rsidP="0028084B">
            <w:pPr>
              <w:pStyle w:val="tablebody"/>
            </w:pPr>
            <w:r>
              <w:t>Street name</w:t>
            </w:r>
          </w:p>
        </w:tc>
        <w:tc>
          <w:tcPr>
            <w:tcW w:w="5097" w:type="dxa"/>
          </w:tcPr>
          <w:p w14:paraId="32D8B887"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4FD56586" w14:textId="77777777" w:rsidTr="0028084B">
        <w:tc>
          <w:tcPr>
            <w:tcW w:w="5097" w:type="dxa"/>
          </w:tcPr>
          <w:p w14:paraId="12CF6FEA" w14:textId="77777777" w:rsidR="00BD6D8C" w:rsidRPr="00810A68" w:rsidRDefault="00BD6D8C" w:rsidP="0028084B">
            <w:pPr>
              <w:pStyle w:val="tablebody"/>
            </w:pPr>
            <w:r>
              <w:t>Suburb</w:t>
            </w:r>
          </w:p>
        </w:tc>
        <w:tc>
          <w:tcPr>
            <w:tcW w:w="5097" w:type="dxa"/>
          </w:tcPr>
          <w:p w14:paraId="3B0527D2"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4E66C55F" w14:textId="77777777" w:rsidTr="0028084B">
        <w:tc>
          <w:tcPr>
            <w:tcW w:w="5097" w:type="dxa"/>
          </w:tcPr>
          <w:p w14:paraId="48A4B566" w14:textId="77777777" w:rsidR="00BD6D8C" w:rsidRPr="00810A68" w:rsidRDefault="00BD6D8C" w:rsidP="0028084B">
            <w:pPr>
              <w:pStyle w:val="tablebody"/>
            </w:pPr>
            <w:r>
              <w:t>State</w:t>
            </w:r>
          </w:p>
        </w:tc>
        <w:tc>
          <w:tcPr>
            <w:tcW w:w="5097" w:type="dxa"/>
          </w:tcPr>
          <w:p w14:paraId="71CFDD39"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373A09B5" w14:textId="77777777" w:rsidTr="0028084B">
        <w:tc>
          <w:tcPr>
            <w:tcW w:w="5097" w:type="dxa"/>
          </w:tcPr>
          <w:p w14:paraId="57AEBC7B" w14:textId="77777777" w:rsidR="00BD6D8C" w:rsidRPr="00810A68" w:rsidRDefault="00BD6D8C" w:rsidP="0028084B">
            <w:pPr>
              <w:pStyle w:val="tablebody"/>
            </w:pPr>
            <w:r>
              <w:t>Postcode</w:t>
            </w:r>
          </w:p>
        </w:tc>
        <w:tc>
          <w:tcPr>
            <w:tcW w:w="5097" w:type="dxa"/>
          </w:tcPr>
          <w:p w14:paraId="658194E5"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26C4AEF1" w14:textId="77777777" w:rsidTr="0028084B">
        <w:tc>
          <w:tcPr>
            <w:tcW w:w="5097" w:type="dxa"/>
          </w:tcPr>
          <w:p w14:paraId="4893298A" w14:textId="77777777" w:rsidR="00BD6D8C" w:rsidRPr="00810A68" w:rsidRDefault="00BD6D8C" w:rsidP="0028084B">
            <w:pPr>
              <w:pStyle w:val="tablebody"/>
            </w:pPr>
            <w:r>
              <w:t>Country (if other than Australia)</w:t>
            </w:r>
          </w:p>
        </w:tc>
        <w:tc>
          <w:tcPr>
            <w:tcW w:w="5097" w:type="dxa"/>
          </w:tcPr>
          <w:p w14:paraId="50AD633B"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2782B97" w14:textId="77777777" w:rsidR="00BD6D8C" w:rsidRDefault="00BD6D8C" w:rsidP="00BD6D8C">
      <w:pPr>
        <w:pStyle w:val="Headingnumber3"/>
      </w:pPr>
      <w:r>
        <w:t>Postal address</w:t>
      </w:r>
    </w:p>
    <w:p w14:paraId="372D2A1B" w14:textId="2F5D6C19" w:rsidR="00BD6D8C" w:rsidRPr="00364456" w:rsidRDefault="00BD6D8C" w:rsidP="00F427AC">
      <w:pPr>
        <w:pStyle w:val="BodyText"/>
        <w:tabs>
          <w:tab w:val="left" w:pos="567"/>
        </w:tabs>
      </w:pPr>
      <w:r>
        <w:fldChar w:fldCharType="begin">
          <w:ffData>
            <w:name w:val="Check10"/>
            <w:enabled/>
            <w:calcOnExit w:val="0"/>
            <w:checkBox>
              <w:sizeAuto/>
              <w:default w:val="0"/>
            </w:checkBox>
          </w:ffData>
        </w:fldChar>
      </w:r>
      <w:r>
        <w:instrText xml:space="preserve"> FORMCHECKBOX </w:instrText>
      </w:r>
      <w:r w:rsidR="00A149E9">
        <w:fldChar w:fldCharType="separate"/>
      </w:r>
      <w:r>
        <w:fldChar w:fldCharType="end"/>
      </w:r>
      <w:r w:rsidR="00F427AC">
        <w:tab/>
      </w:r>
      <w:r>
        <w:t>Same as the street address above</w:t>
      </w:r>
    </w:p>
    <w:tbl>
      <w:tblPr>
        <w:tblStyle w:val="TableGridLight"/>
        <w:tblW w:w="0" w:type="auto"/>
        <w:tblLook w:val="04A0" w:firstRow="1" w:lastRow="0" w:firstColumn="1" w:lastColumn="0" w:noHBand="0" w:noVBand="1"/>
      </w:tblPr>
      <w:tblGrid>
        <w:gridCol w:w="5097"/>
        <w:gridCol w:w="5097"/>
      </w:tblGrid>
      <w:tr w:rsidR="00BD6D8C" w14:paraId="7E20687B" w14:textId="77777777" w:rsidTr="0028084B">
        <w:tc>
          <w:tcPr>
            <w:tcW w:w="5097" w:type="dxa"/>
          </w:tcPr>
          <w:p w14:paraId="5AB51703" w14:textId="77777777" w:rsidR="00BD6D8C" w:rsidRPr="00810A68" w:rsidRDefault="00BD6D8C" w:rsidP="0028084B">
            <w:pPr>
              <w:pStyle w:val="tablebody"/>
            </w:pPr>
            <w:r>
              <w:t>Unit/street/property</w:t>
            </w:r>
          </w:p>
        </w:tc>
        <w:tc>
          <w:tcPr>
            <w:tcW w:w="5097" w:type="dxa"/>
          </w:tcPr>
          <w:p w14:paraId="7040B9AF"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1E9ED638" w14:textId="77777777" w:rsidTr="0028084B">
        <w:tc>
          <w:tcPr>
            <w:tcW w:w="5097" w:type="dxa"/>
          </w:tcPr>
          <w:p w14:paraId="3C5524E7" w14:textId="77777777" w:rsidR="00BD6D8C" w:rsidRPr="00810A68" w:rsidRDefault="00BD6D8C" w:rsidP="0028084B">
            <w:pPr>
              <w:pStyle w:val="tablebody"/>
            </w:pPr>
            <w:r>
              <w:t>Street name</w:t>
            </w:r>
          </w:p>
        </w:tc>
        <w:tc>
          <w:tcPr>
            <w:tcW w:w="5097" w:type="dxa"/>
          </w:tcPr>
          <w:p w14:paraId="29759340"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649A96FA" w14:textId="77777777" w:rsidTr="0028084B">
        <w:tc>
          <w:tcPr>
            <w:tcW w:w="5097" w:type="dxa"/>
          </w:tcPr>
          <w:p w14:paraId="4E8CDF43" w14:textId="77777777" w:rsidR="00BD6D8C" w:rsidRPr="00810A68" w:rsidRDefault="00BD6D8C" w:rsidP="0028084B">
            <w:pPr>
              <w:pStyle w:val="tablebody"/>
            </w:pPr>
            <w:r>
              <w:t>Suburb</w:t>
            </w:r>
          </w:p>
        </w:tc>
        <w:tc>
          <w:tcPr>
            <w:tcW w:w="5097" w:type="dxa"/>
          </w:tcPr>
          <w:p w14:paraId="0D5DDAAB"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4BD50EA1" w14:textId="77777777" w:rsidTr="0028084B">
        <w:tc>
          <w:tcPr>
            <w:tcW w:w="5097" w:type="dxa"/>
          </w:tcPr>
          <w:p w14:paraId="199EF241" w14:textId="77777777" w:rsidR="00BD6D8C" w:rsidRPr="00810A68" w:rsidRDefault="00BD6D8C" w:rsidP="0028084B">
            <w:pPr>
              <w:pStyle w:val="tablebody"/>
            </w:pPr>
            <w:r>
              <w:t>State</w:t>
            </w:r>
          </w:p>
        </w:tc>
        <w:tc>
          <w:tcPr>
            <w:tcW w:w="5097" w:type="dxa"/>
          </w:tcPr>
          <w:p w14:paraId="01C05DA4"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6E340051" w14:textId="77777777" w:rsidTr="0028084B">
        <w:tc>
          <w:tcPr>
            <w:tcW w:w="5097" w:type="dxa"/>
          </w:tcPr>
          <w:p w14:paraId="479F1D38" w14:textId="77777777" w:rsidR="00BD6D8C" w:rsidRPr="00810A68" w:rsidRDefault="00BD6D8C" w:rsidP="0028084B">
            <w:pPr>
              <w:pStyle w:val="tablebody"/>
            </w:pPr>
            <w:r>
              <w:t>Postcode</w:t>
            </w:r>
          </w:p>
        </w:tc>
        <w:tc>
          <w:tcPr>
            <w:tcW w:w="5097" w:type="dxa"/>
          </w:tcPr>
          <w:p w14:paraId="3E30B8F2"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004DDCD6" w14:textId="77777777" w:rsidTr="0028084B">
        <w:tc>
          <w:tcPr>
            <w:tcW w:w="5097" w:type="dxa"/>
          </w:tcPr>
          <w:p w14:paraId="5BFD0C8C" w14:textId="77777777" w:rsidR="00BD6D8C" w:rsidRPr="00810A68" w:rsidRDefault="00BD6D8C" w:rsidP="0028084B">
            <w:pPr>
              <w:pStyle w:val="tablebody"/>
            </w:pPr>
            <w:r>
              <w:t>Country (if other than Australia)</w:t>
            </w:r>
          </w:p>
        </w:tc>
        <w:tc>
          <w:tcPr>
            <w:tcW w:w="5097" w:type="dxa"/>
          </w:tcPr>
          <w:p w14:paraId="15D75112"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75AA02A" w14:textId="363BB13C" w:rsidR="004F29CC" w:rsidRDefault="00BD6D8C" w:rsidP="00BD6D8C">
      <w:pPr>
        <w:pStyle w:val="Headingnumber2"/>
      </w:pPr>
      <w:r>
        <w:t>Facility address</w:t>
      </w:r>
    </w:p>
    <w:p w14:paraId="1BCB3C3C" w14:textId="77777777" w:rsidR="008D501F" w:rsidRPr="00364456" w:rsidRDefault="008D501F" w:rsidP="008D501F">
      <w:pPr>
        <w:pStyle w:val="BodyText"/>
        <w:tabs>
          <w:tab w:val="left" w:pos="567"/>
        </w:tabs>
      </w:pPr>
      <w:r>
        <w:fldChar w:fldCharType="begin">
          <w:ffData>
            <w:name w:val="Check10"/>
            <w:enabled/>
            <w:calcOnExit w:val="0"/>
            <w:checkBox>
              <w:sizeAuto/>
              <w:default w:val="0"/>
            </w:checkBox>
          </w:ffData>
        </w:fldChar>
      </w:r>
      <w:r>
        <w:instrText xml:space="preserve"> FORMCHECKBOX </w:instrText>
      </w:r>
      <w:r w:rsidR="00A149E9">
        <w:fldChar w:fldCharType="separate"/>
      </w:r>
      <w:r>
        <w:fldChar w:fldCharType="end"/>
      </w:r>
      <w:r>
        <w:tab/>
        <w:t>Same as the street address above</w:t>
      </w:r>
    </w:p>
    <w:tbl>
      <w:tblPr>
        <w:tblStyle w:val="TableGridLight"/>
        <w:tblW w:w="0" w:type="auto"/>
        <w:tblLook w:val="04A0" w:firstRow="1" w:lastRow="0" w:firstColumn="1" w:lastColumn="0" w:noHBand="0" w:noVBand="1"/>
      </w:tblPr>
      <w:tblGrid>
        <w:gridCol w:w="5097"/>
        <w:gridCol w:w="5097"/>
      </w:tblGrid>
      <w:tr w:rsidR="00BD6D8C" w14:paraId="40F0DB9E" w14:textId="77777777" w:rsidTr="0028084B">
        <w:tc>
          <w:tcPr>
            <w:tcW w:w="5097" w:type="dxa"/>
          </w:tcPr>
          <w:p w14:paraId="5FD1F169" w14:textId="77777777" w:rsidR="00BD6D8C" w:rsidRPr="00810A68" w:rsidRDefault="00BD6D8C" w:rsidP="0028084B">
            <w:pPr>
              <w:pStyle w:val="tablebody"/>
            </w:pPr>
            <w:r>
              <w:t>Unit/Street/Property</w:t>
            </w:r>
          </w:p>
        </w:tc>
        <w:tc>
          <w:tcPr>
            <w:tcW w:w="5097" w:type="dxa"/>
          </w:tcPr>
          <w:p w14:paraId="142740E2"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258AEEBD" w14:textId="77777777" w:rsidTr="0028084B">
        <w:tc>
          <w:tcPr>
            <w:tcW w:w="5097" w:type="dxa"/>
          </w:tcPr>
          <w:p w14:paraId="73261B1B" w14:textId="77777777" w:rsidR="00BD6D8C" w:rsidRPr="00810A68" w:rsidRDefault="00BD6D8C" w:rsidP="0028084B">
            <w:pPr>
              <w:pStyle w:val="tablebody"/>
            </w:pPr>
            <w:r>
              <w:t>Street name</w:t>
            </w:r>
          </w:p>
        </w:tc>
        <w:tc>
          <w:tcPr>
            <w:tcW w:w="5097" w:type="dxa"/>
          </w:tcPr>
          <w:p w14:paraId="17EACB6E"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6FACA499" w14:textId="77777777" w:rsidTr="0028084B">
        <w:tc>
          <w:tcPr>
            <w:tcW w:w="5097" w:type="dxa"/>
          </w:tcPr>
          <w:p w14:paraId="5DF58FD7" w14:textId="77777777" w:rsidR="00BD6D8C" w:rsidRPr="00810A68" w:rsidRDefault="00BD6D8C" w:rsidP="0028084B">
            <w:pPr>
              <w:pStyle w:val="tablebody"/>
            </w:pPr>
            <w:r>
              <w:t>Suburb</w:t>
            </w:r>
          </w:p>
        </w:tc>
        <w:tc>
          <w:tcPr>
            <w:tcW w:w="5097" w:type="dxa"/>
          </w:tcPr>
          <w:p w14:paraId="309C1A60"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44A531AC" w14:textId="77777777" w:rsidTr="0028084B">
        <w:tc>
          <w:tcPr>
            <w:tcW w:w="5097" w:type="dxa"/>
          </w:tcPr>
          <w:p w14:paraId="4D33659C" w14:textId="77777777" w:rsidR="00BD6D8C" w:rsidRPr="00810A68" w:rsidRDefault="00BD6D8C" w:rsidP="0028084B">
            <w:pPr>
              <w:pStyle w:val="tablebody"/>
            </w:pPr>
            <w:r>
              <w:lastRenderedPageBreak/>
              <w:t>State</w:t>
            </w:r>
          </w:p>
        </w:tc>
        <w:tc>
          <w:tcPr>
            <w:tcW w:w="5097" w:type="dxa"/>
          </w:tcPr>
          <w:p w14:paraId="47CDFE65"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19674AA3" w14:textId="77777777" w:rsidTr="0028084B">
        <w:tc>
          <w:tcPr>
            <w:tcW w:w="5097" w:type="dxa"/>
          </w:tcPr>
          <w:p w14:paraId="106F6A2E" w14:textId="77777777" w:rsidR="00BD6D8C" w:rsidRPr="00810A68" w:rsidRDefault="00BD6D8C" w:rsidP="0028084B">
            <w:pPr>
              <w:pStyle w:val="tablebody"/>
            </w:pPr>
            <w:r>
              <w:t>Postcode</w:t>
            </w:r>
          </w:p>
        </w:tc>
        <w:tc>
          <w:tcPr>
            <w:tcW w:w="5097" w:type="dxa"/>
          </w:tcPr>
          <w:p w14:paraId="1D492042"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bookmarkStart w:id="2" w:name="_Hlk19527406"/>
    <w:p w14:paraId="4D89D83A" w14:textId="77637671" w:rsidR="004F29CC" w:rsidRDefault="00A149E9" w:rsidP="00BD6D8C">
      <w:pPr>
        <w:pStyle w:val="Headingnumber1"/>
      </w:pPr>
      <w:sdt>
        <w:sdtPr>
          <w:id w:val="1618417314"/>
          <w14:checkbox>
            <w14:checked w14:val="0"/>
            <w14:checkedState w14:val="2612" w14:font="MS Gothic"/>
            <w14:uncheckedState w14:val="2610" w14:font="MS Gothic"/>
          </w14:checkbox>
        </w:sdtPr>
        <w:sdtEndPr/>
        <w:sdtContent/>
      </w:sdt>
      <w:sdt>
        <w:sdtPr>
          <w:rPr>
            <w:b w:val="0"/>
            <w:sz w:val="18"/>
          </w:rPr>
          <w:id w:val="-1469114406"/>
          <w14:checkbox>
            <w14:checked w14:val="0"/>
            <w14:checkedState w14:val="2612" w14:font="MS Gothic"/>
            <w14:uncheckedState w14:val="2610" w14:font="MS Gothic"/>
          </w14:checkbox>
        </w:sdtPr>
        <w:sdtEndPr/>
        <w:sdtContent/>
      </w:sdt>
      <w:r w:rsidR="00BD6D8C">
        <w:t>Quality system certification</w:t>
      </w:r>
    </w:p>
    <w:p w14:paraId="3B989663" w14:textId="008ECAF3" w:rsidR="008B0C96" w:rsidRPr="00832F46" w:rsidRDefault="00FE2E7F" w:rsidP="008B0C96">
      <w:pPr>
        <w:pStyle w:val="BodyText"/>
      </w:pPr>
      <w:r w:rsidRPr="00FE2E7F">
        <w:t>Detail changes below where applicable:</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539"/>
        <w:gridCol w:w="3260"/>
        <w:gridCol w:w="1560"/>
        <w:gridCol w:w="1842"/>
      </w:tblGrid>
      <w:tr w:rsidR="008B0C96" w:rsidRPr="004C0D38" w14:paraId="39DF31E4" w14:textId="77777777" w:rsidTr="00885B06">
        <w:trPr>
          <w:cantSplit/>
          <w:trHeight w:val="567"/>
        </w:trPr>
        <w:tc>
          <w:tcPr>
            <w:tcW w:w="3539" w:type="dxa"/>
            <w:shd w:val="clear" w:color="auto" w:fill="auto"/>
          </w:tcPr>
          <w:p w14:paraId="67CE35D2" w14:textId="7DD097AF" w:rsidR="008B0C96" w:rsidRPr="008B0C96" w:rsidRDefault="00230CF6" w:rsidP="008B0C96">
            <w:pPr>
              <w:pStyle w:val="tablebody"/>
            </w:pPr>
            <w:r>
              <w:t>S</w:t>
            </w:r>
            <w:r w:rsidR="008B0C96" w:rsidRPr="008B0C96">
              <w:t>tandard</w:t>
            </w:r>
          </w:p>
        </w:tc>
        <w:tc>
          <w:tcPr>
            <w:tcW w:w="3260" w:type="dxa"/>
            <w:shd w:val="clear" w:color="auto" w:fill="auto"/>
          </w:tcPr>
          <w:p w14:paraId="58A7DBEA" w14:textId="012C8BEA" w:rsidR="008B0C96" w:rsidRPr="00F427AC" w:rsidRDefault="00F427AC" w:rsidP="00F427AC">
            <w:pPr>
              <w:pStyle w:val="tablebody"/>
              <w:tabs>
                <w:tab w:val="left" w:pos="505"/>
              </w:tabs>
              <w:ind w:left="505" w:hanging="505"/>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149E9">
              <w:rPr>
                <w:lang w:eastAsia="en-AU"/>
              </w:rPr>
            </w:r>
            <w:r w:rsidR="00A149E9">
              <w:rPr>
                <w:lang w:eastAsia="en-AU"/>
              </w:rPr>
              <w:fldChar w:fldCharType="separate"/>
            </w:r>
            <w:r>
              <w:rPr>
                <w:lang w:eastAsia="en-AU"/>
              </w:rPr>
              <w:fldChar w:fldCharType="end"/>
            </w:r>
            <w:r>
              <w:rPr>
                <w:lang w:eastAsia="en-AU"/>
              </w:rPr>
              <w:tab/>
            </w:r>
            <w:r w:rsidR="008B0C96" w:rsidRPr="00F427AC">
              <w:t>ISO 9001:2015</w:t>
            </w:r>
          </w:p>
          <w:p w14:paraId="3AAC9652" w14:textId="731EA61B" w:rsidR="008B0C96" w:rsidRPr="004C0D38" w:rsidRDefault="00F427AC" w:rsidP="00F427AC">
            <w:pPr>
              <w:pStyle w:val="tablebody"/>
              <w:tabs>
                <w:tab w:val="left" w:pos="505"/>
              </w:tabs>
              <w:ind w:left="505" w:hanging="505"/>
              <w:rPr>
                <w:rFonts w:eastAsia="Times New Roman" w:cs="Arial"/>
                <w:lang w:eastAsia="en-GB"/>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149E9">
              <w:rPr>
                <w:lang w:eastAsia="en-AU"/>
              </w:rPr>
            </w:r>
            <w:r w:rsidR="00A149E9">
              <w:rPr>
                <w:lang w:eastAsia="en-AU"/>
              </w:rPr>
              <w:fldChar w:fldCharType="separate"/>
            </w:r>
            <w:r>
              <w:rPr>
                <w:lang w:eastAsia="en-AU"/>
              </w:rPr>
              <w:fldChar w:fldCharType="end"/>
            </w:r>
            <w:r>
              <w:rPr>
                <w:lang w:eastAsia="en-AU"/>
              </w:rPr>
              <w:tab/>
            </w:r>
            <w:r w:rsidR="008B0C96" w:rsidRPr="00F427AC">
              <w:t>ISO/IEC 80079-34:2011</w:t>
            </w:r>
          </w:p>
        </w:tc>
        <w:tc>
          <w:tcPr>
            <w:tcW w:w="1560" w:type="dxa"/>
            <w:shd w:val="clear" w:color="auto" w:fill="auto"/>
          </w:tcPr>
          <w:p w14:paraId="0A0F9A5D" w14:textId="77777777" w:rsidR="008B0C96" w:rsidRPr="008B0C96" w:rsidRDefault="008B0C96" w:rsidP="008B0C96">
            <w:pPr>
              <w:pStyle w:val="tablebody"/>
            </w:pPr>
            <w:r w:rsidRPr="008B0C96">
              <w:t>Certificate no.</w:t>
            </w:r>
          </w:p>
        </w:tc>
        <w:tc>
          <w:tcPr>
            <w:tcW w:w="1842" w:type="dxa"/>
            <w:shd w:val="clear" w:color="auto" w:fill="auto"/>
          </w:tcPr>
          <w:p w14:paraId="13A19BB5" w14:textId="77777777" w:rsidR="008B0C96" w:rsidRPr="004C0D38" w:rsidRDefault="008B0C96" w:rsidP="0028084B">
            <w:pPr>
              <w:spacing w:after="0" w:line="200" w:lineRule="atLeast"/>
              <w:rPr>
                <w:rFonts w:eastAsia="Times New Roman" w:cs="Arial"/>
                <w:lang w:eastAsia="en-GB"/>
              </w:rPr>
            </w:pPr>
            <w:r>
              <w:rPr>
                <w:rFonts w:eastAsia="Times New Roman"/>
                <w:szCs w:val="16"/>
                <w:lang w:eastAsia="en-GB"/>
              </w:rPr>
              <w:fldChar w:fldCharType="begin">
                <w:ffData>
                  <w:name w:val="Text2"/>
                  <w:enabled/>
                  <w:calcOnExit w:val="0"/>
                  <w:textInput/>
                </w:ffData>
              </w:fldChar>
            </w:r>
            <w:r>
              <w:rPr>
                <w:rFonts w:eastAsia="Times New Roman"/>
                <w:szCs w:val="16"/>
                <w:lang w:eastAsia="en-GB"/>
              </w:rPr>
              <w:instrText xml:space="preserve"> FORMTEXT </w:instrText>
            </w:r>
            <w:r>
              <w:rPr>
                <w:rFonts w:eastAsia="Times New Roman"/>
                <w:szCs w:val="16"/>
                <w:lang w:eastAsia="en-GB"/>
              </w:rPr>
            </w:r>
            <w:r>
              <w:rPr>
                <w:rFonts w:eastAsia="Times New Roman"/>
                <w:szCs w:val="16"/>
                <w:lang w:eastAsia="en-GB"/>
              </w:rPr>
              <w:fldChar w:fldCharType="separate"/>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szCs w:val="16"/>
                <w:lang w:eastAsia="en-GB"/>
              </w:rPr>
              <w:fldChar w:fldCharType="end"/>
            </w:r>
          </w:p>
        </w:tc>
      </w:tr>
      <w:tr w:rsidR="008B0C96" w:rsidRPr="004C0D38" w14:paraId="28A89913" w14:textId="77777777" w:rsidTr="00885B06">
        <w:trPr>
          <w:cantSplit/>
          <w:trHeight w:val="567"/>
        </w:trPr>
        <w:tc>
          <w:tcPr>
            <w:tcW w:w="3539" w:type="dxa"/>
            <w:shd w:val="clear" w:color="auto" w:fill="auto"/>
          </w:tcPr>
          <w:p w14:paraId="4289C814" w14:textId="77777777" w:rsidR="008B0C96" w:rsidRPr="008B0C96" w:rsidRDefault="008B0C96" w:rsidP="008B0C96">
            <w:pPr>
              <w:pStyle w:val="tablebody"/>
            </w:pPr>
            <w:r w:rsidRPr="008B0C96">
              <w:t>Issue date</w:t>
            </w:r>
          </w:p>
        </w:tc>
        <w:tc>
          <w:tcPr>
            <w:tcW w:w="3260" w:type="dxa"/>
            <w:shd w:val="clear" w:color="auto" w:fill="auto"/>
          </w:tcPr>
          <w:p w14:paraId="3ACD6F59" w14:textId="77777777" w:rsidR="008B0C96" w:rsidRPr="004C0D38" w:rsidRDefault="008B0C96" w:rsidP="0028084B">
            <w:pPr>
              <w:spacing w:after="0" w:line="200" w:lineRule="atLeast"/>
              <w:rPr>
                <w:rFonts w:cs="Arial"/>
              </w:rPr>
            </w:pPr>
            <w:r>
              <w:rPr>
                <w:rFonts w:eastAsia="Times New Roman"/>
                <w:szCs w:val="16"/>
                <w:lang w:eastAsia="en-GB"/>
              </w:rPr>
              <w:fldChar w:fldCharType="begin">
                <w:ffData>
                  <w:name w:val="Text2"/>
                  <w:enabled/>
                  <w:calcOnExit w:val="0"/>
                  <w:textInput/>
                </w:ffData>
              </w:fldChar>
            </w:r>
            <w:r>
              <w:rPr>
                <w:rFonts w:eastAsia="Times New Roman"/>
                <w:szCs w:val="16"/>
                <w:lang w:eastAsia="en-GB"/>
              </w:rPr>
              <w:instrText xml:space="preserve"> FORMTEXT </w:instrText>
            </w:r>
            <w:r>
              <w:rPr>
                <w:rFonts w:eastAsia="Times New Roman"/>
                <w:szCs w:val="16"/>
                <w:lang w:eastAsia="en-GB"/>
              </w:rPr>
            </w:r>
            <w:r>
              <w:rPr>
                <w:rFonts w:eastAsia="Times New Roman"/>
                <w:szCs w:val="16"/>
                <w:lang w:eastAsia="en-GB"/>
              </w:rPr>
              <w:fldChar w:fldCharType="separate"/>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szCs w:val="16"/>
                <w:lang w:eastAsia="en-GB"/>
              </w:rPr>
              <w:fldChar w:fldCharType="end"/>
            </w:r>
          </w:p>
        </w:tc>
        <w:tc>
          <w:tcPr>
            <w:tcW w:w="1560" w:type="dxa"/>
            <w:shd w:val="clear" w:color="auto" w:fill="auto"/>
          </w:tcPr>
          <w:p w14:paraId="76357921" w14:textId="77777777" w:rsidR="008B0C96" w:rsidRPr="008B0C96" w:rsidRDefault="008B0C96" w:rsidP="008B0C96">
            <w:pPr>
              <w:pStyle w:val="tablebody"/>
            </w:pPr>
            <w:r w:rsidRPr="008B0C96">
              <w:t>Expiry date</w:t>
            </w:r>
          </w:p>
        </w:tc>
        <w:tc>
          <w:tcPr>
            <w:tcW w:w="1842" w:type="dxa"/>
            <w:shd w:val="clear" w:color="auto" w:fill="auto"/>
          </w:tcPr>
          <w:p w14:paraId="7C74D1FC" w14:textId="77777777" w:rsidR="008B0C96" w:rsidRPr="004C0D38" w:rsidRDefault="008B0C96" w:rsidP="0028084B">
            <w:pPr>
              <w:spacing w:after="0" w:line="200" w:lineRule="atLeast"/>
              <w:rPr>
                <w:rFonts w:eastAsia="Times New Roman" w:cs="Arial"/>
                <w:lang w:eastAsia="en-GB"/>
              </w:rPr>
            </w:pPr>
            <w:r>
              <w:rPr>
                <w:rFonts w:eastAsia="Times New Roman"/>
                <w:szCs w:val="16"/>
                <w:lang w:eastAsia="en-GB"/>
              </w:rPr>
              <w:fldChar w:fldCharType="begin">
                <w:ffData>
                  <w:name w:val="Text2"/>
                  <w:enabled/>
                  <w:calcOnExit w:val="0"/>
                  <w:textInput/>
                </w:ffData>
              </w:fldChar>
            </w:r>
            <w:r>
              <w:rPr>
                <w:rFonts w:eastAsia="Times New Roman"/>
                <w:szCs w:val="16"/>
                <w:lang w:eastAsia="en-GB"/>
              </w:rPr>
              <w:instrText xml:space="preserve"> FORMTEXT </w:instrText>
            </w:r>
            <w:r>
              <w:rPr>
                <w:rFonts w:eastAsia="Times New Roman"/>
                <w:szCs w:val="16"/>
                <w:lang w:eastAsia="en-GB"/>
              </w:rPr>
            </w:r>
            <w:r>
              <w:rPr>
                <w:rFonts w:eastAsia="Times New Roman"/>
                <w:szCs w:val="16"/>
                <w:lang w:eastAsia="en-GB"/>
              </w:rPr>
              <w:fldChar w:fldCharType="separate"/>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szCs w:val="16"/>
                <w:lang w:eastAsia="en-GB"/>
              </w:rPr>
              <w:fldChar w:fldCharType="end"/>
            </w:r>
          </w:p>
        </w:tc>
      </w:tr>
      <w:tr w:rsidR="008B0C96" w:rsidRPr="004C0D38" w14:paraId="75E2192A" w14:textId="77777777" w:rsidTr="00C73271">
        <w:trPr>
          <w:cantSplit/>
          <w:trHeight w:val="567"/>
        </w:trPr>
        <w:tc>
          <w:tcPr>
            <w:tcW w:w="3539" w:type="dxa"/>
            <w:shd w:val="clear" w:color="auto" w:fill="auto"/>
          </w:tcPr>
          <w:p w14:paraId="6705305D" w14:textId="77777777" w:rsidR="008B0C96" w:rsidRPr="008B0C96" w:rsidRDefault="008B0C96" w:rsidP="008B0C96">
            <w:pPr>
              <w:pStyle w:val="tablebody"/>
            </w:pPr>
            <w:r w:rsidRPr="008B0C96">
              <w:t>Certification body</w:t>
            </w:r>
          </w:p>
        </w:tc>
        <w:tc>
          <w:tcPr>
            <w:tcW w:w="6662" w:type="dxa"/>
            <w:gridSpan w:val="3"/>
            <w:shd w:val="clear" w:color="auto" w:fill="auto"/>
          </w:tcPr>
          <w:p w14:paraId="4D1D3E0B" w14:textId="77777777" w:rsidR="008B0C96" w:rsidRPr="004C0D38" w:rsidRDefault="008B0C96" w:rsidP="0028084B">
            <w:pPr>
              <w:spacing w:after="0" w:line="200" w:lineRule="atLeast"/>
              <w:rPr>
                <w:rFonts w:cs="Arial"/>
              </w:rPr>
            </w:pPr>
            <w:r>
              <w:rPr>
                <w:rFonts w:eastAsia="Times New Roman"/>
                <w:szCs w:val="16"/>
                <w:lang w:eastAsia="en-GB"/>
              </w:rPr>
              <w:fldChar w:fldCharType="begin">
                <w:ffData>
                  <w:name w:val="Text2"/>
                  <w:enabled/>
                  <w:calcOnExit w:val="0"/>
                  <w:textInput/>
                </w:ffData>
              </w:fldChar>
            </w:r>
            <w:r>
              <w:rPr>
                <w:rFonts w:eastAsia="Times New Roman"/>
                <w:szCs w:val="16"/>
                <w:lang w:eastAsia="en-GB"/>
              </w:rPr>
              <w:instrText xml:space="preserve"> FORMTEXT </w:instrText>
            </w:r>
            <w:r>
              <w:rPr>
                <w:rFonts w:eastAsia="Times New Roman"/>
                <w:szCs w:val="16"/>
                <w:lang w:eastAsia="en-GB"/>
              </w:rPr>
            </w:r>
            <w:r>
              <w:rPr>
                <w:rFonts w:eastAsia="Times New Roman"/>
                <w:szCs w:val="16"/>
                <w:lang w:eastAsia="en-GB"/>
              </w:rPr>
              <w:fldChar w:fldCharType="separate"/>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szCs w:val="16"/>
                <w:lang w:eastAsia="en-GB"/>
              </w:rPr>
              <w:fldChar w:fldCharType="end"/>
            </w:r>
          </w:p>
        </w:tc>
      </w:tr>
      <w:tr w:rsidR="008B0C96" w:rsidRPr="004C0D38" w14:paraId="62715D2B" w14:textId="77777777" w:rsidTr="00C73271">
        <w:trPr>
          <w:cantSplit/>
          <w:trHeight w:val="567"/>
        </w:trPr>
        <w:tc>
          <w:tcPr>
            <w:tcW w:w="3539" w:type="dxa"/>
            <w:shd w:val="clear" w:color="auto" w:fill="auto"/>
          </w:tcPr>
          <w:p w14:paraId="7DEC530B" w14:textId="77777777" w:rsidR="008B0C96" w:rsidRPr="008B0C96" w:rsidRDefault="008B0C96" w:rsidP="008B0C96">
            <w:pPr>
              <w:pStyle w:val="tablebody"/>
            </w:pPr>
            <w:r w:rsidRPr="008B0C96">
              <w:t>Scope of accreditation</w:t>
            </w:r>
          </w:p>
        </w:tc>
        <w:tc>
          <w:tcPr>
            <w:tcW w:w="6662" w:type="dxa"/>
            <w:gridSpan w:val="3"/>
            <w:shd w:val="clear" w:color="auto" w:fill="auto"/>
          </w:tcPr>
          <w:p w14:paraId="6E3AD7B0" w14:textId="77777777" w:rsidR="008B0C96" w:rsidRPr="004C0D38" w:rsidRDefault="008B0C96" w:rsidP="0028084B">
            <w:pPr>
              <w:spacing w:after="0" w:line="200" w:lineRule="atLeast"/>
              <w:rPr>
                <w:rFonts w:cs="Arial"/>
              </w:rPr>
            </w:pPr>
            <w:r>
              <w:rPr>
                <w:rFonts w:eastAsia="Times New Roman"/>
                <w:szCs w:val="16"/>
                <w:lang w:eastAsia="en-GB"/>
              </w:rPr>
              <w:fldChar w:fldCharType="begin">
                <w:ffData>
                  <w:name w:val="Text2"/>
                  <w:enabled/>
                  <w:calcOnExit w:val="0"/>
                  <w:textInput/>
                </w:ffData>
              </w:fldChar>
            </w:r>
            <w:r>
              <w:rPr>
                <w:rFonts w:eastAsia="Times New Roman"/>
                <w:szCs w:val="16"/>
                <w:lang w:eastAsia="en-GB"/>
              </w:rPr>
              <w:instrText xml:space="preserve"> FORMTEXT </w:instrText>
            </w:r>
            <w:r>
              <w:rPr>
                <w:rFonts w:eastAsia="Times New Roman"/>
                <w:szCs w:val="16"/>
                <w:lang w:eastAsia="en-GB"/>
              </w:rPr>
            </w:r>
            <w:r>
              <w:rPr>
                <w:rFonts w:eastAsia="Times New Roman"/>
                <w:szCs w:val="16"/>
                <w:lang w:eastAsia="en-GB"/>
              </w:rPr>
              <w:fldChar w:fldCharType="separate"/>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szCs w:val="16"/>
                <w:lang w:eastAsia="en-GB"/>
              </w:rPr>
              <w:fldChar w:fldCharType="end"/>
            </w:r>
          </w:p>
        </w:tc>
      </w:tr>
      <w:tr w:rsidR="00FE2E7F" w:rsidRPr="004C0D38" w14:paraId="11A30EED" w14:textId="77777777" w:rsidTr="00C73271">
        <w:trPr>
          <w:cantSplit/>
          <w:trHeight w:val="567"/>
        </w:trPr>
        <w:tc>
          <w:tcPr>
            <w:tcW w:w="3539" w:type="dxa"/>
            <w:shd w:val="clear" w:color="auto" w:fill="auto"/>
          </w:tcPr>
          <w:p w14:paraId="1926E04A" w14:textId="4AAB83AB" w:rsidR="00FE2E7F" w:rsidRPr="008B0C96" w:rsidRDefault="00FE2E7F" w:rsidP="008B0C96">
            <w:pPr>
              <w:pStyle w:val="tablebody"/>
            </w:pPr>
            <w:r>
              <w:t>Copy of the latest certificate is attached to this application form?</w:t>
            </w:r>
          </w:p>
        </w:tc>
        <w:tc>
          <w:tcPr>
            <w:tcW w:w="6662" w:type="dxa"/>
            <w:gridSpan w:val="3"/>
            <w:shd w:val="clear" w:color="auto" w:fill="auto"/>
          </w:tcPr>
          <w:p w14:paraId="4C71E534" w14:textId="77777777" w:rsidR="00FE2E7F" w:rsidRPr="00F427AC" w:rsidRDefault="00FE2E7F" w:rsidP="00FE2E7F">
            <w:pPr>
              <w:pStyle w:val="tablebody"/>
              <w:tabs>
                <w:tab w:val="left" w:pos="505"/>
              </w:tabs>
              <w:ind w:left="505" w:hanging="505"/>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149E9">
              <w:rPr>
                <w:lang w:eastAsia="en-AU"/>
              </w:rPr>
            </w:r>
            <w:r w:rsidR="00A149E9">
              <w:rPr>
                <w:lang w:eastAsia="en-AU"/>
              </w:rPr>
              <w:fldChar w:fldCharType="separate"/>
            </w:r>
            <w:r>
              <w:rPr>
                <w:lang w:eastAsia="en-AU"/>
              </w:rPr>
              <w:fldChar w:fldCharType="end"/>
            </w:r>
            <w:r>
              <w:rPr>
                <w:lang w:eastAsia="en-AU"/>
              </w:rPr>
              <w:tab/>
            </w:r>
            <w:r w:rsidRPr="00F427AC">
              <w:t>Yes</w:t>
            </w:r>
          </w:p>
          <w:p w14:paraId="0377451D" w14:textId="4872DEDF" w:rsidR="00FE2E7F" w:rsidRDefault="00FE2E7F" w:rsidP="00FE2E7F">
            <w:pPr>
              <w:tabs>
                <w:tab w:val="left" w:pos="505"/>
              </w:tabs>
              <w:spacing w:after="0" w:line="200" w:lineRule="atLeast"/>
              <w:rPr>
                <w:rFonts w:eastAsia="Times New Roman"/>
                <w:szCs w:val="16"/>
                <w:lang w:eastAsia="en-GB"/>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149E9">
              <w:rPr>
                <w:lang w:eastAsia="en-AU"/>
              </w:rPr>
            </w:r>
            <w:r w:rsidR="00A149E9">
              <w:rPr>
                <w:lang w:eastAsia="en-AU"/>
              </w:rPr>
              <w:fldChar w:fldCharType="separate"/>
            </w:r>
            <w:r>
              <w:rPr>
                <w:lang w:eastAsia="en-AU"/>
              </w:rPr>
              <w:fldChar w:fldCharType="end"/>
            </w:r>
            <w:r>
              <w:rPr>
                <w:lang w:eastAsia="en-AU"/>
              </w:rPr>
              <w:tab/>
            </w:r>
            <w:r w:rsidRPr="00F427AC">
              <w:t>No</w:t>
            </w:r>
          </w:p>
        </w:tc>
      </w:tr>
    </w:tbl>
    <w:bookmarkEnd w:id="2"/>
    <w:p w14:paraId="41AC0556" w14:textId="4D240E4A" w:rsidR="00BD6D8C" w:rsidRDefault="00FE2E7F" w:rsidP="00BD6D8C">
      <w:pPr>
        <w:pStyle w:val="Headingnumber1"/>
      </w:pPr>
      <w:r>
        <w:t>Explosion protection certification (electrical)</w:t>
      </w:r>
    </w:p>
    <w:p w14:paraId="7B27C129" w14:textId="4B2A772B" w:rsidR="00F427AC" w:rsidRPr="00F427AC" w:rsidRDefault="00FE2E7F" w:rsidP="00F427AC">
      <w:pPr>
        <w:pStyle w:val="BodyText"/>
      </w:pPr>
      <w:r w:rsidRPr="00FE2E7F">
        <w:t>Detail changes below where applicable:</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539"/>
        <w:gridCol w:w="3544"/>
        <w:gridCol w:w="1276"/>
        <w:gridCol w:w="1842"/>
      </w:tblGrid>
      <w:tr w:rsidR="00F427AC" w:rsidRPr="00F427AC" w14:paraId="13139F82" w14:textId="77777777" w:rsidTr="00C73271">
        <w:trPr>
          <w:cantSplit/>
          <w:trHeight w:val="567"/>
        </w:trPr>
        <w:tc>
          <w:tcPr>
            <w:tcW w:w="3539" w:type="dxa"/>
            <w:shd w:val="clear" w:color="auto" w:fill="auto"/>
          </w:tcPr>
          <w:p w14:paraId="3F2A3D4D" w14:textId="2166BC62" w:rsidR="00F427AC" w:rsidRPr="00F427AC" w:rsidRDefault="00230CF6" w:rsidP="00F427AC">
            <w:pPr>
              <w:pStyle w:val="tablebody"/>
            </w:pPr>
            <w:r>
              <w:t>C</w:t>
            </w:r>
            <w:r w:rsidR="00F427AC" w:rsidRPr="00F427AC">
              <w:t>ertification</w:t>
            </w:r>
          </w:p>
        </w:tc>
        <w:tc>
          <w:tcPr>
            <w:tcW w:w="6662" w:type="dxa"/>
            <w:gridSpan w:val="3"/>
            <w:shd w:val="clear" w:color="auto" w:fill="auto"/>
          </w:tcPr>
          <w:p w14:paraId="527E931B" w14:textId="2B6B77B4" w:rsidR="00F427AC" w:rsidRPr="00F427AC" w:rsidRDefault="00F427AC" w:rsidP="00F427AC">
            <w:pPr>
              <w:pStyle w:val="tablebody"/>
              <w:ind w:left="646" w:hanging="646"/>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149E9">
              <w:rPr>
                <w:lang w:eastAsia="en-AU"/>
              </w:rPr>
            </w:r>
            <w:r w:rsidR="00A149E9">
              <w:rPr>
                <w:lang w:eastAsia="en-AU"/>
              </w:rPr>
              <w:fldChar w:fldCharType="separate"/>
            </w:r>
            <w:r>
              <w:rPr>
                <w:lang w:eastAsia="en-AU"/>
              </w:rPr>
              <w:fldChar w:fldCharType="end"/>
            </w:r>
            <w:r>
              <w:rPr>
                <w:lang w:eastAsia="en-AU"/>
              </w:rPr>
              <w:tab/>
            </w:r>
            <w:proofErr w:type="spellStart"/>
            <w:r w:rsidRPr="00F427AC">
              <w:t>ANZEx</w:t>
            </w:r>
            <w:proofErr w:type="spellEnd"/>
            <w:r w:rsidRPr="00F427AC">
              <w:t xml:space="preserve"> Certificate of Recognition</w:t>
            </w:r>
          </w:p>
          <w:p w14:paraId="5CDE4E5F" w14:textId="02DE7642" w:rsidR="00F427AC" w:rsidRPr="00F427AC" w:rsidRDefault="00F427AC" w:rsidP="00F427AC">
            <w:pPr>
              <w:pStyle w:val="tablebody"/>
              <w:ind w:left="646" w:hanging="646"/>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149E9">
              <w:rPr>
                <w:lang w:eastAsia="en-AU"/>
              </w:rPr>
            </w:r>
            <w:r w:rsidR="00A149E9">
              <w:rPr>
                <w:lang w:eastAsia="en-AU"/>
              </w:rPr>
              <w:fldChar w:fldCharType="separate"/>
            </w:r>
            <w:r>
              <w:rPr>
                <w:lang w:eastAsia="en-AU"/>
              </w:rPr>
              <w:fldChar w:fldCharType="end"/>
            </w:r>
            <w:r>
              <w:rPr>
                <w:lang w:eastAsia="en-AU"/>
              </w:rPr>
              <w:tab/>
            </w:r>
            <w:r w:rsidRPr="00F427AC">
              <w:t>AS/NZS 3800 Certificate of Verification</w:t>
            </w:r>
          </w:p>
          <w:p w14:paraId="57716B00" w14:textId="3E920534" w:rsidR="00F427AC" w:rsidRPr="00F427AC" w:rsidRDefault="00F427AC" w:rsidP="00F427AC">
            <w:pPr>
              <w:pStyle w:val="tablebody"/>
              <w:ind w:left="646" w:hanging="646"/>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149E9">
              <w:rPr>
                <w:lang w:eastAsia="en-AU"/>
              </w:rPr>
            </w:r>
            <w:r w:rsidR="00A149E9">
              <w:rPr>
                <w:lang w:eastAsia="en-AU"/>
              </w:rPr>
              <w:fldChar w:fldCharType="separate"/>
            </w:r>
            <w:r>
              <w:rPr>
                <w:lang w:eastAsia="en-AU"/>
              </w:rPr>
              <w:fldChar w:fldCharType="end"/>
            </w:r>
            <w:r>
              <w:rPr>
                <w:lang w:eastAsia="en-AU"/>
              </w:rPr>
              <w:tab/>
            </w:r>
            <w:r w:rsidRPr="00F427AC">
              <w:t>Product Conformity Certificate</w:t>
            </w:r>
          </w:p>
          <w:p w14:paraId="3522CCB2" w14:textId="279FF54B" w:rsidR="00F427AC" w:rsidRPr="00F427AC" w:rsidRDefault="00F427AC" w:rsidP="00F427AC">
            <w:pPr>
              <w:pStyle w:val="tablebody"/>
              <w:ind w:left="646" w:hanging="646"/>
              <w:rPr>
                <w:rFonts w:ascii="Arial" w:eastAsia="Times New Roman" w:hAnsi="Arial" w:cs="Arial"/>
                <w:sz w:val="22"/>
                <w:lang w:eastAsia="en-GB"/>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149E9">
              <w:rPr>
                <w:lang w:eastAsia="en-AU"/>
              </w:rPr>
            </w:r>
            <w:r w:rsidR="00A149E9">
              <w:rPr>
                <w:lang w:eastAsia="en-AU"/>
              </w:rPr>
              <w:fldChar w:fldCharType="separate"/>
            </w:r>
            <w:r>
              <w:rPr>
                <w:lang w:eastAsia="en-AU"/>
              </w:rPr>
              <w:fldChar w:fldCharType="end"/>
            </w:r>
            <w:r>
              <w:rPr>
                <w:lang w:eastAsia="en-AU"/>
              </w:rPr>
              <w:tab/>
            </w:r>
            <w:r w:rsidRPr="00F427AC">
              <w:t>IECEx Certificate of Conformity</w:t>
            </w:r>
          </w:p>
        </w:tc>
      </w:tr>
      <w:tr w:rsidR="00F427AC" w:rsidRPr="00F427AC" w14:paraId="44DA1810" w14:textId="77777777" w:rsidTr="00C73271">
        <w:trPr>
          <w:cantSplit/>
          <w:trHeight w:val="567"/>
        </w:trPr>
        <w:tc>
          <w:tcPr>
            <w:tcW w:w="3539" w:type="dxa"/>
            <w:shd w:val="clear" w:color="auto" w:fill="auto"/>
          </w:tcPr>
          <w:p w14:paraId="72DB05B5" w14:textId="77777777" w:rsidR="00F427AC" w:rsidRPr="00F427AC" w:rsidRDefault="00F427AC" w:rsidP="00F427AC">
            <w:pPr>
              <w:pStyle w:val="tablebody"/>
            </w:pPr>
            <w:r w:rsidRPr="00F427AC">
              <w:t>Certificate no.</w:t>
            </w:r>
          </w:p>
        </w:tc>
        <w:tc>
          <w:tcPr>
            <w:tcW w:w="3544" w:type="dxa"/>
            <w:shd w:val="clear" w:color="auto" w:fill="auto"/>
          </w:tcPr>
          <w:p w14:paraId="5776D588" w14:textId="77777777" w:rsidR="00F427AC" w:rsidRPr="00F427AC" w:rsidRDefault="00F427AC" w:rsidP="00F427AC">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c>
          <w:tcPr>
            <w:tcW w:w="1276" w:type="dxa"/>
            <w:shd w:val="clear" w:color="auto" w:fill="auto"/>
          </w:tcPr>
          <w:p w14:paraId="04EAA816" w14:textId="77777777" w:rsidR="00F427AC" w:rsidRPr="00F427AC" w:rsidRDefault="00F427AC" w:rsidP="00F427AC">
            <w:pPr>
              <w:pStyle w:val="tablebody"/>
            </w:pPr>
            <w:r w:rsidRPr="00F427AC">
              <w:t>Issue no.</w:t>
            </w:r>
          </w:p>
        </w:tc>
        <w:tc>
          <w:tcPr>
            <w:tcW w:w="1842" w:type="dxa"/>
            <w:shd w:val="clear" w:color="auto" w:fill="auto"/>
          </w:tcPr>
          <w:p w14:paraId="393F1A20" w14:textId="77777777" w:rsidR="00F427AC" w:rsidRPr="00F427AC" w:rsidRDefault="00F427AC" w:rsidP="00F427AC">
            <w:pPr>
              <w:spacing w:before="0" w:after="0" w:line="200" w:lineRule="atLeast"/>
              <w:rPr>
                <w:rFonts w:ascii="Arial" w:eastAsia="Times New Roman" w:hAnsi="Arial" w:cs="Arial"/>
                <w:sz w:val="22"/>
                <w:lang w:eastAsia="en-GB"/>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F427AC" w:rsidRPr="00F427AC" w14:paraId="1FD99351" w14:textId="77777777" w:rsidTr="00C73271">
        <w:trPr>
          <w:cantSplit/>
          <w:trHeight w:val="567"/>
        </w:trPr>
        <w:tc>
          <w:tcPr>
            <w:tcW w:w="3539" w:type="dxa"/>
            <w:shd w:val="clear" w:color="auto" w:fill="auto"/>
          </w:tcPr>
          <w:p w14:paraId="7DDA00DD" w14:textId="77777777" w:rsidR="00F427AC" w:rsidRPr="00F427AC" w:rsidRDefault="00F427AC" w:rsidP="00F427AC">
            <w:pPr>
              <w:pStyle w:val="tablebody"/>
            </w:pPr>
            <w:r w:rsidRPr="00F427AC">
              <w:t>Issue date</w:t>
            </w:r>
          </w:p>
        </w:tc>
        <w:tc>
          <w:tcPr>
            <w:tcW w:w="3544" w:type="dxa"/>
            <w:shd w:val="clear" w:color="auto" w:fill="auto"/>
          </w:tcPr>
          <w:p w14:paraId="2F60236F" w14:textId="77777777" w:rsidR="00F427AC" w:rsidRPr="00F427AC" w:rsidRDefault="00F427AC" w:rsidP="00F427AC">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c>
          <w:tcPr>
            <w:tcW w:w="1276" w:type="dxa"/>
            <w:shd w:val="clear" w:color="auto" w:fill="auto"/>
          </w:tcPr>
          <w:p w14:paraId="163C2AA0" w14:textId="77777777" w:rsidR="00F427AC" w:rsidRPr="00F427AC" w:rsidRDefault="00F427AC" w:rsidP="00F427AC">
            <w:pPr>
              <w:pStyle w:val="tablebody"/>
            </w:pPr>
            <w:r w:rsidRPr="00F427AC">
              <w:t>Expiry date</w:t>
            </w:r>
          </w:p>
        </w:tc>
        <w:tc>
          <w:tcPr>
            <w:tcW w:w="1842" w:type="dxa"/>
            <w:shd w:val="clear" w:color="auto" w:fill="auto"/>
          </w:tcPr>
          <w:p w14:paraId="1D3BF2AD" w14:textId="77777777" w:rsidR="00F427AC" w:rsidRPr="00F427AC" w:rsidRDefault="00F427AC" w:rsidP="00F427AC">
            <w:pPr>
              <w:spacing w:before="0" w:after="0" w:line="200" w:lineRule="atLeast"/>
              <w:rPr>
                <w:rFonts w:ascii="Arial" w:eastAsia="Times New Roman" w:hAnsi="Arial" w:cs="Arial"/>
                <w:sz w:val="22"/>
                <w:lang w:eastAsia="en-GB"/>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F427AC" w:rsidRPr="00F427AC" w14:paraId="5BAC5FA0" w14:textId="77777777" w:rsidTr="00C73271">
        <w:trPr>
          <w:cantSplit/>
          <w:trHeight w:val="567"/>
        </w:trPr>
        <w:tc>
          <w:tcPr>
            <w:tcW w:w="3539" w:type="dxa"/>
            <w:shd w:val="clear" w:color="auto" w:fill="auto"/>
          </w:tcPr>
          <w:p w14:paraId="78F5544D" w14:textId="77777777" w:rsidR="00F427AC" w:rsidRPr="00F427AC" w:rsidRDefault="00F427AC" w:rsidP="00F427AC">
            <w:pPr>
              <w:pStyle w:val="tablebody"/>
            </w:pPr>
            <w:bookmarkStart w:id="3" w:name="_Hlk508274929"/>
            <w:r w:rsidRPr="00F427AC">
              <w:t>Certification body</w:t>
            </w:r>
          </w:p>
        </w:tc>
        <w:tc>
          <w:tcPr>
            <w:tcW w:w="6662" w:type="dxa"/>
            <w:gridSpan w:val="3"/>
            <w:shd w:val="clear" w:color="auto" w:fill="auto"/>
          </w:tcPr>
          <w:p w14:paraId="76B011EB" w14:textId="77777777" w:rsidR="00F427AC" w:rsidRPr="00F427AC" w:rsidRDefault="00F427AC" w:rsidP="00F427AC">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bookmarkEnd w:id="3"/>
      <w:tr w:rsidR="00F427AC" w:rsidRPr="00F427AC" w14:paraId="463E598F" w14:textId="77777777" w:rsidTr="00C73271">
        <w:trPr>
          <w:cantSplit/>
          <w:trHeight w:val="567"/>
        </w:trPr>
        <w:tc>
          <w:tcPr>
            <w:tcW w:w="3539" w:type="dxa"/>
            <w:shd w:val="clear" w:color="auto" w:fill="auto"/>
          </w:tcPr>
          <w:p w14:paraId="7EDD75AE" w14:textId="77777777" w:rsidR="00F427AC" w:rsidRPr="00F427AC" w:rsidRDefault="00F427AC" w:rsidP="00F427AC">
            <w:pPr>
              <w:pStyle w:val="tablebody"/>
            </w:pPr>
            <w:r w:rsidRPr="00F427AC">
              <w:lastRenderedPageBreak/>
              <w:t>Scope of certification</w:t>
            </w:r>
          </w:p>
          <w:p w14:paraId="10F89E62" w14:textId="77777777" w:rsidR="00F427AC" w:rsidRPr="00F427AC" w:rsidRDefault="00F427AC" w:rsidP="00F427AC">
            <w:pPr>
              <w:pStyle w:val="tablebody"/>
            </w:pPr>
            <w:r w:rsidRPr="00F427AC">
              <w:t>(attach list if required)</w:t>
            </w:r>
          </w:p>
        </w:tc>
        <w:tc>
          <w:tcPr>
            <w:tcW w:w="6662" w:type="dxa"/>
            <w:gridSpan w:val="3"/>
            <w:shd w:val="clear" w:color="auto" w:fill="auto"/>
          </w:tcPr>
          <w:p w14:paraId="2CE0C6FB" w14:textId="77777777" w:rsidR="00F427AC" w:rsidRPr="00F427AC" w:rsidRDefault="00F427AC" w:rsidP="00F427AC">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8E3790" w:rsidRPr="00F427AC" w14:paraId="36D3A123" w14:textId="77777777" w:rsidTr="008E3790">
        <w:trPr>
          <w:cantSplit/>
          <w:trHeight w:val="567"/>
        </w:trPr>
        <w:tc>
          <w:tcPr>
            <w:tcW w:w="3539" w:type="dxa"/>
            <w:shd w:val="clear" w:color="auto" w:fill="auto"/>
          </w:tcPr>
          <w:p w14:paraId="16E2AA96" w14:textId="77777777" w:rsidR="008E3790" w:rsidRPr="00F427AC" w:rsidRDefault="008E3790" w:rsidP="008E3790">
            <w:pPr>
              <w:pStyle w:val="tablebody"/>
            </w:pPr>
            <w:r>
              <w:t>Copy of the latest certificate is attached to this application form?</w:t>
            </w:r>
          </w:p>
        </w:tc>
        <w:tc>
          <w:tcPr>
            <w:tcW w:w="6662" w:type="dxa"/>
            <w:gridSpan w:val="3"/>
            <w:shd w:val="clear" w:color="auto" w:fill="auto"/>
          </w:tcPr>
          <w:p w14:paraId="10B706E6" w14:textId="77777777" w:rsidR="008E3790" w:rsidRPr="00F427AC" w:rsidRDefault="008E3790" w:rsidP="008E3790">
            <w:pPr>
              <w:pStyle w:val="tablebody"/>
              <w:tabs>
                <w:tab w:val="left" w:pos="505"/>
              </w:tabs>
              <w:ind w:left="505" w:hanging="505"/>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149E9">
              <w:rPr>
                <w:lang w:eastAsia="en-AU"/>
              </w:rPr>
            </w:r>
            <w:r w:rsidR="00A149E9">
              <w:rPr>
                <w:lang w:eastAsia="en-AU"/>
              </w:rPr>
              <w:fldChar w:fldCharType="separate"/>
            </w:r>
            <w:r>
              <w:rPr>
                <w:lang w:eastAsia="en-AU"/>
              </w:rPr>
              <w:fldChar w:fldCharType="end"/>
            </w:r>
            <w:r>
              <w:rPr>
                <w:lang w:eastAsia="en-AU"/>
              </w:rPr>
              <w:tab/>
            </w:r>
            <w:r w:rsidRPr="00F427AC">
              <w:t>Yes</w:t>
            </w:r>
          </w:p>
          <w:p w14:paraId="58906731" w14:textId="77777777" w:rsidR="008E3790" w:rsidRPr="00F427AC" w:rsidRDefault="008E3790" w:rsidP="008E3790">
            <w:pPr>
              <w:tabs>
                <w:tab w:val="left" w:pos="505"/>
              </w:tabs>
              <w:spacing w:before="0" w:after="0" w:line="200" w:lineRule="atLeast"/>
              <w:rPr>
                <w:rFonts w:ascii="Arial" w:eastAsia="Times New Roman" w:hAnsi="Arial"/>
                <w:sz w:val="22"/>
                <w:szCs w:val="16"/>
                <w:lang w:eastAsia="en-GB"/>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149E9">
              <w:rPr>
                <w:lang w:eastAsia="en-AU"/>
              </w:rPr>
            </w:r>
            <w:r w:rsidR="00A149E9">
              <w:rPr>
                <w:lang w:eastAsia="en-AU"/>
              </w:rPr>
              <w:fldChar w:fldCharType="separate"/>
            </w:r>
            <w:r>
              <w:rPr>
                <w:lang w:eastAsia="en-AU"/>
              </w:rPr>
              <w:fldChar w:fldCharType="end"/>
            </w:r>
            <w:r>
              <w:rPr>
                <w:lang w:eastAsia="en-AU"/>
              </w:rPr>
              <w:tab/>
            </w:r>
            <w:r w:rsidRPr="00F427AC">
              <w:t>No</w:t>
            </w:r>
          </w:p>
        </w:tc>
      </w:tr>
      <w:tr w:rsidR="00FE2E7F" w:rsidRPr="00F427AC" w14:paraId="6D88798C" w14:textId="77777777" w:rsidTr="00C73271">
        <w:trPr>
          <w:cantSplit/>
          <w:trHeight w:val="567"/>
        </w:trPr>
        <w:tc>
          <w:tcPr>
            <w:tcW w:w="3539" w:type="dxa"/>
            <w:shd w:val="clear" w:color="auto" w:fill="auto"/>
          </w:tcPr>
          <w:p w14:paraId="343E83BA" w14:textId="694E15F8" w:rsidR="00FE2E7F" w:rsidRPr="00F427AC" w:rsidRDefault="00FE2E7F" w:rsidP="00FE2E7F">
            <w:pPr>
              <w:pStyle w:val="tablebody"/>
            </w:pPr>
            <w:r>
              <w:t xml:space="preserve">Copy of the latest </w:t>
            </w:r>
            <w:r w:rsidR="00F20BDB">
              <w:t>Facility Assessment Report (FAR) that supports the changes</w:t>
            </w:r>
            <w:r>
              <w:t>?</w:t>
            </w:r>
          </w:p>
        </w:tc>
        <w:tc>
          <w:tcPr>
            <w:tcW w:w="6662" w:type="dxa"/>
            <w:gridSpan w:val="3"/>
            <w:shd w:val="clear" w:color="auto" w:fill="auto"/>
          </w:tcPr>
          <w:p w14:paraId="74157399" w14:textId="77777777" w:rsidR="00FE2E7F" w:rsidRPr="00F427AC" w:rsidRDefault="00FE2E7F" w:rsidP="00FE2E7F">
            <w:pPr>
              <w:pStyle w:val="tablebody"/>
              <w:tabs>
                <w:tab w:val="left" w:pos="505"/>
              </w:tabs>
              <w:ind w:left="505" w:hanging="505"/>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149E9">
              <w:rPr>
                <w:lang w:eastAsia="en-AU"/>
              </w:rPr>
            </w:r>
            <w:r w:rsidR="00A149E9">
              <w:rPr>
                <w:lang w:eastAsia="en-AU"/>
              </w:rPr>
              <w:fldChar w:fldCharType="separate"/>
            </w:r>
            <w:r>
              <w:rPr>
                <w:lang w:eastAsia="en-AU"/>
              </w:rPr>
              <w:fldChar w:fldCharType="end"/>
            </w:r>
            <w:r>
              <w:rPr>
                <w:lang w:eastAsia="en-AU"/>
              </w:rPr>
              <w:tab/>
            </w:r>
            <w:r w:rsidRPr="00F427AC">
              <w:t>Yes</w:t>
            </w:r>
          </w:p>
          <w:p w14:paraId="5D5052E1" w14:textId="7600A040" w:rsidR="00FE2E7F" w:rsidRPr="00F427AC" w:rsidRDefault="00FE2E7F" w:rsidP="00FE2E7F">
            <w:pPr>
              <w:tabs>
                <w:tab w:val="left" w:pos="505"/>
              </w:tabs>
              <w:spacing w:before="0" w:after="0" w:line="200" w:lineRule="atLeast"/>
              <w:rPr>
                <w:rFonts w:ascii="Arial" w:eastAsia="Times New Roman" w:hAnsi="Arial"/>
                <w:sz w:val="22"/>
                <w:szCs w:val="16"/>
                <w:lang w:eastAsia="en-GB"/>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149E9">
              <w:rPr>
                <w:lang w:eastAsia="en-AU"/>
              </w:rPr>
            </w:r>
            <w:r w:rsidR="00A149E9">
              <w:rPr>
                <w:lang w:eastAsia="en-AU"/>
              </w:rPr>
              <w:fldChar w:fldCharType="separate"/>
            </w:r>
            <w:r>
              <w:rPr>
                <w:lang w:eastAsia="en-AU"/>
              </w:rPr>
              <w:fldChar w:fldCharType="end"/>
            </w:r>
            <w:r>
              <w:rPr>
                <w:lang w:eastAsia="en-AU"/>
              </w:rPr>
              <w:tab/>
            </w:r>
            <w:r w:rsidRPr="00F427AC">
              <w:t>No</w:t>
            </w:r>
          </w:p>
        </w:tc>
      </w:tr>
    </w:tbl>
    <w:p w14:paraId="2CFD2307" w14:textId="45B9D74B" w:rsidR="00D64549" w:rsidRDefault="00D64549" w:rsidP="00D64549">
      <w:pPr>
        <w:pStyle w:val="Headingnumber1"/>
      </w:pPr>
      <w:r w:rsidRPr="00D64549">
        <w:t>Explosion protection certification (</w:t>
      </w:r>
      <w:r>
        <w:t>mechanical</w:t>
      </w:r>
      <w:r w:rsidRPr="00D64549">
        <w:t>)</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539"/>
        <w:gridCol w:w="2693"/>
        <w:gridCol w:w="1560"/>
        <w:gridCol w:w="2409"/>
      </w:tblGrid>
      <w:tr w:rsidR="00D64549" w:rsidRPr="00F427AC" w14:paraId="77EC8D3A" w14:textId="77777777" w:rsidTr="00C73271">
        <w:trPr>
          <w:cantSplit/>
          <w:trHeight w:val="567"/>
        </w:trPr>
        <w:tc>
          <w:tcPr>
            <w:tcW w:w="3539" w:type="dxa"/>
            <w:shd w:val="clear" w:color="auto" w:fill="auto"/>
          </w:tcPr>
          <w:p w14:paraId="46B2A968" w14:textId="77777777" w:rsidR="00D64549" w:rsidRPr="00F427AC" w:rsidRDefault="00D64549" w:rsidP="008E3790">
            <w:pPr>
              <w:pStyle w:val="tablebody"/>
            </w:pPr>
            <w:r w:rsidRPr="00F427AC">
              <w:t>Certification</w:t>
            </w:r>
          </w:p>
        </w:tc>
        <w:tc>
          <w:tcPr>
            <w:tcW w:w="6662" w:type="dxa"/>
            <w:gridSpan w:val="3"/>
            <w:shd w:val="clear" w:color="auto" w:fill="auto"/>
          </w:tcPr>
          <w:p w14:paraId="4F19E7A7" w14:textId="691D4820" w:rsidR="00D64549" w:rsidRPr="00F427AC" w:rsidRDefault="00D64549" w:rsidP="008E3790">
            <w:pPr>
              <w:pStyle w:val="tablebody"/>
              <w:ind w:left="646" w:hanging="646"/>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149E9">
              <w:rPr>
                <w:lang w:eastAsia="en-AU"/>
              </w:rPr>
            </w:r>
            <w:r w:rsidR="00A149E9">
              <w:rPr>
                <w:lang w:eastAsia="en-AU"/>
              </w:rPr>
              <w:fldChar w:fldCharType="separate"/>
            </w:r>
            <w:r>
              <w:rPr>
                <w:lang w:eastAsia="en-AU"/>
              </w:rPr>
              <w:fldChar w:fldCharType="end"/>
            </w:r>
            <w:r>
              <w:rPr>
                <w:lang w:eastAsia="en-AU"/>
              </w:rPr>
              <w:tab/>
              <w:t>ISO 17020 Accreditation</w:t>
            </w:r>
          </w:p>
          <w:p w14:paraId="088F2E36" w14:textId="6D1D6FFC" w:rsidR="00D64549" w:rsidRPr="00D64549" w:rsidRDefault="00D64549" w:rsidP="00D64549">
            <w:pPr>
              <w:pStyle w:val="tablebody"/>
              <w:ind w:left="646" w:hanging="646"/>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149E9">
              <w:rPr>
                <w:lang w:eastAsia="en-AU"/>
              </w:rPr>
            </w:r>
            <w:r w:rsidR="00A149E9">
              <w:rPr>
                <w:lang w:eastAsia="en-AU"/>
              </w:rPr>
              <w:fldChar w:fldCharType="separate"/>
            </w:r>
            <w:r>
              <w:rPr>
                <w:lang w:eastAsia="en-AU"/>
              </w:rPr>
              <w:fldChar w:fldCharType="end"/>
            </w:r>
            <w:r>
              <w:rPr>
                <w:lang w:eastAsia="en-AU"/>
              </w:rPr>
              <w:tab/>
            </w:r>
            <w:r w:rsidRPr="00F427AC">
              <w:t xml:space="preserve">AS/NZS </w:t>
            </w:r>
            <w:r>
              <w:t>3584.3 Accreditation</w:t>
            </w:r>
          </w:p>
        </w:tc>
      </w:tr>
      <w:tr w:rsidR="00D64549" w:rsidRPr="00F427AC" w14:paraId="39236F11" w14:textId="77777777" w:rsidTr="00C73271">
        <w:trPr>
          <w:cantSplit/>
          <w:trHeight w:val="567"/>
        </w:trPr>
        <w:tc>
          <w:tcPr>
            <w:tcW w:w="3539" w:type="dxa"/>
            <w:shd w:val="clear" w:color="auto" w:fill="auto"/>
          </w:tcPr>
          <w:p w14:paraId="48F2F271" w14:textId="77777777" w:rsidR="00D64549" w:rsidRPr="00F427AC" w:rsidRDefault="00D64549" w:rsidP="008E3790">
            <w:pPr>
              <w:pStyle w:val="tablebody"/>
            </w:pPr>
            <w:r w:rsidRPr="00F427AC">
              <w:t>Certificate no.</w:t>
            </w:r>
          </w:p>
        </w:tc>
        <w:tc>
          <w:tcPr>
            <w:tcW w:w="2693" w:type="dxa"/>
            <w:shd w:val="clear" w:color="auto" w:fill="auto"/>
          </w:tcPr>
          <w:p w14:paraId="2B4BA302" w14:textId="77777777" w:rsidR="00D64549" w:rsidRPr="00F427AC" w:rsidRDefault="00D64549" w:rsidP="008E3790">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c>
          <w:tcPr>
            <w:tcW w:w="1560" w:type="dxa"/>
            <w:shd w:val="clear" w:color="auto" w:fill="auto"/>
          </w:tcPr>
          <w:p w14:paraId="0FB941EC" w14:textId="77777777" w:rsidR="00D64549" w:rsidRPr="00F427AC" w:rsidRDefault="00D64549" w:rsidP="008E3790">
            <w:pPr>
              <w:pStyle w:val="tablebody"/>
            </w:pPr>
            <w:r w:rsidRPr="00F427AC">
              <w:t>Issue no.</w:t>
            </w:r>
          </w:p>
        </w:tc>
        <w:tc>
          <w:tcPr>
            <w:tcW w:w="2409" w:type="dxa"/>
            <w:shd w:val="clear" w:color="auto" w:fill="auto"/>
          </w:tcPr>
          <w:p w14:paraId="5122A511" w14:textId="77777777" w:rsidR="00D64549" w:rsidRPr="00F427AC" w:rsidRDefault="00D64549" w:rsidP="008E3790">
            <w:pPr>
              <w:spacing w:before="0" w:after="0" w:line="200" w:lineRule="atLeast"/>
              <w:rPr>
                <w:rFonts w:ascii="Arial" w:eastAsia="Times New Roman" w:hAnsi="Arial" w:cs="Arial"/>
                <w:sz w:val="22"/>
                <w:lang w:eastAsia="en-GB"/>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D64549" w:rsidRPr="00F427AC" w14:paraId="27EC58AD" w14:textId="77777777" w:rsidTr="00C73271">
        <w:trPr>
          <w:cantSplit/>
          <w:trHeight w:val="567"/>
        </w:trPr>
        <w:tc>
          <w:tcPr>
            <w:tcW w:w="3539" w:type="dxa"/>
            <w:shd w:val="clear" w:color="auto" w:fill="auto"/>
          </w:tcPr>
          <w:p w14:paraId="1F68BC9D" w14:textId="77777777" w:rsidR="00D64549" w:rsidRPr="00F427AC" w:rsidRDefault="00D64549" w:rsidP="008E3790">
            <w:pPr>
              <w:pStyle w:val="tablebody"/>
            </w:pPr>
            <w:r w:rsidRPr="00F427AC">
              <w:t>Issue date</w:t>
            </w:r>
          </w:p>
        </w:tc>
        <w:tc>
          <w:tcPr>
            <w:tcW w:w="2693" w:type="dxa"/>
            <w:shd w:val="clear" w:color="auto" w:fill="auto"/>
          </w:tcPr>
          <w:p w14:paraId="101899EC" w14:textId="77777777" w:rsidR="00D64549" w:rsidRPr="00F427AC" w:rsidRDefault="00D64549" w:rsidP="008E3790">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c>
          <w:tcPr>
            <w:tcW w:w="1560" w:type="dxa"/>
            <w:shd w:val="clear" w:color="auto" w:fill="auto"/>
          </w:tcPr>
          <w:p w14:paraId="1AD59FC5" w14:textId="77777777" w:rsidR="00D64549" w:rsidRPr="00F427AC" w:rsidRDefault="00D64549" w:rsidP="008E3790">
            <w:pPr>
              <w:pStyle w:val="tablebody"/>
            </w:pPr>
            <w:r w:rsidRPr="00F427AC">
              <w:t>Expiry date</w:t>
            </w:r>
          </w:p>
        </w:tc>
        <w:tc>
          <w:tcPr>
            <w:tcW w:w="2409" w:type="dxa"/>
            <w:shd w:val="clear" w:color="auto" w:fill="auto"/>
          </w:tcPr>
          <w:p w14:paraId="105F026A" w14:textId="77777777" w:rsidR="00D64549" w:rsidRPr="00F427AC" w:rsidRDefault="00D64549" w:rsidP="008E3790">
            <w:pPr>
              <w:spacing w:before="0" w:after="0" w:line="200" w:lineRule="atLeast"/>
              <w:rPr>
                <w:rFonts w:ascii="Arial" w:eastAsia="Times New Roman" w:hAnsi="Arial" w:cs="Arial"/>
                <w:sz w:val="22"/>
                <w:lang w:eastAsia="en-GB"/>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D64549" w:rsidRPr="00F427AC" w14:paraId="7790030A" w14:textId="77777777" w:rsidTr="00C73271">
        <w:trPr>
          <w:cantSplit/>
          <w:trHeight w:val="567"/>
        </w:trPr>
        <w:tc>
          <w:tcPr>
            <w:tcW w:w="3539" w:type="dxa"/>
            <w:shd w:val="clear" w:color="auto" w:fill="auto"/>
          </w:tcPr>
          <w:p w14:paraId="3112B938" w14:textId="77777777" w:rsidR="00D64549" w:rsidRPr="00F427AC" w:rsidRDefault="00D64549" w:rsidP="008E3790">
            <w:pPr>
              <w:pStyle w:val="tablebody"/>
            </w:pPr>
            <w:r w:rsidRPr="00F427AC">
              <w:t>Certification body</w:t>
            </w:r>
          </w:p>
        </w:tc>
        <w:tc>
          <w:tcPr>
            <w:tcW w:w="6662" w:type="dxa"/>
            <w:gridSpan w:val="3"/>
            <w:shd w:val="clear" w:color="auto" w:fill="auto"/>
          </w:tcPr>
          <w:p w14:paraId="3658610D" w14:textId="77777777" w:rsidR="00D64549" w:rsidRPr="00F427AC" w:rsidRDefault="00D64549" w:rsidP="008E3790">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D64549" w:rsidRPr="00F427AC" w14:paraId="586525EB" w14:textId="77777777" w:rsidTr="00C73271">
        <w:trPr>
          <w:cantSplit/>
          <w:trHeight w:val="567"/>
        </w:trPr>
        <w:tc>
          <w:tcPr>
            <w:tcW w:w="3539" w:type="dxa"/>
            <w:shd w:val="clear" w:color="auto" w:fill="auto"/>
          </w:tcPr>
          <w:p w14:paraId="057D6287" w14:textId="367963FB" w:rsidR="00D64549" w:rsidRPr="00F427AC" w:rsidRDefault="00D64549" w:rsidP="008E3790">
            <w:pPr>
              <w:pStyle w:val="tablebody"/>
            </w:pPr>
            <w:r>
              <w:t xml:space="preserve">Specified </w:t>
            </w:r>
            <w:proofErr w:type="spellStart"/>
            <w:r>
              <w:t>ExDES</w:t>
            </w:r>
            <w:proofErr w:type="spellEnd"/>
            <w:r>
              <w:br/>
            </w:r>
            <w:r w:rsidRPr="00F427AC">
              <w:t>(attach list if required)</w:t>
            </w:r>
          </w:p>
        </w:tc>
        <w:tc>
          <w:tcPr>
            <w:tcW w:w="6662" w:type="dxa"/>
            <w:gridSpan w:val="3"/>
            <w:shd w:val="clear" w:color="auto" w:fill="auto"/>
          </w:tcPr>
          <w:p w14:paraId="363989B8" w14:textId="77777777" w:rsidR="00D64549" w:rsidRPr="00F427AC" w:rsidRDefault="00D64549" w:rsidP="008E3790">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D64549" w:rsidRPr="00F427AC" w14:paraId="5765D125" w14:textId="77777777" w:rsidTr="00C73271">
        <w:trPr>
          <w:cantSplit/>
          <w:trHeight w:val="567"/>
        </w:trPr>
        <w:tc>
          <w:tcPr>
            <w:tcW w:w="3539" w:type="dxa"/>
            <w:shd w:val="clear" w:color="auto" w:fill="auto"/>
          </w:tcPr>
          <w:p w14:paraId="71A8F39F" w14:textId="3FF9C667" w:rsidR="00D64549" w:rsidRPr="00F427AC" w:rsidRDefault="00D64549" w:rsidP="00D64549">
            <w:pPr>
              <w:pStyle w:val="tablebody"/>
            </w:pPr>
            <w:r>
              <w:t>Repair s</w:t>
            </w:r>
            <w:r w:rsidRPr="00F427AC">
              <w:t>cope</w:t>
            </w:r>
          </w:p>
          <w:p w14:paraId="6DE24C56" w14:textId="79971112" w:rsidR="00D64549" w:rsidRPr="00F427AC" w:rsidRDefault="00D64549" w:rsidP="00D64549">
            <w:pPr>
              <w:pStyle w:val="tablebody"/>
            </w:pPr>
            <w:r w:rsidRPr="00F427AC">
              <w:t>(attach list if required)</w:t>
            </w:r>
          </w:p>
        </w:tc>
        <w:tc>
          <w:tcPr>
            <w:tcW w:w="6662" w:type="dxa"/>
            <w:gridSpan w:val="3"/>
            <w:shd w:val="clear" w:color="auto" w:fill="auto"/>
          </w:tcPr>
          <w:p w14:paraId="1D977B67" w14:textId="3376D88D" w:rsidR="00D64549" w:rsidRPr="00F427AC" w:rsidRDefault="00D64549" w:rsidP="00D64549">
            <w:pPr>
              <w:spacing w:before="0" w:after="0" w:line="200" w:lineRule="atLeast"/>
              <w:rPr>
                <w:rFonts w:ascii="Arial" w:eastAsia="Times New Roman" w:hAnsi="Arial"/>
                <w:sz w:val="22"/>
                <w:szCs w:val="16"/>
                <w:lang w:eastAsia="en-GB"/>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D64549" w:rsidRPr="00F427AC" w14:paraId="257B7A3B" w14:textId="77777777" w:rsidTr="00C73271">
        <w:trPr>
          <w:cantSplit/>
          <w:trHeight w:val="567"/>
        </w:trPr>
        <w:tc>
          <w:tcPr>
            <w:tcW w:w="3539" w:type="dxa"/>
            <w:shd w:val="clear" w:color="auto" w:fill="auto"/>
          </w:tcPr>
          <w:p w14:paraId="649A9AA8" w14:textId="6FDBA2FC" w:rsidR="00D64549" w:rsidRDefault="00D64549" w:rsidP="00D64549">
            <w:pPr>
              <w:pStyle w:val="tablebody"/>
            </w:pPr>
            <w:r>
              <w:t xml:space="preserve">Nominated competent supervisors to be added to </w:t>
            </w:r>
            <w:proofErr w:type="spellStart"/>
            <w:r>
              <w:t>licence</w:t>
            </w:r>
            <w:proofErr w:type="spellEnd"/>
            <w:r>
              <w:br/>
            </w:r>
            <w:r w:rsidRPr="00F427AC">
              <w:t>(attach list if required)</w:t>
            </w:r>
          </w:p>
        </w:tc>
        <w:tc>
          <w:tcPr>
            <w:tcW w:w="6662" w:type="dxa"/>
            <w:gridSpan w:val="3"/>
            <w:shd w:val="clear" w:color="auto" w:fill="auto"/>
          </w:tcPr>
          <w:p w14:paraId="1A2C02FE" w14:textId="04DE2C32" w:rsidR="00D64549" w:rsidRPr="00F427AC" w:rsidRDefault="00D64549" w:rsidP="00D64549">
            <w:pPr>
              <w:spacing w:before="0" w:after="0" w:line="200" w:lineRule="atLeast"/>
              <w:rPr>
                <w:rFonts w:ascii="Arial" w:eastAsia="Times New Roman" w:hAnsi="Arial"/>
                <w:sz w:val="22"/>
                <w:szCs w:val="16"/>
                <w:lang w:eastAsia="en-GB"/>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D64549" w:rsidRPr="00F427AC" w14:paraId="0D5581C8" w14:textId="77777777" w:rsidTr="00C73271">
        <w:trPr>
          <w:cantSplit/>
          <w:trHeight w:val="567"/>
        </w:trPr>
        <w:tc>
          <w:tcPr>
            <w:tcW w:w="3539" w:type="dxa"/>
            <w:shd w:val="clear" w:color="auto" w:fill="auto"/>
          </w:tcPr>
          <w:p w14:paraId="70E8663D" w14:textId="73E1D517" w:rsidR="00D64549" w:rsidRDefault="00D64549" w:rsidP="00D64549">
            <w:pPr>
              <w:pStyle w:val="tablebody"/>
            </w:pPr>
            <w:r>
              <w:t xml:space="preserve">Nominated competent supervisors to be removed from </w:t>
            </w:r>
            <w:proofErr w:type="spellStart"/>
            <w:r>
              <w:t>licence</w:t>
            </w:r>
            <w:proofErr w:type="spellEnd"/>
            <w:r>
              <w:br/>
              <w:t>(attach list if required)</w:t>
            </w:r>
          </w:p>
        </w:tc>
        <w:tc>
          <w:tcPr>
            <w:tcW w:w="6662" w:type="dxa"/>
            <w:gridSpan w:val="3"/>
            <w:shd w:val="clear" w:color="auto" w:fill="auto"/>
          </w:tcPr>
          <w:p w14:paraId="1EA7257A" w14:textId="4A150395" w:rsidR="00D64549" w:rsidRPr="00F427AC" w:rsidRDefault="00D64549" w:rsidP="00D64549">
            <w:pPr>
              <w:spacing w:before="0" w:after="0" w:line="200" w:lineRule="atLeast"/>
              <w:rPr>
                <w:rFonts w:ascii="Arial" w:eastAsia="Times New Roman" w:hAnsi="Arial"/>
                <w:sz w:val="22"/>
                <w:szCs w:val="16"/>
                <w:lang w:eastAsia="en-GB"/>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C73271" w:rsidRPr="00F427AC" w14:paraId="66AB32A2" w14:textId="77777777" w:rsidTr="008E3790">
        <w:trPr>
          <w:cantSplit/>
          <w:trHeight w:val="567"/>
        </w:trPr>
        <w:tc>
          <w:tcPr>
            <w:tcW w:w="3539" w:type="dxa"/>
            <w:shd w:val="clear" w:color="auto" w:fill="auto"/>
          </w:tcPr>
          <w:p w14:paraId="3B6C8C8D" w14:textId="77777777" w:rsidR="00C73271" w:rsidRPr="00F427AC" w:rsidRDefault="00C73271" w:rsidP="008E3790">
            <w:pPr>
              <w:pStyle w:val="tablebody"/>
            </w:pPr>
            <w:r>
              <w:t>Copy of the latest certificate is attached to this application form?</w:t>
            </w:r>
          </w:p>
        </w:tc>
        <w:tc>
          <w:tcPr>
            <w:tcW w:w="6662" w:type="dxa"/>
            <w:gridSpan w:val="3"/>
            <w:shd w:val="clear" w:color="auto" w:fill="auto"/>
          </w:tcPr>
          <w:p w14:paraId="64FC8956" w14:textId="77777777" w:rsidR="00C73271" w:rsidRDefault="00C73271" w:rsidP="008E3790">
            <w:pPr>
              <w:pStyle w:val="tablebody"/>
              <w:tabs>
                <w:tab w:val="left" w:pos="505"/>
              </w:tabs>
              <w:ind w:left="505" w:hanging="505"/>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149E9">
              <w:rPr>
                <w:lang w:eastAsia="en-AU"/>
              </w:rPr>
            </w:r>
            <w:r w:rsidR="00A149E9">
              <w:rPr>
                <w:lang w:eastAsia="en-AU"/>
              </w:rPr>
              <w:fldChar w:fldCharType="separate"/>
            </w:r>
            <w:r>
              <w:rPr>
                <w:lang w:eastAsia="en-AU"/>
              </w:rPr>
              <w:fldChar w:fldCharType="end"/>
            </w:r>
            <w:r>
              <w:rPr>
                <w:lang w:eastAsia="en-AU"/>
              </w:rPr>
              <w:tab/>
            </w:r>
            <w:r w:rsidRPr="00F427AC">
              <w:t>Yes</w:t>
            </w:r>
          </w:p>
          <w:p w14:paraId="4067BC2F" w14:textId="472D88C0" w:rsidR="00C73271" w:rsidRPr="00F427AC" w:rsidRDefault="00C73271" w:rsidP="00D64549">
            <w:pPr>
              <w:tabs>
                <w:tab w:val="left" w:pos="505"/>
              </w:tabs>
              <w:spacing w:before="0" w:after="0" w:line="200" w:lineRule="atLeast"/>
              <w:rPr>
                <w:rFonts w:ascii="Arial" w:eastAsia="Times New Roman" w:hAnsi="Arial"/>
                <w:sz w:val="22"/>
                <w:szCs w:val="16"/>
                <w:lang w:eastAsia="en-GB"/>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149E9">
              <w:rPr>
                <w:lang w:eastAsia="en-AU"/>
              </w:rPr>
            </w:r>
            <w:r w:rsidR="00A149E9">
              <w:rPr>
                <w:lang w:eastAsia="en-AU"/>
              </w:rPr>
              <w:fldChar w:fldCharType="separate"/>
            </w:r>
            <w:r>
              <w:rPr>
                <w:lang w:eastAsia="en-AU"/>
              </w:rPr>
              <w:fldChar w:fldCharType="end"/>
            </w:r>
            <w:r>
              <w:rPr>
                <w:lang w:eastAsia="en-AU"/>
              </w:rPr>
              <w:tab/>
            </w:r>
            <w:r w:rsidRPr="00F427AC">
              <w:t>No</w:t>
            </w:r>
          </w:p>
        </w:tc>
      </w:tr>
      <w:tr w:rsidR="00C73271" w:rsidRPr="00F427AC" w14:paraId="1DF07E09" w14:textId="77777777" w:rsidTr="008E3790">
        <w:trPr>
          <w:cantSplit/>
          <w:trHeight w:val="567"/>
        </w:trPr>
        <w:tc>
          <w:tcPr>
            <w:tcW w:w="3539" w:type="dxa"/>
            <w:shd w:val="clear" w:color="auto" w:fill="auto"/>
          </w:tcPr>
          <w:p w14:paraId="4AE2E018" w14:textId="1DB2446E" w:rsidR="00C73271" w:rsidRDefault="00C73271" w:rsidP="00C73271">
            <w:pPr>
              <w:pStyle w:val="tablebody"/>
            </w:pPr>
            <w:r w:rsidRPr="00D64549">
              <w:rPr>
                <w:rFonts w:eastAsia="Times New Roman"/>
              </w:rPr>
              <w:lastRenderedPageBreak/>
              <w:t>Copy of each new nominated competent supervisor’s qualifications are attached</w:t>
            </w:r>
          </w:p>
        </w:tc>
        <w:tc>
          <w:tcPr>
            <w:tcW w:w="6662" w:type="dxa"/>
            <w:gridSpan w:val="3"/>
            <w:shd w:val="clear" w:color="auto" w:fill="auto"/>
          </w:tcPr>
          <w:p w14:paraId="18D8111F" w14:textId="77777777" w:rsidR="00C73271" w:rsidRDefault="00C73271" w:rsidP="00C73271">
            <w:pPr>
              <w:pStyle w:val="tablebody"/>
              <w:tabs>
                <w:tab w:val="left" w:pos="505"/>
              </w:tabs>
              <w:ind w:left="505" w:hanging="505"/>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149E9">
              <w:rPr>
                <w:lang w:eastAsia="en-AU"/>
              </w:rPr>
            </w:r>
            <w:r w:rsidR="00A149E9">
              <w:rPr>
                <w:lang w:eastAsia="en-AU"/>
              </w:rPr>
              <w:fldChar w:fldCharType="separate"/>
            </w:r>
            <w:r>
              <w:rPr>
                <w:lang w:eastAsia="en-AU"/>
              </w:rPr>
              <w:fldChar w:fldCharType="end"/>
            </w:r>
            <w:r>
              <w:rPr>
                <w:lang w:eastAsia="en-AU"/>
              </w:rPr>
              <w:tab/>
            </w:r>
            <w:r w:rsidRPr="00F427AC">
              <w:t>Yes</w:t>
            </w:r>
          </w:p>
          <w:p w14:paraId="166AE56F" w14:textId="34159A0B" w:rsidR="00C73271" w:rsidRDefault="00C73271" w:rsidP="00C73271">
            <w:pPr>
              <w:pStyle w:val="tablebody"/>
              <w:tabs>
                <w:tab w:val="left" w:pos="505"/>
              </w:tabs>
              <w:ind w:left="505" w:hanging="505"/>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149E9">
              <w:rPr>
                <w:lang w:eastAsia="en-AU"/>
              </w:rPr>
            </w:r>
            <w:r w:rsidR="00A149E9">
              <w:rPr>
                <w:lang w:eastAsia="en-AU"/>
              </w:rPr>
              <w:fldChar w:fldCharType="separate"/>
            </w:r>
            <w:r>
              <w:rPr>
                <w:lang w:eastAsia="en-AU"/>
              </w:rPr>
              <w:fldChar w:fldCharType="end"/>
            </w:r>
            <w:r>
              <w:rPr>
                <w:lang w:eastAsia="en-AU"/>
              </w:rPr>
              <w:tab/>
            </w:r>
            <w:r w:rsidRPr="00F427AC">
              <w:t>No</w:t>
            </w:r>
          </w:p>
        </w:tc>
      </w:tr>
    </w:tbl>
    <w:p w14:paraId="515D5D3A" w14:textId="34C92A2D" w:rsidR="00D64549" w:rsidRDefault="00D64549" w:rsidP="00D64549">
      <w:pPr>
        <w:pStyle w:val="Headingnumber1"/>
      </w:pPr>
      <w:r>
        <w:t>Cable repair facility competent personnel</w:t>
      </w:r>
    </w:p>
    <w:p w14:paraId="5B783591" w14:textId="7157899C" w:rsidR="00D64549" w:rsidRDefault="00D64549" w:rsidP="00D64549">
      <w:pPr>
        <w:pStyle w:val="BodyText"/>
      </w:pPr>
      <w:r>
        <w:t xml:space="preserve">Detail the cable repair signatory’s or Class B personnel to be added to the licence where applicable. </w:t>
      </w:r>
      <w:r w:rsidR="00C73271" w:rsidRPr="005B5381">
        <w:t>If you require more space, please insert additional rows in the table below.</w:t>
      </w:r>
    </w:p>
    <w:tbl>
      <w:tblPr>
        <w:tblStyle w:val="TableGridLight1"/>
        <w:tblW w:w="10201" w:type="dxa"/>
        <w:tblLook w:val="04A0" w:firstRow="1" w:lastRow="0" w:firstColumn="1" w:lastColumn="0" w:noHBand="0" w:noVBand="1"/>
      </w:tblPr>
      <w:tblGrid>
        <w:gridCol w:w="7933"/>
        <w:gridCol w:w="2268"/>
      </w:tblGrid>
      <w:tr w:rsidR="00D64549" w:rsidRPr="00D64549" w14:paraId="35E7BA9D" w14:textId="77777777" w:rsidTr="00230CF6">
        <w:tc>
          <w:tcPr>
            <w:tcW w:w="7933" w:type="dxa"/>
            <w:shd w:val="clear" w:color="auto" w:fill="0A7CB9"/>
          </w:tcPr>
          <w:p w14:paraId="0AA51B2C" w14:textId="77777777" w:rsidR="00D64549" w:rsidRPr="00D64549" w:rsidRDefault="00D64549" w:rsidP="00230CF6">
            <w:pPr>
              <w:pStyle w:val="Tablecolumnheader"/>
              <w:rPr>
                <w:lang w:val="en-US" w:eastAsia="zh-CN"/>
              </w:rPr>
            </w:pPr>
            <w:r w:rsidRPr="00D64549">
              <w:rPr>
                <w:lang w:val="en-US" w:eastAsia="zh-CN"/>
              </w:rPr>
              <w:t>Full name of competency holder</w:t>
            </w:r>
          </w:p>
        </w:tc>
        <w:tc>
          <w:tcPr>
            <w:tcW w:w="2268" w:type="dxa"/>
            <w:shd w:val="clear" w:color="auto" w:fill="0A7CB9"/>
          </w:tcPr>
          <w:p w14:paraId="7B102852" w14:textId="77777777" w:rsidR="00D64549" w:rsidRPr="00D64549" w:rsidRDefault="00D64549" w:rsidP="00230CF6">
            <w:pPr>
              <w:pStyle w:val="Tablecolumnheader"/>
              <w:rPr>
                <w:szCs w:val="20"/>
                <w:lang w:val="en-US" w:eastAsia="en-AU"/>
              </w:rPr>
            </w:pPr>
            <w:r w:rsidRPr="00D64549">
              <w:rPr>
                <w:szCs w:val="20"/>
                <w:lang w:val="en-US" w:eastAsia="en-AU"/>
              </w:rPr>
              <w:t>Certificate no.</w:t>
            </w:r>
          </w:p>
        </w:tc>
      </w:tr>
      <w:tr w:rsidR="00D64549" w:rsidRPr="00D64549" w14:paraId="65617030" w14:textId="77777777" w:rsidTr="008E3790">
        <w:tc>
          <w:tcPr>
            <w:tcW w:w="7933" w:type="dxa"/>
          </w:tcPr>
          <w:p w14:paraId="15EEF75F" w14:textId="77777777" w:rsidR="00D64549" w:rsidRPr="00D64549" w:rsidRDefault="00D64549" w:rsidP="00D64549">
            <w:pPr>
              <w:spacing w:before="80" w:after="80" w:line="240" w:lineRule="auto"/>
              <w:rPr>
                <w:rFonts w:eastAsiaTheme="minorEastAsia" w:cstheme="minorBidi"/>
                <w:szCs w:val="24"/>
                <w:lang w:val="en-US" w:eastAsia="zh-CN"/>
              </w:rPr>
            </w:pPr>
            <w:r w:rsidRPr="00D64549">
              <w:rPr>
                <w:rFonts w:eastAsiaTheme="minorEastAsia" w:cstheme="minorBidi"/>
                <w:szCs w:val="24"/>
                <w:lang w:val="en-US" w:eastAsia="zh-CN"/>
              </w:rPr>
              <w:fldChar w:fldCharType="begin">
                <w:ffData>
                  <w:name w:val="Text48"/>
                  <w:enabled/>
                  <w:calcOnExit w:val="0"/>
                  <w:textInput/>
                </w:ffData>
              </w:fldChar>
            </w:r>
            <w:r w:rsidRPr="00D64549">
              <w:rPr>
                <w:rFonts w:eastAsiaTheme="minorEastAsia" w:cstheme="minorBidi"/>
                <w:szCs w:val="24"/>
                <w:lang w:val="en-US" w:eastAsia="zh-CN"/>
              </w:rPr>
              <w:instrText xml:space="preserve"> FORMTEXT </w:instrText>
            </w:r>
            <w:r w:rsidRPr="00D64549">
              <w:rPr>
                <w:rFonts w:eastAsiaTheme="minorEastAsia" w:cstheme="minorBidi"/>
                <w:szCs w:val="24"/>
                <w:lang w:val="en-US" w:eastAsia="zh-CN"/>
              </w:rPr>
            </w:r>
            <w:r w:rsidRPr="00D64549">
              <w:rPr>
                <w:rFonts w:eastAsiaTheme="minorEastAsia" w:cstheme="minorBidi"/>
                <w:szCs w:val="24"/>
                <w:lang w:val="en-US" w:eastAsia="zh-CN"/>
              </w:rPr>
              <w:fldChar w:fldCharType="separate"/>
            </w:r>
            <w:r w:rsidRPr="00D64549">
              <w:rPr>
                <w:rFonts w:eastAsiaTheme="minorEastAsia" w:cstheme="minorBidi"/>
                <w:noProof/>
                <w:szCs w:val="24"/>
                <w:lang w:val="en-US" w:eastAsia="zh-CN"/>
              </w:rPr>
              <w:t> </w:t>
            </w:r>
            <w:r w:rsidRPr="00D64549">
              <w:rPr>
                <w:rFonts w:eastAsiaTheme="minorEastAsia" w:cstheme="minorBidi"/>
                <w:noProof/>
                <w:szCs w:val="24"/>
                <w:lang w:val="en-US" w:eastAsia="zh-CN"/>
              </w:rPr>
              <w:t> </w:t>
            </w:r>
            <w:r w:rsidRPr="00D64549">
              <w:rPr>
                <w:rFonts w:eastAsiaTheme="minorEastAsia" w:cstheme="minorBidi"/>
                <w:noProof/>
                <w:szCs w:val="24"/>
                <w:lang w:val="en-US" w:eastAsia="zh-CN"/>
              </w:rPr>
              <w:t> </w:t>
            </w:r>
            <w:r w:rsidRPr="00D64549">
              <w:rPr>
                <w:rFonts w:eastAsiaTheme="minorEastAsia" w:cstheme="minorBidi"/>
                <w:noProof/>
                <w:szCs w:val="24"/>
                <w:lang w:val="en-US" w:eastAsia="zh-CN"/>
              </w:rPr>
              <w:t> </w:t>
            </w:r>
            <w:r w:rsidRPr="00D64549">
              <w:rPr>
                <w:rFonts w:eastAsiaTheme="minorEastAsia" w:cstheme="minorBidi"/>
                <w:noProof/>
                <w:szCs w:val="24"/>
                <w:lang w:val="en-US" w:eastAsia="zh-CN"/>
              </w:rPr>
              <w:t> </w:t>
            </w:r>
            <w:r w:rsidRPr="00D64549">
              <w:rPr>
                <w:rFonts w:eastAsiaTheme="minorEastAsia" w:cstheme="minorBidi"/>
                <w:szCs w:val="24"/>
                <w:lang w:val="en-US" w:eastAsia="zh-CN"/>
              </w:rPr>
              <w:fldChar w:fldCharType="end"/>
            </w:r>
          </w:p>
        </w:tc>
        <w:tc>
          <w:tcPr>
            <w:tcW w:w="2268" w:type="dxa"/>
          </w:tcPr>
          <w:p w14:paraId="0B94C54A" w14:textId="77777777" w:rsidR="00D64549" w:rsidRPr="00D64549" w:rsidRDefault="00D64549" w:rsidP="00D64549">
            <w:pPr>
              <w:spacing w:before="80" w:after="80" w:line="240" w:lineRule="auto"/>
              <w:rPr>
                <w:rFonts w:eastAsiaTheme="minorEastAsia" w:cstheme="minorBidi"/>
                <w:szCs w:val="20"/>
                <w:lang w:val="en-US" w:eastAsia="en-AU"/>
              </w:rPr>
            </w:pPr>
            <w:r w:rsidRPr="00D64549">
              <w:rPr>
                <w:rFonts w:eastAsiaTheme="minorEastAsia" w:cstheme="minorBidi"/>
                <w:szCs w:val="24"/>
                <w:lang w:val="en-US" w:eastAsia="zh-CN"/>
              </w:rPr>
              <w:fldChar w:fldCharType="begin">
                <w:ffData>
                  <w:name w:val="Text48"/>
                  <w:enabled/>
                  <w:calcOnExit w:val="0"/>
                  <w:textInput/>
                </w:ffData>
              </w:fldChar>
            </w:r>
            <w:r w:rsidRPr="00D64549">
              <w:rPr>
                <w:rFonts w:eastAsiaTheme="minorEastAsia" w:cstheme="minorBidi"/>
                <w:szCs w:val="24"/>
                <w:lang w:val="en-US" w:eastAsia="zh-CN"/>
              </w:rPr>
              <w:instrText xml:space="preserve"> FORMTEXT </w:instrText>
            </w:r>
            <w:r w:rsidRPr="00D64549">
              <w:rPr>
                <w:rFonts w:eastAsiaTheme="minorEastAsia" w:cstheme="minorBidi"/>
                <w:szCs w:val="24"/>
                <w:lang w:val="en-US" w:eastAsia="zh-CN"/>
              </w:rPr>
            </w:r>
            <w:r w:rsidRPr="00D64549">
              <w:rPr>
                <w:rFonts w:eastAsiaTheme="minorEastAsia" w:cstheme="minorBidi"/>
                <w:szCs w:val="24"/>
                <w:lang w:val="en-US" w:eastAsia="zh-CN"/>
              </w:rPr>
              <w:fldChar w:fldCharType="separate"/>
            </w:r>
            <w:r w:rsidRPr="00D64549">
              <w:rPr>
                <w:rFonts w:eastAsiaTheme="minorEastAsia" w:cstheme="minorBidi"/>
                <w:noProof/>
                <w:szCs w:val="24"/>
                <w:lang w:val="en-US" w:eastAsia="zh-CN"/>
              </w:rPr>
              <w:t> </w:t>
            </w:r>
            <w:r w:rsidRPr="00D64549">
              <w:rPr>
                <w:rFonts w:eastAsiaTheme="minorEastAsia" w:cstheme="minorBidi"/>
                <w:noProof/>
                <w:szCs w:val="24"/>
                <w:lang w:val="en-US" w:eastAsia="zh-CN"/>
              </w:rPr>
              <w:t> </w:t>
            </w:r>
            <w:r w:rsidRPr="00D64549">
              <w:rPr>
                <w:rFonts w:eastAsiaTheme="minorEastAsia" w:cstheme="minorBidi"/>
                <w:noProof/>
                <w:szCs w:val="24"/>
                <w:lang w:val="en-US" w:eastAsia="zh-CN"/>
              </w:rPr>
              <w:t> </w:t>
            </w:r>
            <w:r w:rsidRPr="00D64549">
              <w:rPr>
                <w:rFonts w:eastAsiaTheme="minorEastAsia" w:cstheme="minorBidi"/>
                <w:noProof/>
                <w:szCs w:val="24"/>
                <w:lang w:val="en-US" w:eastAsia="zh-CN"/>
              </w:rPr>
              <w:t> </w:t>
            </w:r>
            <w:r w:rsidRPr="00D64549">
              <w:rPr>
                <w:rFonts w:eastAsiaTheme="minorEastAsia" w:cstheme="minorBidi"/>
                <w:noProof/>
                <w:szCs w:val="24"/>
                <w:lang w:val="en-US" w:eastAsia="zh-CN"/>
              </w:rPr>
              <w:t> </w:t>
            </w:r>
            <w:r w:rsidRPr="00D64549">
              <w:rPr>
                <w:rFonts w:eastAsiaTheme="minorEastAsia" w:cstheme="minorBidi"/>
                <w:szCs w:val="24"/>
                <w:lang w:val="en-US" w:eastAsia="zh-CN"/>
              </w:rPr>
              <w:fldChar w:fldCharType="end"/>
            </w:r>
          </w:p>
        </w:tc>
      </w:tr>
    </w:tbl>
    <w:p w14:paraId="5E4C92D2" w14:textId="46471E28" w:rsidR="00D64549" w:rsidRDefault="00D64549" w:rsidP="00D64549">
      <w:pPr>
        <w:pStyle w:val="BodyText"/>
      </w:pPr>
      <w:r w:rsidRPr="00D64549">
        <w:t xml:space="preserve">Detail the cable repair signatory’s or Class B personnel to be removed from the licence where applicable. </w:t>
      </w:r>
      <w:r w:rsidR="00C73271" w:rsidRPr="005B5381">
        <w:t>If you require more space, please insert additional rows in the table below.</w:t>
      </w:r>
    </w:p>
    <w:tbl>
      <w:tblPr>
        <w:tblStyle w:val="TableGridLight"/>
        <w:tblW w:w="10201" w:type="dxa"/>
        <w:tblLook w:val="04A0" w:firstRow="1" w:lastRow="0" w:firstColumn="1" w:lastColumn="0" w:noHBand="0" w:noVBand="1"/>
      </w:tblPr>
      <w:tblGrid>
        <w:gridCol w:w="7933"/>
        <w:gridCol w:w="2268"/>
      </w:tblGrid>
      <w:tr w:rsidR="00D64549" w:rsidRPr="006100FB" w14:paraId="1226FCC5" w14:textId="77777777" w:rsidTr="00230CF6">
        <w:tc>
          <w:tcPr>
            <w:tcW w:w="7933" w:type="dxa"/>
            <w:shd w:val="clear" w:color="auto" w:fill="0A7CB9"/>
          </w:tcPr>
          <w:p w14:paraId="6619C624" w14:textId="77777777" w:rsidR="00D64549" w:rsidRPr="006100FB" w:rsidRDefault="00D64549" w:rsidP="00230CF6">
            <w:pPr>
              <w:pStyle w:val="Tablecolumnheader"/>
            </w:pPr>
            <w:r>
              <w:t>Full name of competency holder</w:t>
            </w:r>
          </w:p>
        </w:tc>
        <w:tc>
          <w:tcPr>
            <w:tcW w:w="2268" w:type="dxa"/>
            <w:shd w:val="clear" w:color="auto" w:fill="0A7CB9"/>
          </w:tcPr>
          <w:p w14:paraId="05D331B7" w14:textId="77777777" w:rsidR="00D64549" w:rsidRPr="006100FB" w:rsidRDefault="00D64549" w:rsidP="00230CF6">
            <w:pPr>
              <w:pStyle w:val="Tablecolumnheader"/>
              <w:rPr>
                <w:lang w:eastAsia="en-AU"/>
              </w:rPr>
            </w:pPr>
            <w:r>
              <w:rPr>
                <w:lang w:eastAsia="en-AU"/>
              </w:rPr>
              <w:t>Certificate no.</w:t>
            </w:r>
          </w:p>
        </w:tc>
      </w:tr>
      <w:tr w:rsidR="00D64549" w14:paraId="1BE45F2C" w14:textId="77777777" w:rsidTr="008E3790">
        <w:tc>
          <w:tcPr>
            <w:tcW w:w="7933" w:type="dxa"/>
          </w:tcPr>
          <w:p w14:paraId="7CBBC962" w14:textId="77777777" w:rsidR="00D64549" w:rsidRPr="004C4DC8" w:rsidRDefault="00D64549" w:rsidP="008E3790">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268" w:type="dxa"/>
          </w:tcPr>
          <w:p w14:paraId="4B29C12B" w14:textId="77777777" w:rsidR="00D64549" w:rsidRDefault="00D64549" w:rsidP="008E3790">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6F7180AA" w14:textId="77777777" w:rsidR="00D939B8" w:rsidRPr="00D939B8" w:rsidRDefault="00D939B8" w:rsidP="00D939B8">
      <w:pPr>
        <w:pStyle w:val="BodyText"/>
        <w:rPr>
          <w:sz w:val="2"/>
          <w:szCs w:val="16"/>
        </w:rPr>
      </w:pPr>
    </w:p>
    <w:p w14:paraId="13E80333" w14:textId="5B3B2934" w:rsidR="00C73271" w:rsidRDefault="00C73271" w:rsidP="00D939B8">
      <w:pPr>
        <w:pStyle w:val="Headingnumber1"/>
      </w:pPr>
      <w:r>
        <w:t>Other</w:t>
      </w:r>
    </w:p>
    <w:p w14:paraId="11B867B4" w14:textId="4A6396E8" w:rsidR="00D64549" w:rsidRDefault="00C73271" w:rsidP="00C73271">
      <w:pPr>
        <w:pStyle w:val="BodyText"/>
      </w:pPr>
      <w:r>
        <w:t>Detail changes below where applicable</w:t>
      </w:r>
      <w:r w:rsidR="00FB0E2F">
        <w:t xml:space="preserve">. </w:t>
      </w:r>
      <w:r>
        <w:t>Please provide details of any other changes to information or any relevant additional information.</w:t>
      </w:r>
    </w:p>
    <w:p w14:paraId="4070C315" w14:textId="514C653C" w:rsidR="00FB0E2F" w:rsidRDefault="00FB0E2F" w:rsidP="00C73271">
      <w:pPr>
        <w:pStyle w:val="BodyText"/>
      </w:pPr>
      <w:r>
        <w:t xml:space="preserve">Note: an existing licence </w:t>
      </w:r>
      <w:r w:rsidR="00CB6392">
        <w:t>cannot</w:t>
      </w:r>
      <w:r>
        <w:t xml:space="preserve"> be amended to extend the expiry date. If your licence is due to expire and you </w:t>
      </w:r>
      <w:r w:rsidR="00D766E0">
        <w:t xml:space="preserve">require another licence, submit a new licence </w:t>
      </w:r>
      <w:hyperlink r:id="rId10" w:history="1">
        <w:r w:rsidR="00D766E0" w:rsidRPr="00D766E0">
          <w:rPr>
            <w:rStyle w:val="Hyperlink"/>
          </w:rPr>
          <w:t>application form</w:t>
        </w:r>
      </w:hyperlink>
      <w:r w:rsidR="00D766E0">
        <w:t>.</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0201"/>
      </w:tblGrid>
      <w:tr w:rsidR="00C73271" w:rsidRPr="004C0D38" w14:paraId="652585AD" w14:textId="77777777" w:rsidTr="00C73271">
        <w:trPr>
          <w:cantSplit/>
          <w:trHeight w:val="567"/>
        </w:trPr>
        <w:tc>
          <w:tcPr>
            <w:tcW w:w="10201" w:type="dxa"/>
            <w:shd w:val="clear" w:color="auto" w:fill="auto"/>
          </w:tcPr>
          <w:p w14:paraId="1D69210C" w14:textId="77777777" w:rsidR="00C73271" w:rsidRPr="004C0D38" w:rsidRDefault="00C73271" w:rsidP="008E3790">
            <w:pPr>
              <w:spacing w:after="0" w:line="200" w:lineRule="atLeast"/>
              <w:rPr>
                <w:rFonts w:cs="Arial"/>
              </w:rPr>
            </w:pPr>
            <w:r>
              <w:rPr>
                <w:rFonts w:eastAsia="Times New Roman"/>
                <w:szCs w:val="16"/>
                <w:lang w:eastAsia="en-GB"/>
              </w:rPr>
              <w:fldChar w:fldCharType="begin">
                <w:ffData>
                  <w:name w:val="Text2"/>
                  <w:enabled/>
                  <w:calcOnExit w:val="0"/>
                  <w:textInput/>
                </w:ffData>
              </w:fldChar>
            </w:r>
            <w:r>
              <w:rPr>
                <w:rFonts w:eastAsia="Times New Roman"/>
                <w:szCs w:val="16"/>
                <w:lang w:eastAsia="en-GB"/>
              </w:rPr>
              <w:instrText xml:space="preserve"> FORMTEXT </w:instrText>
            </w:r>
            <w:r>
              <w:rPr>
                <w:rFonts w:eastAsia="Times New Roman"/>
                <w:szCs w:val="16"/>
                <w:lang w:eastAsia="en-GB"/>
              </w:rPr>
            </w:r>
            <w:r>
              <w:rPr>
                <w:rFonts w:eastAsia="Times New Roman"/>
                <w:szCs w:val="16"/>
                <w:lang w:eastAsia="en-GB"/>
              </w:rPr>
              <w:fldChar w:fldCharType="separate"/>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szCs w:val="16"/>
                <w:lang w:eastAsia="en-GB"/>
              </w:rPr>
              <w:fldChar w:fldCharType="end"/>
            </w:r>
          </w:p>
        </w:tc>
      </w:tr>
    </w:tbl>
    <w:p w14:paraId="4EA914AC" w14:textId="77777777" w:rsidR="00C73271" w:rsidRPr="00C73271" w:rsidRDefault="00C73271" w:rsidP="00C73271">
      <w:pPr>
        <w:pStyle w:val="Headingnumber1"/>
      </w:pPr>
      <w:r w:rsidRPr="00C73271">
        <w:t>Attachments</w:t>
      </w:r>
    </w:p>
    <w:p w14:paraId="7D1EA02A" w14:textId="77777777" w:rsidR="00D939B8" w:rsidRDefault="00C73271" w:rsidP="00C73271">
      <w:pPr>
        <w:spacing w:line="276" w:lineRule="auto"/>
        <w:rPr>
          <w:rFonts w:cs="Myriad Pro"/>
          <w:lang w:eastAsia="en-AU"/>
        </w:rPr>
      </w:pPr>
      <w:r w:rsidRPr="00C73271">
        <w:rPr>
          <w:rFonts w:cs="Myriad Pro"/>
          <w:lang w:eastAsia="en-AU"/>
        </w:rPr>
        <w:t>List all attachments to this application. If the attachment is a separate document, list the document title. You will need to complete the whole application before completing this table.</w:t>
      </w:r>
    </w:p>
    <w:p w14:paraId="34832B8D" w14:textId="60E317AE" w:rsidR="00C17FBA" w:rsidRDefault="00D939B8" w:rsidP="00C73271">
      <w:pPr>
        <w:spacing w:line="276" w:lineRule="auto"/>
        <w:rPr>
          <w:rFonts w:cs="Myriad Pro"/>
        </w:rPr>
      </w:pPr>
      <w:r>
        <w:rPr>
          <w:rFonts w:cs="Myriad Pro"/>
        </w:rPr>
        <w:t>I</w:t>
      </w:r>
      <w:r w:rsidR="00C73271" w:rsidRPr="00C73271">
        <w:rPr>
          <w:rFonts w:cs="Myriad Pro"/>
        </w:rPr>
        <w:t>f you require more space, please insert additional rows in the table below.</w:t>
      </w:r>
    </w:p>
    <w:p w14:paraId="031065BA" w14:textId="77777777" w:rsidR="00C17FBA" w:rsidRDefault="00C17FBA">
      <w:pPr>
        <w:spacing w:before="0" w:after="0" w:line="240" w:lineRule="auto"/>
        <w:rPr>
          <w:rFonts w:cs="Myriad Pro"/>
        </w:rPr>
      </w:pPr>
      <w:r>
        <w:rPr>
          <w:rFonts w:cs="Myriad Pro"/>
        </w:rPr>
        <w:br w:type="page"/>
      </w:r>
    </w:p>
    <w:tbl>
      <w:tblPr>
        <w:tblStyle w:val="TableGridLight2"/>
        <w:tblW w:w="10201" w:type="dxa"/>
        <w:tblLook w:val="04A0" w:firstRow="1" w:lastRow="0" w:firstColumn="1" w:lastColumn="0" w:noHBand="0" w:noVBand="1"/>
      </w:tblPr>
      <w:tblGrid>
        <w:gridCol w:w="4390"/>
        <w:gridCol w:w="2268"/>
        <w:gridCol w:w="3543"/>
      </w:tblGrid>
      <w:tr w:rsidR="00C73271" w:rsidRPr="00C73271" w14:paraId="58EC6190" w14:textId="77777777" w:rsidTr="00230CF6">
        <w:tc>
          <w:tcPr>
            <w:tcW w:w="4390" w:type="dxa"/>
            <w:shd w:val="clear" w:color="auto" w:fill="0A7CB9"/>
          </w:tcPr>
          <w:p w14:paraId="272A9B6A" w14:textId="77777777" w:rsidR="00C73271" w:rsidRPr="00C73271" w:rsidRDefault="00C73271" w:rsidP="00230CF6">
            <w:pPr>
              <w:pStyle w:val="Tablecolumnheader"/>
              <w:rPr>
                <w:lang w:val="en-US" w:eastAsia="zh-CN"/>
              </w:rPr>
            </w:pPr>
            <w:r w:rsidRPr="00C73271">
              <w:rPr>
                <w:lang w:val="en-US" w:eastAsia="zh-CN"/>
              </w:rPr>
              <w:lastRenderedPageBreak/>
              <w:t>Title</w:t>
            </w:r>
          </w:p>
        </w:tc>
        <w:tc>
          <w:tcPr>
            <w:tcW w:w="2268" w:type="dxa"/>
            <w:shd w:val="clear" w:color="auto" w:fill="0A7CB9"/>
          </w:tcPr>
          <w:p w14:paraId="2898E729" w14:textId="77777777" w:rsidR="00C73271" w:rsidRPr="00C73271" w:rsidRDefault="00C73271" w:rsidP="00230CF6">
            <w:pPr>
              <w:pStyle w:val="Tablecolumnheader"/>
              <w:rPr>
                <w:szCs w:val="20"/>
                <w:lang w:val="en-US" w:eastAsia="en-AU"/>
              </w:rPr>
            </w:pPr>
            <w:r w:rsidRPr="00C73271">
              <w:rPr>
                <w:szCs w:val="20"/>
                <w:lang w:val="en-US" w:eastAsia="en-AU"/>
              </w:rPr>
              <w:t>Reference number</w:t>
            </w:r>
          </w:p>
        </w:tc>
        <w:tc>
          <w:tcPr>
            <w:tcW w:w="3543" w:type="dxa"/>
            <w:shd w:val="clear" w:color="auto" w:fill="0A7CB9"/>
          </w:tcPr>
          <w:p w14:paraId="0CE8C579" w14:textId="77777777" w:rsidR="00C73271" w:rsidRPr="00C73271" w:rsidRDefault="00C73271" w:rsidP="00230CF6">
            <w:pPr>
              <w:pStyle w:val="Tablecolumnheader"/>
              <w:rPr>
                <w:szCs w:val="20"/>
                <w:lang w:val="en-US" w:eastAsia="en-AU"/>
              </w:rPr>
            </w:pPr>
            <w:r w:rsidRPr="00C73271">
              <w:rPr>
                <w:szCs w:val="20"/>
                <w:lang w:val="en-US" w:eastAsia="en-AU"/>
              </w:rPr>
              <w:t>Date of document</w:t>
            </w:r>
          </w:p>
        </w:tc>
      </w:tr>
      <w:tr w:rsidR="00C73271" w:rsidRPr="00C73271" w14:paraId="1513E956" w14:textId="77777777" w:rsidTr="008E3790">
        <w:tc>
          <w:tcPr>
            <w:tcW w:w="4390" w:type="dxa"/>
          </w:tcPr>
          <w:p w14:paraId="7F67AA66" w14:textId="77777777" w:rsidR="00C73271" w:rsidRPr="00C73271" w:rsidRDefault="00C73271" w:rsidP="00C73271">
            <w:pPr>
              <w:spacing w:before="80" w:after="80" w:line="240" w:lineRule="auto"/>
              <w:rPr>
                <w:rFonts w:eastAsiaTheme="minorEastAsia" w:cstheme="minorBidi"/>
                <w:szCs w:val="24"/>
                <w:lang w:val="en-US" w:eastAsia="zh-CN"/>
              </w:rPr>
            </w:pPr>
            <w:r w:rsidRPr="00C73271">
              <w:rPr>
                <w:rFonts w:eastAsiaTheme="minorEastAsia" w:cstheme="minorBidi"/>
                <w:szCs w:val="24"/>
                <w:lang w:val="en-US" w:eastAsia="zh-CN"/>
              </w:rPr>
              <w:fldChar w:fldCharType="begin">
                <w:ffData>
                  <w:name w:val="Text48"/>
                  <w:enabled/>
                  <w:calcOnExit w:val="0"/>
                  <w:textInput/>
                </w:ffData>
              </w:fldChar>
            </w:r>
            <w:r w:rsidRPr="00C73271">
              <w:rPr>
                <w:rFonts w:eastAsiaTheme="minorEastAsia" w:cstheme="minorBidi"/>
                <w:szCs w:val="24"/>
                <w:lang w:val="en-US" w:eastAsia="zh-CN"/>
              </w:rPr>
              <w:instrText xml:space="preserve"> FORMTEXT </w:instrText>
            </w:r>
            <w:r w:rsidRPr="00C73271">
              <w:rPr>
                <w:rFonts w:eastAsiaTheme="minorEastAsia" w:cstheme="minorBidi"/>
                <w:szCs w:val="24"/>
                <w:lang w:val="en-US" w:eastAsia="zh-CN"/>
              </w:rPr>
            </w:r>
            <w:r w:rsidRPr="00C73271">
              <w:rPr>
                <w:rFonts w:eastAsiaTheme="minorEastAsia" w:cstheme="minorBidi"/>
                <w:szCs w:val="24"/>
                <w:lang w:val="en-US" w:eastAsia="zh-CN"/>
              </w:rPr>
              <w:fldChar w:fldCharType="separate"/>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szCs w:val="24"/>
                <w:lang w:val="en-US" w:eastAsia="zh-CN"/>
              </w:rPr>
              <w:fldChar w:fldCharType="end"/>
            </w:r>
          </w:p>
        </w:tc>
        <w:tc>
          <w:tcPr>
            <w:tcW w:w="2268" w:type="dxa"/>
          </w:tcPr>
          <w:p w14:paraId="47010A22" w14:textId="77777777" w:rsidR="00C73271" w:rsidRPr="00C73271" w:rsidRDefault="00C73271" w:rsidP="00C73271">
            <w:pPr>
              <w:spacing w:before="80" w:after="80" w:line="240" w:lineRule="auto"/>
              <w:rPr>
                <w:rFonts w:eastAsiaTheme="minorEastAsia" w:cstheme="minorBidi"/>
                <w:szCs w:val="20"/>
                <w:lang w:val="en-US" w:eastAsia="en-AU"/>
              </w:rPr>
            </w:pPr>
            <w:r w:rsidRPr="00C73271">
              <w:rPr>
                <w:rFonts w:eastAsiaTheme="minorEastAsia" w:cstheme="minorBidi"/>
                <w:szCs w:val="24"/>
                <w:lang w:val="en-US" w:eastAsia="zh-CN"/>
              </w:rPr>
              <w:fldChar w:fldCharType="begin">
                <w:ffData>
                  <w:name w:val="Text48"/>
                  <w:enabled/>
                  <w:calcOnExit w:val="0"/>
                  <w:textInput/>
                </w:ffData>
              </w:fldChar>
            </w:r>
            <w:r w:rsidRPr="00C73271">
              <w:rPr>
                <w:rFonts w:eastAsiaTheme="minorEastAsia" w:cstheme="minorBidi"/>
                <w:szCs w:val="24"/>
                <w:lang w:val="en-US" w:eastAsia="zh-CN"/>
              </w:rPr>
              <w:instrText xml:space="preserve"> FORMTEXT </w:instrText>
            </w:r>
            <w:r w:rsidRPr="00C73271">
              <w:rPr>
                <w:rFonts w:eastAsiaTheme="minorEastAsia" w:cstheme="minorBidi"/>
                <w:szCs w:val="24"/>
                <w:lang w:val="en-US" w:eastAsia="zh-CN"/>
              </w:rPr>
            </w:r>
            <w:r w:rsidRPr="00C73271">
              <w:rPr>
                <w:rFonts w:eastAsiaTheme="minorEastAsia" w:cstheme="minorBidi"/>
                <w:szCs w:val="24"/>
                <w:lang w:val="en-US" w:eastAsia="zh-CN"/>
              </w:rPr>
              <w:fldChar w:fldCharType="separate"/>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szCs w:val="24"/>
                <w:lang w:val="en-US" w:eastAsia="zh-CN"/>
              </w:rPr>
              <w:fldChar w:fldCharType="end"/>
            </w:r>
          </w:p>
        </w:tc>
        <w:tc>
          <w:tcPr>
            <w:tcW w:w="3543" w:type="dxa"/>
          </w:tcPr>
          <w:p w14:paraId="0DEE9697" w14:textId="77777777" w:rsidR="00C73271" w:rsidRPr="00C73271" w:rsidRDefault="00C73271" w:rsidP="00C73271">
            <w:pPr>
              <w:spacing w:before="80" w:after="80" w:line="240" w:lineRule="auto"/>
              <w:rPr>
                <w:rFonts w:eastAsiaTheme="minorEastAsia" w:cstheme="minorBidi"/>
                <w:szCs w:val="24"/>
                <w:lang w:val="en-US" w:eastAsia="zh-CN"/>
              </w:rPr>
            </w:pPr>
            <w:r w:rsidRPr="00C73271">
              <w:rPr>
                <w:rFonts w:eastAsiaTheme="minorEastAsia" w:cstheme="minorBidi"/>
                <w:szCs w:val="24"/>
                <w:lang w:val="en-US" w:eastAsia="zh-CN"/>
              </w:rPr>
              <w:fldChar w:fldCharType="begin">
                <w:ffData>
                  <w:name w:val="Text48"/>
                  <w:enabled/>
                  <w:calcOnExit w:val="0"/>
                  <w:textInput/>
                </w:ffData>
              </w:fldChar>
            </w:r>
            <w:r w:rsidRPr="00C73271">
              <w:rPr>
                <w:rFonts w:eastAsiaTheme="minorEastAsia" w:cstheme="minorBidi"/>
                <w:szCs w:val="24"/>
                <w:lang w:val="en-US" w:eastAsia="zh-CN"/>
              </w:rPr>
              <w:instrText xml:space="preserve"> FORMTEXT </w:instrText>
            </w:r>
            <w:r w:rsidRPr="00C73271">
              <w:rPr>
                <w:rFonts w:eastAsiaTheme="minorEastAsia" w:cstheme="minorBidi"/>
                <w:szCs w:val="24"/>
                <w:lang w:val="en-US" w:eastAsia="zh-CN"/>
              </w:rPr>
            </w:r>
            <w:r w:rsidRPr="00C73271">
              <w:rPr>
                <w:rFonts w:eastAsiaTheme="minorEastAsia" w:cstheme="minorBidi"/>
                <w:szCs w:val="24"/>
                <w:lang w:val="en-US" w:eastAsia="zh-CN"/>
              </w:rPr>
              <w:fldChar w:fldCharType="separate"/>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szCs w:val="24"/>
                <w:lang w:val="en-US" w:eastAsia="zh-CN"/>
              </w:rPr>
              <w:fldChar w:fldCharType="end"/>
            </w:r>
          </w:p>
        </w:tc>
      </w:tr>
    </w:tbl>
    <w:p w14:paraId="22F4D53A" w14:textId="1152C68F" w:rsidR="00BD6D8C" w:rsidRDefault="00BD6D8C" w:rsidP="00BD6D8C">
      <w:pPr>
        <w:pStyle w:val="Headingnumber1"/>
      </w:pPr>
      <w:r>
        <w:t>Applicant’s declaration</w:t>
      </w:r>
    </w:p>
    <w:p w14:paraId="25A4E6BE" w14:textId="77777777" w:rsidR="00BD6D8C" w:rsidRDefault="00BD6D8C" w:rsidP="00BD6D8C">
      <w:r>
        <w:t>I declare that:</w:t>
      </w:r>
    </w:p>
    <w:p w14:paraId="4B01D8E1" w14:textId="2F13B417" w:rsidR="006D4944" w:rsidRPr="007D1C81" w:rsidRDefault="006D4944" w:rsidP="006D4944">
      <w:pPr>
        <w:pStyle w:val="Bullet"/>
        <w:numPr>
          <w:ilvl w:val="0"/>
          <w:numId w:val="1"/>
        </w:numPr>
        <w:spacing w:before="120" w:after="120" w:line="240" w:lineRule="atLeast"/>
        <w:ind w:left="1077" w:hanging="357"/>
      </w:pPr>
      <w:r w:rsidRPr="007D1C81">
        <w:t xml:space="preserve">the information supplied in this </w:t>
      </w:r>
      <w:r>
        <w:t>application</w:t>
      </w:r>
      <w:r w:rsidRPr="007D1C81">
        <w:t xml:space="preserve"> is true and correct to the best of my knowledge; </w:t>
      </w:r>
      <w:r>
        <w:t>and</w:t>
      </w:r>
    </w:p>
    <w:p w14:paraId="20E9FC64" w14:textId="21F0B392" w:rsidR="006D4944" w:rsidRDefault="006D4944" w:rsidP="006D4944">
      <w:pPr>
        <w:pStyle w:val="Bullet"/>
        <w:numPr>
          <w:ilvl w:val="0"/>
          <w:numId w:val="1"/>
        </w:numPr>
        <w:spacing w:before="120" w:after="120" w:line="240" w:lineRule="atLeast"/>
        <w:ind w:left="1077" w:hanging="357"/>
      </w:pPr>
      <w:r w:rsidRPr="007D1C81">
        <w:t>in making this application, I have not failed to provide material information relating to the matters addressed above;</w:t>
      </w:r>
      <w:r>
        <w:t xml:space="preserve"> and</w:t>
      </w:r>
    </w:p>
    <w:p w14:paraId="4B845B33" w14:textId="2A259A05" w:rsidR="006D4944" w:rsidRDefault="006D4944" w:rsidP="006D4944">
      <w:pPr>
        <w:pStyle w:val="Bullet"/>
        <w:numPr>
          <w:ilvl w:val="0"/>
          <w:numId w:val="1"/>
        </w:numPr>
        <w:ind w:left="1077" w:hanging="357"/>
        <w:rPr>
          <w:lang w:eastAsia="en-AU"/>
        </w:rPr>
      </w:pPr>
      <w:r w:rsidRPr="00D75992">
        <w:rPr>
          <w:lang w:eastAsia="en-AU"/>
        </w:rPr>
        <w:t xml:space="preserve">I am </w:t>
      </w:r>
      <w:r w:rsidR="00C73271">
        <w:rPr>
          <w:lang w:eastAsia="en-AU"/>
        </w:rPr>
        <w:t xml:space="preserve">the applicant, or I am </w:t>
      </w:r>
      <w:r w:rsidRPr="00D75992">
        <w:rPr>
          <w:lang w:eastAsia="en-AU"/>
        </w:rPr>
        <w:t xml:space="preserve">authorised to provide this information on behalf of the </w:t>
      </w:r>
      <w:r>
        <w:rPr>
          <w:lang w:eastAsia="en-AU"/>
        </w:rPr>
        <w:t>applicant; and</w:t>
      </w:r>
    </w:p>
    <w:p w14:paraId="5657013B" w14:textId="58CB8FB7" w:rsidR="00BD6D8C" w:rsidRPr="007D1C81" w:rsidRDefault="006D4944" w:rsidP="006D4944">
      <w:pPr>
        <w:pStyle w:val="Bullet"/>
        <w:numPr>
          <w:ilvl w:val="0"/>
          <w:numId w:val="1"/>
        </w:numPr>
        <w:spacing w:before="120" w:after="120" w:line="240" w:lineRule="atLeast"/>
        <w:ind w:left="1077" w:hanging="357"/>
      </w:pPr>
      <w:r w:rsidRPr="007D1C81">
        <w:t xml:space="preserve">I consent to the </w:t>
      </w:r>
      <w:r>
        <w:t>d</w:t>
      </w:r>
      <w:r w:rsidRPr="007D1C81">
        <w:t xml:space="preserve">epartment making enquiries and exchanging information with </w:t>
      </w:r>
      <w:r>
        <w:t>SafeWork</w:t>
      </w:r>
      <w:r w:rsidRPr="007D1C81">
        <w:t xml:space="preserve"> NSW and other work health and safety regulators in other states regarding any matter relevant to this application.</w:t>
      </w:r>
    </w:p>
    <w:tbl>
      <w:tblPr>
        <w:tblStyle w:val="TableGridLight"/>
        <w:tblW w:w="0" w:type="auto"/>
        <w:tblLook w:val="04A0" w:firstRow="1" w:lastRow="0" w:firstColumn="1" w:lastColumn="0" w:noHBand="0" w:noVBand="1"/>
      </w:tblPr>
      <w:tblGrid>
        <w:gridCol w:w="3681"/>
        <w:gridCol w:w="6513"/>
      </w:tblGrid>
      <w:tr w:rsidR="00BD6D8C" w14:paraId="0CA3038D" w14:textId="77777777" w:rsidTr="0028084B">
        <w:tc>
          <w:tcPr>
            <w:tcW w:w="3681" w:type="dxa"/>
          </w:tcPr>
          <w:p w14:paraId="62D72307" w14:textId="77777777" w:rsidR="00BD6D8C" w:rsidRPr="00810A68" w:rsidRDefault="00BD6D8C" w:rsidP="0028084B">
            <w:pPr>
              <w:pStyle w:val="tablebody"/>
            </w:pPr>
            <w:r>
              <w:t>Name</w:t>
            </w:r>
          </w:p>
        </w:tc>
        <w:tc>
          <w:tcPr>
            <w:tcW w:w="6513" w:type="dxa"/>
          </w:tcPr>
          <w:p w14:paraId="7267A147"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79B6CCAC" w14:textId="77777777" w:rsidTr="0028084B">
        <w:tc>
          <w:tcPr>
            <w:tcW w:w="3681" w:type="dxa"/>
          </w:tcPr>
          <w:p w14:paraId="64CBFB48" w14:textId="77777777" w:rsidR="00BD6D8C" w:rsidRPr="00810A68" w:rsidRDefault="00BD6D8C" w:rsidP="0028084B">
            <w:pPr>
              <w:pStyle w:val="tablebody"/>
            </w:pPr>
            <w:r>
              <w:t>Signature</w:t>
            </w:r>
          </w:p>
        </w:tc>
        <w:tc>
          <w:tcPr>
            <w:tcW w:w="6513" w:type="dxa"/>
          </w:tcPr>
          <w:p w14:paraId="0073E8CE" w14:textId="77777777" w:rsidR="00BD6D8C" w:rsidRDefault="00BD6D8C" w:rsidP="0028084B">
            <w:pPr>
              <w:pStyle w:val="tablebody"/>
              <w:rPr>
                <w:lang w:eastAsia="en-AU"/>
              </w:rPr>
            </w:pPr>
          </w:p>
        </w:tc>
      </w:tr>
      <w:tr w:rsidR="00BD6D8C" w14:paraId="6AB7A66A" w14:textId="77777777" w:rsidTr="0028084B">
        <w:tc>
          <w:tcPr>
            <w:tcW w:w="3681" w:type="dxa"/>
          </w:tcPr>
          <w:p w14:paraId="74D6D845" w14:textId="77777777" w:rsidR="00BD6D8C" w:rsidRPr="00810A68" w:rsidRDefault="00BD6D8C" w:rsidP="0028084B">
            <w:pPr>
              <w:pStyle w:val="tablebody"/>
            </w:pPr>
            <w:r>
              <w:t>Date</w:t>
            </w:r>
          </w:p>
        </w:tc>
        <w:tc>
          <w:tcPr>
            <w:tcW w:w="6513" w:type="dxa"/>
          </w:tcPr>
          <w:p w14:paraId="7133C91F"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2782FF7" w14:textId="77777777" w:rsidR="00BD6D8C" w:rsidRDefault="00BD6D8C" w:rsidP="00BD6D8C">
      <w:pPr>
        <w:spacing w:before="0" w:after="0" w:line="240" w:lineRule="auto"/>
        <w:rPr>
          <w:sz w:val="18"/>
          <w:szCs w:val="18"/>
          <w:lang w:eastAsia="en-AU"/>
        </w:rPr>
      </w:pPr>
      <w:r w:rsidRPr="00681403">
        <w:rPr>
          <w:sz w:val="18"/>
          <w:szCs w:val="18"/>
          <w:lang w:eastAsia="en-AU"/>
        </w:rPr>
        <w:t xml:space="preserve">Note: Giving false or misleading information is a serious offence under section 268 of the </w:t>
      </w:r>
      <w:r w:rsidRPr="00681403">
        <w:rPr>
          <w:i/>
          <w:sz w:val="18"/>
          <w:szCs w:val="18"/>
          <w:lang w:eastAsia="en-AU"/>
        </w:rPr>
        <w:t>Work Health and Safety Act 2011</w:t>
      </w:r>
      <w:r w:rsidRPr="00681403">
        <w:rPr>
          <w:sz w:val="18"/>
          <w:szCs w:val="18"/>
          <w:lang w:eastAsia="en-AU"/>
        </w:rPr>
        <w:t xml:space="preserve">, and Part 5A of the </w:t>
      </w:r>
      <w:r w:rsidRPr="00681403">
        <w:rPr>
          <w:i/>
          <w:sz w:val="18"/>
          <w:szCs w:val="18"/>
          <w:lang w:eastAsia="en-AU"/>
        </w:rPr>
        <w:t>Crimes Act 1900.</w:t>
      </w:r>
    </w:p>
    <w:p w14:paraId="1F7AC3E2" w14:textId="77777777" w:rsidR="00640C9B" w:rsidRPr="00F737F3" w:rsidRDefault="00640C9B" w:rsidP="00640C9B">
      <w:pPr>
        <w:pStyle w:val="Headingnumber1"/>
      </w:pPr>
      <w:r>
        <w:t>Submitting the form</w:t>
      </w:r>
    </w:p>
    <w:p w14:paraId="43B97A90" w14:textId="2873C315" w:rsidR="00640C9B" w:rsidRPr="005963F2" w:rsidRDefault="00640C9B" w:rsidP="00640C9B">
      <w:r w:rsidRPr="005963F2">
        <w:t xml:space="preserve">Email this form and all accompanying documentation to the Mining Authorisation Team of </w:t>
      </w:r>
      <w:r w:rsidR="00DC3127">
        <w:t xml:space="preserve">Regional </w:t>
      </w:r>
      <w:r w:rsidRPr="005963F2">
        <w:t>NSW - Resources Regulator at:</w:t>
      </w:r>
    </w:p>
    <w:p w14:paraId="3D9FB3E7" w14:textId="2AF6D3BA" w:rsidR="00640C9B" w:rsidRPr="00C94B57" w:rsidRDefault="00640C9B" w:rsidP="00640C9B">
      <w:pPr>
        <w:pStyle w:val="Bullet"/>
        <w:numPr>
          <w:ilvl w:val="0"/>
          <w:numId w:val="1"/>
        </w:numPr>
        <w:ind w:left="1077" w:hanging="357"/>
      </w:pPr>
      <w:r w:rsidRPr="00C94B57">
        <w:t>Email:</w:t>
      </w:r>
      <w:r w:rsidR="00D34808">
        <w:t xml:space="preserve"> </w:t>
      </w:r>
      <w:hyperlink r:id="rId11" w:history="1">
        <w:r w:rsidR="00D34808" w:rsidRPr="0008763D">
          <w:rPr>
            <w:rStyle w:val="Hyperlink"/>
          </w:rPr>
          <w:t>mca@planning.nsw.gov.au</w:t>
        </w:r>
      </w:hyperlink>
      <w:r w:rsidR="00D34808">
        <w:t xml:space="preserve"> </w:t>
      </w:r>
    </w:p>
    <w:p w14:paraId="32C56EF3" w14:textId="77777777" w:rsidR="00640C9B" w:rsidRPr="00A95EDE" w:rsidRDefault="00640C9B" w:rsidP="00640C9B">
      <w:pPr>
        <w:rPr>
          <w:sz w:val="20"/>
          <w:szCs w:val="20"/>
        </w:rPr>
      </w:pPr>
      <w:r w:rsidRPr="00A95EDE">
        <w:rPr>
          <w:b/>
          <w:sz w:val="20"/>
          <w:szCs w:val="20"/>
        </w:rPr>
        <w:t xml:space="preserve">Please </w:t>
      </w:r>
      <w:proofErr w:type="gramStart"/>
      <w:r w:rsidRPr="00A95EDE">
        <w:rPr>
          <w:b/>
          <w:sz w:val="20"/>
          <w:szCs w:val="20"/>
        </w:rPr>
        <w:t>note:</w:t>
      </w:r>
      <w:proofErr w:type="gramEnd"/>
      <w:r w:rsidRPr="00A95EDE">
        <w:rPr>
          <w:sz w:val="20"/>
          <w:szCs w:val="20"/>
        </w:rPr>
        <w:t xml:space="preserve"> applications can only be accepted by email.</w:t>
      </w:r>
    </w:p>
    <w:p w14:paraId="5B3E256F" w14:textId="1EBA5863" w:rsidR="00640C9B" w:rsidRDefault="00640C9B" w:rsidP="00640C9B">
      <w:pPr>
        <w:spacing w:after="0" w:line="240" w:lineRule="auto"/>
      </w:pPr>
      <w:r w:rsidRPr="00C94B57">
        <w:t>If you have any queries or need assistance submitting your supporting documentation, please contact the Resources Regulator on 1300 814 609 or at</w:t>
      </w:r>
      <w:r w:rsidR="00D34808">
        <w:t xml:space="preserve"> </w:t>
      </w:r>
      <w:hyperlink r:id="rId12" w:history="1">
        <w:r w:rsidR="00D34808" w:rsidRPr="0008763D">
          <w:rPr>
            <w:rStyle w:val="Hyperlink"/>
          </w:rPr>
          <w:t>mca@planning.nsw.gov.au</w:t>
        </w:r>
      </w:hyperlink>
      <w:r w:rsidR="00D34808">
        <w:t xml:space="preserve"> </w:t>
      </w:r>
    </w:p>
    <w:p w14:paraId="5C259DDE" w14:textId="77777777" w:rsidR="00230CF6" w:rsidRDefault="00230CF6" w:rsidP="00BD011A">
      <w:pPr>
        <w:pStyle w:val="Disclaimer"/>
      </w:pPr>
    </w:p>
    <w:p w14:paraId="36B1F672" w14:textId="041148E3" w:rsidR="00A06378" w:rsidRDefault="00BD011A" w:rsidP="00BD011A">
      <w:pPr>
        <w:pStyle w:val="Disclaimer"/>
      </w:pPr>
      <w:r>
        <w:t xml:space="preserve">© State of New South Wales through </w:t>
      </w:r>
      <w:r w:rsidR="00DC3127">
        <w:t>Regional NSW 2021</w:t>
      </w:r>
      <w:r>
        <w:t>. You may copy, distribute, display, download and otherwise freely deal with this publication for any purpose, provided that you attribute the Department of Planning, Industry and Environment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r w:rsidR="00A06378">
        <w:t xml:space="preserve"> </w:t>
      </w:r>
    </w:p>
    <w:p w14:paraId="4A846850" w14:textId="0CDF8B1A" w:rsidR="00BD011A" w:rsidRDefault="00BD011A" w:rsidP="00BD011A">
      <w:pPr>
        <w:pStyle w:val="Disclaimer"/>
      </w:pPr>
      <w:r>
        <w:t>Disclaimer: The information contained in this publication is based on knowledge and understanding at the time of writing</w:t>
      </w:r>
      <w:r w:rsidR="00681403">
        <w:t xml:space="preserve"> (</w:t>
      </w:r>
      <w:r w:rsidR="00C17FBA">
        <w:t xml:space="preserve">November </w:t>
      </w:r>
      <w:r w:rsidR="00461BAD">
        <w:t>2021</w:t>
      </w:r>
      <w:r w:rsidR="00681403">
        <w:t>)</w:t>
      </w:r>
      <w:r>
        <w:t xml:space="preserve"> and may not be accurate, current or complete. The State of New South Wales (including the NSW Department of Planning, Industry and Environment),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54A29CBA" w14:textId="69982B23" w:rsidR="00A70D3C" w:rsidRDefault="00C27C37" w:rsidP="00E813EB">
      <w:pPr>
        <w:pStyle w:val="Disclaimer"/>
      </w:pPr>
      <w:r w:rsidRPr="00C27C37">
        <w:t>PUB18/12</w:t>
      </w:r>
      <w:r w:rsidR="00192A54">
        <w:t>6</w:t>
      </w:r>
    </w:p>
    <w:sectPr w:rsidR="00A70D3C" w:rsidSect="00461BAD">
      <w:headerReference w:type="default" r:id="rId13"/>
      <w:footerReference w:type="default" r:id="rId14"/>
      <w:headerReference w:type="first" r:id="rId15"/>
      <w:footerReference w:type="first" r:id="rId16"/>
      <w:pgSz w:w="11906" w:h="16838" w:code="9"/>
      <w:pgMar w:top="2438" w:right="851" w:bottom="851"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2F46B" w14:textId="77777777" w:rsidR="00A149E9" w:rsidRDefault="00A149E9" w:rsidP="00870475">
      <w:pPr>
        <w:spacing w:after="0" w:line="240" w:lineRule="auto"/>
      </w:pPr>
      <w:r>
        <w:separator/>
      </w:r>
    </w:p>
  </w:endnote>
  <w:endnote w:type="continuationSeparator" w:id="0">
    <w:p w14:paraId="20B8CADA" w14:textId="77777777" w:rsidR="00A149E9" w:rsidRDefault="00A149E9"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455A6" w14:textId="77777777" w:rsidR="00FB0E2F" w:rsidRDefault="00FB0E2F" w:rsidP="00B2504B">
    <w:r>
      <w:rPr>
        <w:noProof/>
      </w:rPr>
      <mc:AlternateContent>
        <mc:Choice Requires="wps">
          <w:drawing>
            <wp:anchor distT="0" distB="0" distL="114300" distR="114300" simplePos="0" relativeHeight="251675648" behindDoc="0" locked="0" layoutInCell="1" allowOverlap="1" wp14:anchorId="684FAB99" wp14:editId="53770511">
              <wp:simplePos x="0" y="0"/>
              <wp:positionH relativeFrom="page">
                <wp:posOffset>6824870</wp:posOffset>
              </wp:positionH>
              <wp:positionV relativeFrom="page">
                <wp:posOffset>10084904</wp:posOffset>
              </wp:positionV>
              <wp:extent cx="609600" cy="503583"/>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FA950" w14:textId="77777777" w:rsidR="00FB0E2F" w:rsidRPr="006B239E" w:rsidRDefault="00FB0E2F"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4FAB99" id="_x0000_t202" coordsize="21600,21600" o:spt="202" path="m,l,21600r21600,l21600,xe">
              <v:stroke joinstyle="miter"/>
              <v:path gradientshapeok="t" o:connecttype="rect"/>
            </v:shapetype>
            <v:shape id="Text Box 19" o:spid="_x0000_s1028"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BE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" filled="f" stroked="f">
              <v:textbox>
                <w:txbxContent>
                  <w:p w14:paraId="765FA950" w14:textId="77777777" w:rsidR="00FB0E2F" w:rsidRPr="006B239E" w:rsidRDefault="00FB0E2F"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E9629" w14:textId="77777777" w:rsidR="00FB0E2F" w:rsidRDefault="00FB0E2F" w:rsidP="003C5D63">
    <w:r>
      <w:rPr>
        <w:noProof/>
      </w:rPr>
      <mc:AlternateContent>
        <mc:Choice Requires="wps">
          <w:drawing>
            <wp:anchor distT="0" distB="0" distL="114300" distR="114300" simplePos="0" relativeHeight="251673600" behindDoc="0" locked="0" layoutInCell="1" allowOverlap="1" wp14:anchorId="51D7ADD0" wp14:editId="5A33F1A8">
              <wp:simplePos x="0" y="0"/>
              <wp:positionH relativeFrom="page">
                <wp:posOffset>6824870</wp:posOffset>
              </wp:positionH>
              <wp:positionV relativeFrom="page">
                <wp:posOffset>10084904</wp:posOffset>
              </wp:positionV>
              <wp:extent cx="477078" cy="490331"/>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6CA3C" w14:textId="77777777" w:rsidR="00FB0E2F" w:rsidRPr="006B239E" w:rsidRDefault="00FB0E2F"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D7ADD0" id="_x0000_t202" coordsize="21600,21600" o:spt="202" path="m,l,21600r21600,l21600,xe">
              <v:stroke joinstyle="miter"/>
              <v:path gradientshapeok="t" o:connecttype="rect"/>
            </v:shapetype>
            <v:shape id="Text Box 18" o:spid="_x0000_s1030"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" filled="f" stroked="f">
              <v:textbox>
                <w:txbxContent>
                  <w:p w14:paraId="2AA6CA3C" w14:textId="77777777" w:rsidR="00FB0E2F" w:rsidRPr="006B239E" w:rsidRDefault="00FB0E2F"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3ABB8" w14:textId="77777777" w:rsidR="00A149E9" w:rsidRDefault="00A149E9" w:rsidP="00870475">
      <w:pPr>
        <w:spacing w:after="0" w:line="240" w:lineRule="auto"/>
      </w:pPr>
      <w:r>
        <w:separator/>
      </w:r>
    </w:p>
  </w:footnote>
  <w:footnote w:type="continuationSeparator" w:id="0">
    <w:p w14:paraId="13CB1932" w14:textId="77777777" w:rsidR="00A149E9" w:rsidRDefault="00A149E9"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31BE" w14:textId="77777777" w:rsidR="00FB0E2F" w:rsidRPr="0045381F" w:rsidRDefault="00FB0E2F" w:rsidP="00B2504B">
    <w:pPr>
      <w:pStyle w:val="Header"/>
      <w:pBdr>
        <w:bottom w:val="none" w:sz="0" w:space="0" w:color="auto"/>
      </w:pBdr>
      <w:rPr>
        <w:color w:val="FFFFFF"/>
        <w:sz w:val="24"/>
        <w:szCs w:val="24"/>
      </w:rPr>
    </w:pPr>
    <w:r>
      <w:rPr>
        <w:noProof/>
        <w:color w:val="FFFFFF"/>
        <w:sz w:val="24"/>
        <w:szCs w:val="24"/>
      </w:rPr>
      <w:drawing>
        <wp:anchor distT="0" distB="0" distL="114300" distR="114300" simplePos="0" relativeHeight="251678720" behindDoc="0" locked="0" layoutInCell="1" allowOverlap="1" wp14:anchorId="6B367648" wp14:editId="23649B2C">
          <wp:simplePos x="0" y="0"/>
          <wp:positionH relativeFrom="margin">
            <wp:align>right</wp:align>
          </wp:positionH>
          <wp:positionV relativeFrom="paragraph">
            <wp:posOffset>-33020</wp:posOffset>
          </wp:positionV>
          <wp:extent cx="1232976" cy="706300"/>
          <wp:effectExtent l="0" t="0" r="571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1"/>
                  <a:stretch>
                    <a:fillRect/>
                  </a:stretch>
                </pic:blipFill>
                <pic:spPr>
                  <a:xfrm>
                    <a:off x="0" y="0"/>
                    <a:ext cx="1232976" cy="706300"/>
                  </a:xfrm>
                  <a:prstGeom prst="rect">
                    <a:avLst/>
                  </a:prstGeom>
                </pic:spPr>
              </pic:pic>
            </a:graphicData>
          </a:graphic>
          <wp14:sizeRelH relativeFrom="page">
            <wp14:pctWidth>0</wp14:pctWidth>
          </wp14:sizeRelH>
          <wp14:sizeRelV relativeFrom="page">
            <wp14:pctHeight>0</wp14:pctHeight>
          </wp14:sizeRelV>
        </wp:anchor>
      </w:drawing>
    </w:r>
    <w:r w:rsidRPr="0045381F">
      <w:rPr>
        <w:noProof/>
        <w:color w:val="FFFFFF"/>
        <w:sz w:val="24"/>
        <w:szCs w:val="24"/>
      </w:rPr>
      <mc:AlternateContent>
        <mc:Choice Requires="wps">
          <w:drawing>
            <wp:anchor distT="0" distB="0" distL="114300" distR="114300" simplePos="0" relativeHeight="251659264" behindDoc="0" locked="0" layoutInCell="1" allowOverlap="1" wp14:anchorId="65A1B9EE" wp14:editId="0866BC3A">
              <wp:simplePos x="0" y="0"/>
              <wp:positionH relativeFrom="page">
                <wp:align>left</wp:align>
              </wp:positionH>
              <wp:positionV relativeFrom="page">
                <wp:align>top</wp:align>
              </wp:positionV>
              <wp:extent cx="7560000" cy="1368000"/>
              <wp:effectExtent l="0" t="0" r="3175" b="381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15CAA5DB" w14:textId="325866B8" w:rsidR="00FB0E2F" w:rsidRPr="00C15256" w:rsidRDefault="00FB0E2F" w:rsidP="009B3062">
                          <w:pPr>
                            <w:pStyle w:val="Secondaryheader"/>
                          </w:pPr>
                          <w:r>
                            <w:t>LICENSED ACTIVITIES</w:t>
                          </w:r>
                        </w:p>
                        <w:p w14:paraId="1A4984A6" w14:textId="6DF0BC51" w:rsidR="00FB0E2F" w:rsidRPr="009B3062" w:rsidRDefault="00FB0E2F" w:rsidP="009B3062">
                          <w:pPr>
                            <w:pStyle w:val="Secondaryheadersubtitle"/>
                          </w:pPr>
                          <w:r w:rsidRPr="0028084B">
                            <w:t>Change of information</w:t>
                          </w:r>
                        </w:p>
                        <w:p w14:paraId="11728FBA" w14:textId="77777777" w:rsidR="00FB0E2F" w:rsidRDefault="00FB0E2F"/>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1B9EE" id="_x0000_t202" coordsize="21600,21600" o:spt="202" path="m,l,21600r21600,l21600,xe">
              <v:stroke joinstyle="miter"/>
              <v:path gradientshapeok="t" o:connecttype="rect"/>
            </v:shapetype>
            <v:shape id="Text Box 44" o:spid="_x0000_s1027"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15CAA5DB" w14:textId="325866B8" w:rsidR="00FB0E2F" w:rsidRPr="00C15256" w:rsidRDefault="00FB0E2F" w:rsidP="009B3062">
                    <w:pPr>
                      <w:pStyle w:val="Secondaryheader"/>
                    </w:pPr>
                    <w:r>
                      <w:t>LICENSED ACTIVITIES</w:t>
                    </w:r>
                  </w:p>
                  <w:p w14:paraId="1A4984A6" w14:textId="6DF0BC51" w:rsidR="00FB0E2F" w:rsidRPr="009B3062" w:rsidRDefault="00FB0E2F" w:rsidP="009B3062">
                    <w:pPr>
                      <w:pStyle w:val="Secondaryheadersubtitle"/>
                    </w:pPr>
                    <w:r w:rsidRPr="0028084B">
                      <w:t>Change of information</w:t>
                    </w:r>
                  </w:p>
                  <w:p w14:paraId="11728FBA" w14:textId="77777777" w:rsidR="00FB0E2F" w:rsidRDefault="00FB0E2F"/>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3626F" w14:textId="2DDDD512" w:rsidR="00FB0E2F" w:rsidRDefault="00896D6B" w:rsidP="00B2504B">
    <w:pPr>
      <w:pStyle w:val="Header"/>
      <w:pBdr>
        <w:bottom w:val="none" w:sz="0" w:space="0" w:color="auto"/>
      </w:pBdr>
    </w:pPr>
    <w:r>
      <w:rPr>
        <w:noProof/>
      </w:rPr>
      <w:drawing>
        <wp:anchor distT="0" distB="0" distL="114300" distR="114300" simplePos="0" relativeHeight="251683840" behindDoc="0" locked="0" layoutInCell="1" allowOverlap="1" wp14:anchorId="3CF151D4" wp14:editId="7D9E8881">
          <wp:simplePos x="0" y="0"/>
          <wp:positionH relativeFrom="margin">
            <wp:posOffset>-9525</wp:posOffset>
          </wp:positionH>
          <wp:positionV relativeFrom="paragraph">
            <wp:posOffset>139700</wp:posOffset>
          </wp:positionV>
          <wp:extent cx="2489200" cy="772402"/>
          <wp:effectExtent l="0" t="0" r="6350" b="8890"/>
          <wp:wrapNone/>
          <wp:docPr id="15" name="Picture 1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sidR="00FB0E2F">
      <w:rPr>
        <w:noProof/>
        <w:color w:val="FFFFFF"/>
        <w:sz w:val="24"/>
        <w:szCs w:val="24"/>
      </w:rPr>
      <w:drawing>
        <wp:anchor distT="0" distB="0" distL="114300" distR="114300" simplePos="0" relativeHeight="251680768" behindDoc="0" locked="0" layoutInCell="1" allowOverlap="1" wp14:anchorId="1B743EA5" wp14:editId="3243D5DA">
          <wp:simplePos x="0" y="0"/>
          <wp:positionH relativeFrom="margin">
            <wp:posOffset>4953000</wp:posOffset>
          </wp:positionH>
          <wp:positionV relativeFrom="paragraph">
            <wp:posOffset>140589</wp:posOffset>
          </wp:positionV>
          <wp:extent cx="1382545" cy="791979"/>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2"/>
                  <a:stretch>
                    <a:fillRect/>
                  </a:stretch>
                </pic:blipFill>
                <pic:spPr>
                  <a:xfrm>
                    <a:off x="0" y="0"/>
                    <a:ext cx="1382545" cy="791979"/>
                  </a:xfrm>
                  <a:prstGeom prst="rect">
                    <a:avLst/>
                  </a:prstGeom>
                </pic:spPr>
              </pic:pic>
            </a:graphicData>
          </a:graphic>
          <wp14:sizeRelH relativeFrom="page">
            <wp14:pctWidth>0</wp14:pctWidth>
          </wp14:sizeRelH>
          <wp14:sizeRelV relativeFrom="page">
            <wp14:pctHeight>0</wp14:pctHeight>
          </wp14:sizeRelV>
        </wp:anchor>
      </w:drawing>
    </w:r>
    <w:r w:rsidR="00FB0E2F">
      <w:rPr>
        <w:noProof/>
      </w:rPr>
      <mc:AlternateContent>
        <mc:Choice Requires="wps">
          <w:drawing>
            <wp:anchor distT="45720" distB="45720" distL="114300" distR="114300" simplePos="0" relativeHeight="251656192" behindDoc="0" locked="0" layoutInCell="1" allowOverlap="1" wp14:anchorId="286F7BBA" wp14:editId="57EA47F7">
              <wp:simplePos x="0" y="0"/>
              <wp:positionH relativeFrom="page">
                <wp:align>left</wp:align>
              </wp:positionH>
              <wp:positionV relativeFrom="page">
                <wp:align>top</wp:align>
              </wp:positionV>
              <wp:extent cx="7559675" cy="2238703"/>
              <wp:effectExtent l="0" t="0" r="317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4F12AE0A" w14:textId="77777777" w:rsidR="00FB0E2F" w:rsidRDefault="00FB0E2F" w:rsidP="00E813EB">
                          <w:pPr>
                            <w:pStyle w:val="Title"/>
                            <w:spacing w:after="0"/>
                            <w:ind w:firstLine="0"/>
                          </w:pPr>
                          <w:r>
                            <w:t>form</w:t>
                          </w:r>
                        </w:p>
                        <w:p w14:paraId="1AAB8702" w14:textId="7F169B92" w:rsidR="00FB0E2F" w:rsidRPr="00296909" w:rsidRDefault="00FB0E2F" w:rsidP="00296909">
                          <w:pPr>
                            <w:pStyle w:val="Subtitle"/>
                          </w:pPr>
                          <w:r>
                            <w:t>Licensed activities</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86F7BBA" id="_x0000_t202" coordsize="21600,21600" o:spt="202" path="m,l,21600r21600,l21600,xe">
              <v:stroke joinstyle="miter"/>
              <v:path gradientshapeok="t" o:connecttype="rect"/>
            </v:shapetype>
            <v:shape id="_x0000_s1029"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4F12AE0A" w14:textId="77777777" w:rsidR="00FB0E2F" w:rsidRDefault="00FB0E2F" w:rsidP="00E813EB">
                    <w:pPr>
                      <w:pStyle w:val="Title"/>
                      <w:spacing w:after="0"/>
                      <w:ind w:firstLine="0"/>
                    </w:pPr>
                    <w:r>
                      <w:t>form</w:t>
                    </w:r>
                  </w:p>
                  <w:p w14:paraId="1AAB8702" w14:textId="7F169B92" w:rsidR="00FB0E2F" w:rsidRPr="00296909" w:rsidRDefault="00FB0E2F" w:rsidP="00296909">
                    <w:pPr>
                      <w:pStyle w:val="Subtitle"/>
                    </w:pPr>
                    <w:r>
                      <w:t>Licensed activities</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5.5pt;height:349.5pt;visibility:visible;mso-wrap-style:square" o:bullet="t">
        <v:imagedata r:id="rId1" o:title=""/>
      </v:shape>
    </w:pict>
  </w:numPicBullet>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9C4E56"/>
    <w:multiLevelType w:val="hybridMultilevel"/>
    <w:tmpl w:val="5A8AF6BC"/>
    <w:lvl w:ilvl="0" w:tplc="02C2279E">
      <w:start w:val="1"/>
      <w:numFmt w:val="decimal"/>
      <w:pStyle w:val="Numberedbullet"/>
      <w:lvlText w:val="%1."/>
      <w:lvlJc w:val="left"/>
      <w:pPr>
        <w:ind w:left="720" w:hanging="360"/>
      </w:pPr>
    </w:lvl>
    <w:lvl w:ilvl="1" w:tplc="51D49F84">
      <w:start w:val="1"/>
      <w:numFmt w:val="lowerLetter"/>
      <w:pStyle w:val="Numberedsecondarybullet"/>
      <w:lvlText w:val="%2."/>
      <w:lvlJc w:val="left"/>
      <w:pPr>
        <w:ind w:left="1440" w:hanging="360"/>
      </w:pPr>
    </w:lvl>
    <w:lvl w:ilvl="2" w:tplc="2E82AA20">
      <w:start w:val="1"/>
      <w:numFmt w:val="lowerRoman"/>
      <w:pStyle w:val="Numbered3levelbullet"/>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994F19"/>
    <w:multiLevelType w:val="hybridMultilevel"/>
    <w:tmpl w:val="F6E6643C"/>
    <w:lvl w:ilvl="0" w:tplc="6ADA8AE2">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86326D0"/>
    <w:multiLevelType w:val="hybridMultilevel"/>
    <w:tmpl w:val="5D8296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6C792EAD"/>
    <w:multiLevelType w:val="hybridMultilevel"/>
    <w:tmpl w:val="78B65864"/>
    <w:lvl w:ilvl="0" w:tplc="924E384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4CE4B9F"/>
    <w:multiLevelType w:val="hybridMultilevel"/>
    <w:tmpl w:val="A5D468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6"/>
  </w:num>
  <w:num w:numId="3">
    <w:abstractNumId w:val="0"/>
  </w:num>
  <w:num w:numId="4">
    <w:abstractNumId w:val="4"/>
  </w:num>
  <w:num w:numId="5">
    <w:abstractNumId w:val="8"/>
  </w:num>
  <w:num w:numId="6">
    <w:abstractNumId w:val="3"/>
  </w:num>
  <w:num w:numId="7">
    <w:abstractNumId w:val="7"/>
  </w:num>
  <w:num w:numId="8">
    <w:abstractNumId w:val="10"/>
  </w:num>
  <w:num w:numId="9">
    <w:abstractNumId w:val="9"/>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Bf3LUKEoF2p52KCtce8nig5ixFbQadANaQd4FY9sS5lUBGYFuYVEsePbv/Jv/RoMxOwWx6ifXMa+FOJdfNlABA==" w:salt="yriGdbwLsHtT7+ZpNVKcS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yMDC2NDY0NzYxtTBX0lEKTi0uzszPAykwNK8FAK7L1/4tAAAA"/>
  </w:docVars>
  <w:rsids>
    <w:rsidRoot w:val="009E273E"/>
    <w:rsid w:val="00002057"/>
    <w:rsid w:val="00005820"/>
    <w:rsid w:val="00014971"/>
    <w:rsid w:val="000171CB"/>
    <w:rsid w:val="00020E25"/>
    <w:rsid w:val="0002292E"/>
    <w:rsid w:val="00023AA1"/>
    <w:rsid w:val="00035407"/>
    <w:rsid w:val="00042E62"/>
    <w:rsid w:val="000467F3"/>
    <w:rsid w:val="00046DAC"/>
    <w:rsid w:val="00051FB0"/>
    <w:rsid w:val="000553C0"/>
    <w:rsid w:val="00063866"/>
    <w:rsid w:val="00064797"/>
    <w:rsid w:val="00071DD1"/>
    <w:rsid w:val="000772E0"/>
    <w:rsid w:val="00080110"/>
    <w:rsid w:val="000801C6"/>
    <w:rsid w:val="00080F9A"/>
    <w:rsid w:val="000814C9"/>
    <w:rsid w:val="00082EE7"/>
    <w:rsid w:val="000903B2"/>
    <w:rsid w:val="00092B06"/>
    <w:rsid w:val="000A52E3"/>
    <w:rsid w:val="000A7AF9"/>
    <w:rsid w:val="000B2180"/>
    <w:rsid w:val="000B5D4D"/>
    <w:rsid w:val="000C2D28"/>
    <w:rsid w:val="000C3F22"/>
    <w:rsid w:val="000C4D13"/>
    <w:rsid w:val="000C5442"/>
    <w:rsid w:val="000D066B"/>
    <w:rsid w:val="000D1266"/>
    <w:rsid w:val="000D199B"/>
    <w:rsid w:val="000D2029"/>
    <w:rsid w:val="000D3C96"/>
    <w:rsid w:val="000D3F3B"/>
    <w:rsid w:val="000D70E9"/>
    <w:rsid w:val="000E4E71"/>
    <w:rsid w:val="000F23B6"/>
    <w:rsid w:val="000F556B"/>
    <w:rsid w:val="000F583F"/>
    <w:rsid w:val="00103336"/>
    <w:rsid w:val="00115A9F"/>
    <w:rsid w:val="001179B1"/>
    <w:rsid w:val="00121FC5"/>
    <w:rsid w:val="00125AE3"/>
    <w:rsid w:val="00126DC8"/>
    <w:rsid w:val="0012762A"/>
    <w:rsid w:val="00130947"/>
    <w:rsid w:val="0013306E"/>
    <w:rsid w:val="00140412"/>
    <w:rsid w:val="001425BA"/>
    <w:rsid w:val="00144B7B"/>
    <w:rsid w:val="0015020B"/>
    <w:rsid w:val="0015218A"/>
    <w:rsid w:val="0015489D"/>
    <w:rsid w:val="00157814"/>
    <w:rsid w:val="00157B1E"/>
    <w:rsid w:val="001730AE"/>
    <w:rsid w:val="00173147"/>
    <w:rsid w:val="0017369B"/>
    <w:rsid w:val="00175C56"/>
    <w:rsid w:val="00187C40"/>
    <w:rsid w:val="00191420"/>
    <w:rsid w:val="00192A54"/>
    <w:rsid w:val="00192A75"/>
    <w:rsid w:val="001A291F"/>
    <w:rsid w:val="001A2F07"/>
    <w:rsid w:val="001A4A83"/>
    <w:rsid w:val="001C02CD"/>
    <w:rsid w:val="001C051D"/>
    <w:rsid w:val="001C0DEB"/>
    <w:rsid w:val="001C1AF5"/>
    <w:rsid w:val="001C64CE"/>
    <w:rsid w:val="001D06E1"/>
    <w:rsid w:val="001D2AC3"/>
    <w:rsid w:val="001D5170"/>
    <w:rsid w:val="001D7874"/>
    <w:rsid w:val="001E423A"/>
    <w:rsid w:val="001E5DC9"/>
    <w:rsid w:val="001F3B86"/>
    <w:rsid w:val="001F4C7B"/>
    <w:rsid w:val="002076B2"/>
    <w:rsid w:val="002100B0"/>
    <w:rsid w:val="00221A19"/>
    <w:rsid w:val="002272F4"/>
    <w:rsid w:val="00230CF6"/>
    <w:rsid w:val="00230E8C"/>
    <w:rsid w:val="00234FA6"/>
    <w:rsid w:val="0023752D"/>
    <w:rsid w:val="002376B4"/>
    <w:rsid w:val="002434FD"/>
    <w:rsid w:val="0025015C"/>
    <w:rsid w:val="00252FB7"/>
    <w:rsid w:val="00253965"/>
    <w:rsid w:val="0027446D"/>
    <w:rsid w:val="00276E57"/>
    <w:rsid w:val="0028081D"/>
    <w:rsid w:val="0028084B"/>
    <w:rsid w:val="002903A6"/>
    <w:rsid w:val="00295B2A"/>
    <w:rsid w:val="00296909"/>
    <w:rsid w:val="002A0937"/>
    <w:rsid w:val="002A6EEF"/>
    <w:rsid w:val="002B15CC"/>
    <w:rsid w:val="002B667D"/>
    <w:rsid w:val="002C38D8"/>
    <w:rsid w:val="002C4D41"/>
    <w:rsid w:val="002D2C39"/>
    <w:rsid w:val="002E78B5"/>
    <w:rsid w:val="002E7B51"/>
    <w:rsid w:val="002F50C7"/>
    <w:rsid w:val="0031334D"/>
    <w:rsid w:val="00317318"/>
    <w:rsid w:val="00325C56"/>
    <w:rsid w:val="003273BC"/>
    <w:rsid w:val="00336A61"/>
    <w:rsid w:val="00341EBD"/>
    <w:rsid w:val="00351F31"/>
    <w:rsid w:val="00355254"/>
    <w:rsid w:val="00357FCF"/>
    <w:rsid w:val="00360204"/>
    <w:rsid w:val="00364456"/>
    <w:rsid w:val="003664AD"/>
    <w:rsid w:val="00383ED4"/>
    <w:rsid w:val="0039532A"/>
    <w:rsid w:val="003977A6"/>
    <w:rsid w:val="003A72AA"/>
    <w:rsid w:val="003B15F3"/>
    <w:rsid w:val="003C188B"/>
    <w:rsid w:val="003C1D6E"/>
    <w:rsid w:val="003C4751"/>
    <w:rsid w:val="003C4B34"/>
    <w:rsid w:val="003C5D63"/>
    <w:rsid w:val="003D14F1"/>
    <w:rsid w:val="003D3AA4"/>
    <w:rsid w:val="003D4228"/>
    <w:rsid w:val="003E26A3"/>
    <w:rsid w:val="003E6EC5"/>
    <w:rsid w:val="003F198D"/>
    <w:rsid w:val="003F303E"/>
    <w:rsid w:val="003F419E"/>
    <w:rsid w:val="003F5A90"/>
    <w:rsid w:val="003F5F53"/>
    <w:rsid w:val="004048A5"/>
    <w:rsid w:val="0040546D"/>
    <w:rsid w:val="004071E5"/>
    <w:rsid w:val="0041264E"/>
    <w:rsid w:val="004209F1"/>
    <w:rsid w:val="00421340"/>
    <w:rsid w:val="004327C0"/>
    <w:rsid w:val="0043510E"/>
    <w:rsid w:val="00436023"/>
    <w:rsid w:val="00440763"/>
    <w:rsid w:val="00444730"/>
    <w:rsid w:val="0044504D"/>
    <w:rsid w:val="004458ED"/>
    <w:rsid w:val="00450025"/>
    <w:rsid w:val="00450475"/>
    <w:rsid w:val="0045381F"/>
    <w:rsid w:val="004611B1"/>
    <w:rsid w:val="00461BAD"/>
    <w:rsid w:val="00467129"/>
    <w:rsid w:val="004831F0"/>
    <w:rsid w:val="00485316"/>
    <w:rsid w:val="004900C8"/>
    <w:rsid w:val="00494E8C"/>
    <w:rsid w:val="004A1D15"/>
    <w:rsid w:val="004A6347"/>
    <w:rsid w:val="004A64DD"/>
    <w:rsid w:val="004B584B"/>
    <w:rsid w:val="004B7920"/>
    <w:rsid w:val="004C4DC8"/>
    <w:rsid w:val="004D3458"/>
    <w:rsid w:val="004D4D26"/>
    <w:rsid w:val="004E336A"/>
    <w:rsid w:val="004E43CC"/>
    <w:rsid w:val="004E4E55"/>
    <w:rsid w:val="004F29CC"/>
    <w:rsid w:val="00510902"/>
    <w:rsid w:val="005167A0"/>
    <w:rsid w:val="005275F8"/>
    <w:rsid w:val="005311B5"/>
    <w:rsid w:val="00535B50"/>
    <w:rsid w:val="00542706"/>
    <w:rsid w:val="00543D29"/>
    <w:rsid w:val="005448F4"/>
    <w:rsid w:val="0054491F"/>
    <w:rsid w:val="00552143"/>
    <w:rsid w:val="00553161"/>
    <w:rsid w:val="005577C8"/>
    <w:rsid w:val="0056614E"/>
    <w:rsid w:val="00571A0E"/>
    <w:rsid w:val="00571A6F"/>
    <w:rsid w:val="005838DC"/>
    <w:rsid w:val="00587395"/>
    <w:rsid w:val="00590982"/>
    <w:rsid w:val="005A16AB"/>
    <w:rsid w:val="005A3FB2"/>
    <w:rsid w:val="005A4632"/>
    <w:rsid w:val="005A7089"/>
    <w:rsid w:val="005A738B"/>
    <w:rsid w:val="005B23E6"/>
    <w:rsid w:val="005C174A"/>
    <w:rsid w:val="005D1BFF"/>
    <w:rsid w:val="005D2E33"/>
    <w:rsid w:val="005D4022"/>
    <w:rsid w:val="005D6A13"/>
    <w:rsid w:val="005D6E77"/>
    <w:rsid w:val="005E2098"/>
    <w:rsid w:val="005E4A1F"/>
    <w:rsid w:val="005E7844"/>
    <w:rsid w:val="005E7C45"/>
    <w:rsid w:val="005F0DAD"/>
    <w:rsid w:val="005F3D3D"/>
    <w:rsid w:val="00604D0E"/>
    <w:rsid w:val="006100FB"/>
    <w:rsid w:val="00610617"/>
    <w:rsid w:val="006140F3"/>
    <w:rsid w:val="00614992"/>
    <w:rsid w:val="00616231"/>
    <w:rsid w:val="0063069B"/>
    <w:rsid w:val="00632DFF"/>
    <w:rsid w:val="006347C4"/>
    <w:rsid w:val="00637957"/>
    <w:rsid w:val="00640C9B"/>
    <w:rsid w:val="0065138A"/>
    <w:rsid w:val="0065421D"/>
    <w:rsid w:val="0065479E"/>
    <w:rsid w:val="00655025"/>
    <w:rsid w:val="00661AB8"/>
    <w:rsid w:val="00663994"/>
    <w:rsid w:val="00672AB6"/>
    <w:rsid w:val="0067629F"/>
    <w:rsid w:val="00681403"/>
    <w:rsid w:val="00682DC1"/>
    <w:rsid w:val="00683C62"/>
    <w:rsid w:val="006844A9"/>
    <w:rsid w:val="006844F6"/>
    <w:rsid w:val="00686E98"/>
    <w:rsid w:val="00697123"/>
    <w:rsid w:val="006A5EF5"/>
    <w:rsid w:val="006A6577"/>
    <w:rsid w:val="006A66F0"/>
    <w:rsid w:val="006A749D"/>
    <w:rsid w:val="006B239E"/>
    <w:rsid w:val="006B2D29"/>
    <w:rsid w:val="006B459A"/>
    <w:rsid w:val="006B5D21"/>
    <w:rsid w:val="006B605D"/>
    <w:rsid w:val="006B6CEF"/>
    <w:rsid w:val="006B6F90"/>
    <w:rsid w:val="006C087C"/>
    <w:rsid w:val="006C5832"/>
    <w:rsid w:val="006C7165"/>
    <w:rsid w:val="006C786F"/>
    <w:rsid w:val="006D4944"/>
    <w:rsid w:val="006D57F9"/>
    <w:rsid w:val="006E515D"/>
    <w:rsid w:val="006F0894"/>
    <w:rsid w:val="006F09A0"/>
    <w:rsid w:val="006F0A76"/>
    <w:rsid w:val="006F2BF5"/>
    <w:rsid w:val="006F4C4D"/>
    <w:rsid w:val="00706608"/>
    <w:rsid w:val="0070784A"/>
    <w:rsid w:val="00717FD4"/>
    <w:rsid w:val="00721F3B"/>
    <w:rsid w:val="0075074E"/>
    <w:rsid w:val="00754464"/>
    <w:rsid w:val="00755222"/>
    <w:rsid w:val="0076239B"/>
    <w:rsid w:val="0076447A"/>
    <w:rsid w:val="007733FC"/>
    <w:rsid w:val="00781D50"/>
    <w:rsid w:val="007855A1"/>
    <w:rsid w:val="00787FC8"/>
    <w:rsid w:val="007905FE"/>
    <w:rsid w:val="00791BE2"/>
    <w:rsid w:val="00797CAF"/>
    <w:rsid w:val="007A54E1"/>
    <w:rsid w:val="007A580F"/>
    <w:rsid w:val="007B2D74"/>
    <w:rsid w:val="007C035A"/>
    <w:rsid w:val="007C04C6"/>
    <w:rsid w:val="007C3C7B"/>
    <w:rsid w:val="007E7F59"/>
    <w:rsid w:val="007F344D"/>
    <w:rsid w:val="007F7122"/>
    <w:rsid w:val="007F7DA6"/>
    <w:rsid w:val="008012C8"/>
    <w:rsid w:val="00806EC8"/>
    <w:rsid w:val="008108AC"/>
    <w:rsid w:val="00810A68"/>
    <w:rsid w:val="00810F25"/>
    <w:rsid w:val="00813895"/>
    <w:rsid w:val="00827381"/>
    <w:rsid w:val="00842552"/>
    <w:rsid w:val="008428C7"/>
    <w:rsid w:val="00855F18"/>
    <w:rsid w:val="00867A4C"/>
    <w:rsid w:val="00870475"/>
    <w:rsid w:val="00875464"/>
    <w:rsid w:val="0087676B"/>
    <w:rsid w:val="0088241A"/>
    <w:rsid w:val="0088253F"/>
    <w:rsid w:val="00885B06"/>
    <w:rsid w:val="00887574"/>
    <w:rsid w:val="00896D6B"/>
    <w:rsid w:val="008A0BF6"/>
    <w:rsid w:val="008A6AFB"/>
    <w:rsid w:val="008B0C96"/>
    <w:rsid w:val="008B100C"/>
    <w:rsid w:val="008B5A59"/>
    <w:rsid w:val="008B5FF0"/>
    <w:rsid w:val="008C5800"/>
    <w:rsid w:val="008D0020"/>
    <w:rsid w:val="008D06C2"/>
    <w:rsid w:val="008D463F"/>
    <w:rsid w:val="008D501F"/>
    <w:rsid w:val="008E3790"/>
    <w:rsid w:val="008E588A"/>
    <w:rsid w:val="008E6133"/>
    <w:rsid w:val="008F6767"/>
    <w:rsid w:val="008F705B"/>
    <w:rsid w:val="00904A75"/>
    <w:rsid w:val="00905A44"/>
    <w:rsid w:val="00920DC2"/>
    <w:rsid w:val="00920F0B"/>
    <w:rsid w:val="009258C2"/>
    <w:rsid w:val="00926C8B"/>
    <w:rsid w:val="009322ED"/>
    <w:rsid w:val="00932866"/>
    <w:rsid w:val="00937F7D"/>
    <w:rsid w:val="00942A8F"/>
    <w:rsid w:val="00945DF8"/>
    <w:rsid w:val="0094695D"/>
    <w:rsid w:val="00957095"/>
    <w:rsid w:val="009573C6"/>
    <w:rsid w:val="00961E16"/>
    <w:rsid w:val="0096216A"/>
    <w:rsid w:val="009633CA"/>
    <w:rsid w:val="00963DC9"/>
    <w:rsid w:val="00967FD7"/>
    <w:rsid w:val="00970DF8"/>
    <w:rsid w:val="00975883"/>
    <w:rsid w:val="009835EE"/>
    <w:rsid w:val="0098484C"/>
    <w:rsid w:val="00984CDE"/>
    <w:rsid w:val="009A6479"/>
    <w:rsid w:val="009B3062"/>
    <w:rsid w:val="009B591D"/>
    <w:rsid w:val="009C0F5D"/>
    <w:rsid w:val="009C11A2"/>
    <w:rsid w:val="009C1938"/>
    <w:rsid w:val="009C20D8"/>
    <w:rsid w:val="009C2FBA"/>
    <w:rsid w:val="009D557D"/>
    <w:rsid w:val="009E273E"/>
    <w:rsid w:val="009E2ADE"/>
    <w:rsid w:val="009F2B2E"/>
    <w:rsid w:val="00A00BC5"/>
    <w:rsid w:val="00A03558"/>
    <w:rsid w:val="00A06378"/>
    <w:rsid w:val="00A149E9"/>
    <w:rsid w:val="00A302A3"/>
    <w:rsid w:val="00A31C0A"/>
    <w:rsid w:val="00A32A13"/>
    <w:rsid w:val="00A33092"/>
    <w:rsid w:val="00A3606B"/>
    <w:rsid w:val="00A361F1"/>
    <w:rsid w:val="00A367D5"/>
    <w:rsid w:val="00A40C63"/>
    <w:rsid w:val="00A44B6D"/>
    <w:rsid w:val="00A600AC"/>
    <w:rsid w:val="00A633EB"/>
    <w:rsid w:val="00A6372E"/>
    <w:rsid w:val="00A643C2"/>
    <w:rsid w:val="00A67942"/>
    <w:rsid w:val="00A70D3C"/>
    <w:rsid w:val="00A70FF0"/>
    <w:rsid w:val="00A74DD7"/>
    <w:rsid w:val="00A77CFA"/>
    <w:rsid w:val="00A804F4"/>
    <w:rsid w:val="00A80F8B"/>
    <w:rsid w:val="00A829CA"/>
    <w:rsid w:val="00A82CD8"/>
    <w:rsid w:val="00A95EDE"/>
    <w:rsid w:val="00A9735C"/>
    <w:rsid w:val="00AA1493"/>
    <w:rsid w:val="00AA29D5"/>
    <w:rsid w:val="00AA3517"/>
    <w:rsid w:val="00AB0350"/>
    <w:rsid w:val="00AB7227"/>
    <w:rsid w:val="00AC2F2B"/>
    <w:rsid w:val="00AE0977"/>
    <w:rsid w:val="00AE2AC9"/>
    <w:rsid w:val="00AE71F9"/>
    <w:rsid w:val="00AE7390"/>
    <w:rsid w:val="00AF0D4B"/>
    <w:rsid w:val="00AF39C8"/>
    <w:rsid w:val="00B027A9"/>
    <w:rsid w:val="00B11126"/>
    <w:rsid w:val="00B11D8D"/>
    <w:rsid w:val="00B12505"/>
    <w:rsid w:val="00B1357A"/>
    <w:rsid w:val="00B20347"/>
    <w:rsid w:val="00B2504B"/>
    <w:rsid w:val="00B3202B"/>
    <w:rsid w:val="00B37BD7"/>
    <w:rsid w:val="00B37E52"/>
    <w:rsid w:val="00B458F9"/>
    <w:rsid w:val="00B520C2"/>
    <w:rsid w:val="00B5406B"/>
    <w:rsid w:val="00B72A32"/>
    <w:rsid w:val="00B73A31"/>
    <w:rsid w:val="00B74998"/>
    <w:rsid w:val="00B80AF5"/>
    <w:rsid w:val="00B86C7A"/>
    <w:rsid w:val="00BA22CA"/>
    <w:rsid w:val="00BA69DE"/>
    <w:rsid w:val="00BA6B30"/>
    <w:rsid w:val="00BB0D31"/>
    <w:rsid w:val="00BB1F5C"/>
    <w:rsid w:val="00BB3C59"/>
    <w:rsid w:val="00BB50CD"/>
    <w:rsid w:val="00BB5F3C"/>
    <w:rsid w:val="00BD011A"/>
    <w:rsid w:val="00BD1F76"/>
    <w:rsid w:val="00BD2499"/>
    <w:rsid w:val="00BD3125"/>
    <w:rsid w:val="00BD6D8C"/>
    <w:rsid w:val="00BE0F82"/>
    <w:rsid w:val="00BE291B"/>
    <w:rsid w:val="00BE3985"/>
    <w:rsid w:val="00BE4BC8"/>
    <w:rsid w:val="00BE5310"/>
    <w:rsid w:val="00BF1358"/>
    <w:rsid w:val="00BF4C4F"/>
    <w:rsid w:val="00BF62F2"/>
    <w:rsid w:val="00C03A10"/>
    <w:rsid w:val="00C06818"/>
    <w:rsid w:val="00C12D98"/>
    <w:rsid w:val="00C15256"/>
    <w:rsid w:val="00C1568A"/>
    <w:rsid w:val="00C161AC"/>
    <w:rsid w:val="00C17FBA"/>
    <w:rsid w:val="00C277F4"/>
    <w:rsid w:val="00C27C37"/>
    <w:rsid w:val="00C53CD0"/>
    <w:rsid w:val="00C54830"/>
    <w:rsid w:val="00C55F6E"/>
    <w:rsid w:val="00C60FB8"/>
    <w:rsid w:val="00C64C27"/>
    <w:rsid w:val="00C64D7A"/>
    <w:rsid w:val="00C66FE6"/>
    <w:rsid w:val="00C70901"/>
    <w:rsid w:val="00C73271"/>
    <w:rsid w:val="00C80794"/>
    <w:rsid w:val="00C82CCB"/>
    <w:rsid w:val="00C904B8"/>
    <w:rsid w:val="00C94F8A"/>
    <w:rsid w:val="00CA0C36"/>
    <w:rsid w:val="00CA1FFC"/>
    <w:rsid w:val="00CB44D5"/>
    <w:rsid w:val="00CB4B81"/>
    <w:rsid w:val="00CB6392"/>
    <w:rsid w:val="00CC4530"/>
    <w:rsid w:val="00CD414A"/>
    <w:rsid w:val="00CE0FAE"/>
    <w:rsid w:val="00CE316D"/>
    <w:rsid w:val="00CE5268"/>
    <w:rsid w:val="00CF5B40"/>
    <w:rsid w:val="00D0120D"/>
    <w:rsid w:val="00D0606A"/>
    <w:rsid w:val="00D161CC"/>
    <w:rsid w:val="00D20224"/>
    <w:rsid w:val="00D32AFA"/>
    <w:rsid w:val="00D34808"/>
    <w:rsid w:val="00D3622B"/>
    <w:rsid w:val="00D40061"/>
    <w:rsid w:val="00D40B42"/>
    <w:rsid w:val="00D4317C"/>
    <w:rsid w:val="00D474EF"/>
    <w:rsid w:val="00D51ACE"/>
    <w:rsid w:val="00D527A3"/>
    <w:rsid w:val="00D5349F"/>
    <w:rsid w:val="00D64549"/>
    <w:rsid w:val="00D672EB"/>
    <w:rsid w:val="00D72913"/>
    <w:rsid w:val="00D766E0"/>
    <w:rsid w:val="00D828AA"/>
    <w:rsid w:val="00D91158"/>
    <w:rsid w:val="00D939B8"/>
    <w:rsid w:val="00D950C9"/>
    <w:rsid w:val="00DB2042"/>
    <w:rsid w:val="00DB4660"/>
    <w:rsid w:val="00DB6259"/>
    <w:rsid w:val="00DC249D"/>
    <w:rsid w:val="00DC3127"/>
    <w:rsid w:val="00DC73DE"/>
    <w:rsid w:val="00DD3EBB"/>
    <w:rsid w:val="00DD5122"/>
    <w:rsid w:val="00DE09EC"/>
    <w:rsid w:val="00DF6D25"/>
    <w:rsid w:val="00E00691"/>
    <w:rsid w:val="00E01877"/>
    <w:rsid w:val="00E032AA"/>
    <w:rsid w:val="00E10EE4"/>
    <w:rsid w:val="00E12945"/>
    <w:rsid w:val="00E2382F"/>
    <w:rsid w:val="00E248E3"/>
    <w:rsid w:val="00E3041F"/>
    <w:rsid w:val="00E3393B"/>
    <w:rsid w:val="00E3550D"/>
    <w:rsid w:val="00E412EB"/>
    <w:rsid w:val="00E5179E"/>
    <w:rsid w:val="00E52A14"/>
    <w:rsid w:val="00E55251"/>
    <w:rsid w:val="00E6495E"/>
    <w:rsid w:val="00E70942"/>
    <w:rsid w:val="00E740FB"/>
    <w:rsid w:val="00E750DE"/>
    <w:rsid w:val="00E754F0"/>
    <w:rsid w:val="00E80680"/>
    <w:rsid w:val="00E813EB"/>
    <w:rsid w:val="00E837D6"/>
    <w:rsid w:val="00E859D1"/>
    <w:rsid w:val="00E87049"/>
    <w:rsid w:val="00E93521"/>
    <w:rsid w:val="00EA1CC4"/>
    <w:rsid w:val="00EA1E5E"/>
    <w:rsid w:val="00EA2106"/>
    <w:rsid w:val="00EA2438"/>
    <w:rsid w:val="00EA431D"/>
    <w:rsid w:val="00EB0DA8"/>
    <w:rsid w:val="00EB19EE"/>
    <w:rsid w:val="00EC32FE"/>
    <w:rsid w:val="00EC5155"/>
    <w:rsid w:val="00EC7259"/>
    <w:rsid w:val="00ED47EE"/>
    <w:rsid w:val="00EF6674"/>
    <w:rsid w:val="00F00B5F"/>
    <w:rsid w:val="00F029FE"/>
    <w:rsid w:val="00F12C28"/>
    <w:rsid w:val="00F14C19"/>
    <w:rsid w:val="00F20987"/>
    <w:rsid w:val="00F20BDB"/>
    <w:rsid w:val="00F24354"/>
    <w:rsid w:val="00F36690"/>
    <w:rsid w:val="00F40188"/>
    <w:rsid w:val="00F427AC"/>
    <w:rsid w:val="00F55D51"/>
    <w:rsid w:val="00F608CC"/>
    <w:rsid w:val="00F62707"/>
    <w:rsid w:val="00F75412"/>
    <w:rsid w:val="00F764F7"/>
    <w:rsid w:val="00F96821"/>
    <w:rsid w:val="00FA4C22"/>
    <w:rsid w:val="00FB0E2F"/>
    <w:rsid w:val="00FB0F04"/>
    <w:rsid w:val="00FB314F"/>
    <w:rsid w:val="00FD7ECF"/>
    <w:rsid w:val="00FE2E7F"/>
    <w:rsid w:val="00FE4B05"/>
    <w:rsid w:val="00FF0179"/>
    <w:rsid w:val="00FF2F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DA899C"/>
  <w15:chartTrackingRefBased/>
  <w15:docId w15:val="{8DF64D3C-643F-4690-9A1C-9946C811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7">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sdException w:name="Smart Link Error"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uiPriority w:val="10"/>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uiPriority w:val="10"/>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CB44D5"/>
    <w:pPr>
      <w:spacing w:line="276" w:lineRule="auto"/>
    </w:pPr>
    <w:rPr>
      <w:rFonts w:cs="Myriad Pro"/>
    </w:rPr>
  </w:style>
  <w:style w:type="character" w:customStyle="1" w:styleId="BodyTextChar">
    <w:name w:val="Body Text Char"/>
    <w:link w:val="BodyText"/>
    <w:uiPriority w:val="3"/>
    <w:rsid w:val="00CB44D5"/>
    <w:rPr>
      <w:rFonts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rsid w:val="00D5349F"/>
    <w:rPr>
      <w:rFonts w:ascii="Arial" w:eastAsia="Times New Roman" w:hAnsi="Arial" w:cs="Arial"/>
      <w:b/>
      <w:sz w:val="40"/>
      <w:szCs w:val="22"/>
    </w:rPr>
  </w:style>
  <w:style w:type="paragraph" w:customStyle="1" w:styleId="Headingnumber4">
    <w:name w:val="Heading number 4"/>
    <w:basedOn w:val="ListParagraph"/>
    <w:link w:val="Headingnumber4Char"/>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cs="Myriad Pro"/>
      <w:b/>
      <w:caps/>
      <w:color w:val="FFFFFF" w:themeColor="background1"/>
      <w:sz w:val="24"/>
      <w:szCs w:val="22"/>
      <w:lang w:eastAsia="en-US"/>
    </w:rPr>
  </w:style>
  <w:style w:type="paragraph" w:customStyle="1" w:styleId="tablebody">
    <w:name w:val="table body"/>
    <w:link w:val="tablebodyChar"/>
    <w:uiPriority w:val="8"/>
    <w:qFormat/>
    <w:rsid w:val="00810A68"/>
    <w:pPr>
      <w:spacing w:before="80" w:after="80"/>
    </w:pPr>
    <w:rPr>
      <w:rFonts w:eastAsiaTheme="minorEastAsia"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810A68"/>
    <w:rPr>
      <w:rFonts w:eastAsiaTheme="minorEastAsia"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 w:type="paragraph" w:customStyle="1" w:styleId="Tabletext">
    <w:name w:val="Table text"/>
    <w:basedOn w:val="BodyText"/>
    <w:link w:val="TabletextChar"/>
    <w:rsid w:val="007F344D"/>
    <w:pPr>
      <w:spacing w:before="0" w:after="0" w:line="200" w:lineRule="atLeast"/>
    </w:pPr>
    <w:rPr>
      <w:rFonts w:ascii="Arial" w:eastAsia="Times New Roman" w:hAnsi="Arial" w:cs="Times New Roman"/>
      <w:sz w:val="18"/>
      <w:szCs w:val="16"/>
      <w:lang w:eastAsia="en-GB"/>
    </w:rPr>
  </w:style>
  <w:style w:type="character" w:customStyle="1" w:styleId="TabletextChar">
    <w:name w:val="Table text Char"/>
    <w:link w:val="Tabletext"/>
    <w:rsid w:val="007F344D"/>
    <w:rPr>
      <w:rFonts w:ascii="Arial" w:eastAsia="Times New Roman" w:hAnsi="Arial"/>
      <w:sz w:val="18"/>
      <w:szCs w:val="16"/>
      <w:lang w:eastAsia="en-GB"/>
    </w:rPr>
  </w:style>
  <w:style w:type="paragraph" w:customStyle="1" w:styleId="Numberedbullet">
    <w:name w:val="Numbered bullet"/>
    <w:basedOn w:val="ListParagraph"/>
    <w:autoRedefine/>
    <w:uiPriority w:val="49"/>
    <w:rsid w:val="004F29CC"/>
    <w:pPr>
      <w:numPr>
        <w:numId w:val="11"/>
      </w:numPr>
      <w:spacing w:line="276" w:lineRule="auto"/>
      <w:ind w:left="357" w:hanging="357"/>
      <w:contextualSpacing w:val="0"/>
    </w:pPr>
  </w:style>
  <w:style w:type="paragraph" w:customStyle="1" w:styleId="Numberedsecondarybullet">
    <w:name w:val="Numbered secondary bullet"/>
    <w:basedOn w:val="ListParagraph"/>
    <w:autoRedefine/>
    <w:uiPriority w:val="49"/>
    <w:rsid w:val="004F29CC"/>
    <w:pPr>
      <w:numPr>
        <w:ilvl w:val="1"/>
        <w:numId w:val="11"/>
      </w:numPr>
      <w:spacing w:line="276" w:lineRule="auto"/>
      <w:ind w:left="714" w:hanging="357"/>
      <w:contextualSpacing w:val="0"/>
    </w:pPr>
  </w:style>
  <w:style w:type="paragraph" w:customStyle="1" w:styleId="Numbered3levelbullet">
    <w:name w:val="Numbered 3 level bullet"/>
    <w:basedOn w:val="ListParagraph"/>
    <w:autoRedefine/>
    <w:uiPriority w:val="49"/>
    <w:rsid w:val="004F29CC"/>
    <w:pPr>
      <w:numPr>
        <w:ilvl w:val="2"/>
        <w:numId w:val="11"/>
      </w:numPr>
      <w:spacing w:line="276" w:lineRule="auto"/>
      <w:ind w:left="1078" w:hanging="227"/>
      <w:contextualSpacing w:val="0"/>
    </w:pPr>
  </w:style>
  <w:style w:type="table" w:customStyle="1" w:styleId="TableGrid1">
    <w:name w:val="Table Grid1"/>
    <w:basedOn w:val="TableNormal"/>
    <w:next w:val="TableGrid"/>
    <w:rsid w:val="005E78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D6454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C732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D939B8"/>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ca@planning.nsw.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a@planning.nsw.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resourcesregulator.nsw.gov.au/safety-and-health/applications/licensed-activities/schedule-of-fees-for-authorisations" TargetMode="External"/><Relationship Id="rId4" Type="http://schemas.openxmlformats.org/officeDocument/2006/relationships/styles" Target="styles.xml"/><Relationship Id="rId9" Type="http://schemas.openxmlformats.org/officeDocument/2006/relationships/hyperlink" Target="https://www.legislation.nsw.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Forms%20rebrand%20MOG%202019\RR%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FE514C36-FDBF-4628-A305-C86464D10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 Form template</Template>
  <TotalTime>37</TotalTime>
  <Pages>8</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Regulator publication</dc:title>
  <dc:subject>Publication of the NSW Resources Regulator</dc:subject>
  <dc:creator>Kirsten Stoop</dc:creator>
  <cp:keywords>mines, mining, NSW Resources Regulator, mine safety, NSW mine safety, compliance, enforcement</cp:keywords>
  <cp:lastModifiedBy>Kirsten Stoop</cp:lastModifiedBy>
  <cp:revision>25</cp:revision>
  <cp:lastPrinted>2017-12-04T06:06:00Z</cp:lastPrinted>
  <dcterms:created xsi:type="dcterms:W3CDTF">2021-07-26T03:38:00Z</dcterms:created>
  <dcterms:modified xsi:type="dcterms:W3CDTF">2021-11-15T22:36:00Z</dcterms:modified>
</cp:coreProperties>
</file>