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81D9EED" w:rsidR="008E1BEC" w:rsidRPr="00516538" w:rsidRDefault="007C22D4" w:rsidP="00516538">
      <w:pPr>
        <w:pStyle w:val="Smallbodycopy"/>
      </w:pPr>
      <w:r>
        <w:t>1 March</w:t>
      </w:r>
      <w:r w:rsidR="00EC65A2">
        <w:t xml:space="preserve"> 2023</w:t>
      </w:r>
    </w:p>
    <w:p w14:paraId="62A77887" w14:textId="50675B03" w:rsidR="00A77DD0" w:rsidRPr="00381356" w:rsidRDefault="00CF11C6" w:rsidP="00A77DD0">
      <w:pPr>
        <w:pStyle w:val="Smallbodycopy"/>
        <w:rPr>
          <w:rFonts w:asciiTheme="majorHAnsi" w:hAnsiTheme="majorHAnsi"/>
          <w:sz w:val="36"/>
          <w:szCs w:val="22"/>
        </w:rPr>
      </w:pPr>
      <w:r>
        <w:rPr>
          <w:rFonts w:asciiTheme="majorHAnsi" w:hAnsiTheme="majorHAnsi"/>
          <w:sz w:val="36"/>
          <w:szCs w:val="22"/>
        </w:rPr>
        <w:t>Application for an extension or exemption from reporting</w:t>
      </w:r>
    </w:p>
    <w:p w14:paraId="4CB87518" w14:textId="0E2DE09C" w:rsidR="00FE3150" w:rsidRPr="00CF11C6" w:rsidRDefault="00517EAE" w:rsidP="00A77DD0">
      <w:pPr>
        <w:pStyle w:val="Heading1"/>
        <w:rPr>
          <w:sz w:val="32"/>
          <w:szCs w:val="32"/>
        </w:rPr>
      </w:pPr>
      <w:sdt>
        <w:sdtPr>
          <w:rPr>
            <w:i/>
            <w:sz w:val="32"/>
            <w:szCs w:val="32"/>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sidRPr="00CF11C6">
            <w:rPr>
              <w:i/>
              <w:sz w:val="32"/>
              <w:szCs w:val="32"/>
            </w:rPr>
            <w:t xml:space="preserve">Form </w:t>
          </w:r>
          <w:r w:rsidR="00CF11C6" w:rsidRPr="00CF11C6">
            <w:rPr>
              <w:i/>
              <w:sz w:val="32"/>
              <w:szCs w:val="32"/>
            </w:rPr>
            <w:t>ER01</w:t>
          </w:r>
          <w:r w:rsidR="00381356" w:rsidRPr="00CF11C6">
            <w:rPr>
              <w:i/>
              <w:sz w:val="32"/>
              <w:szCs w:val="32"/>
            </w:rPr>
            <w:t xml:space="preserve">, </w:t>
          </w:r>
          <w:r w:rsidR="00501FE9" w:rsidRPr="00CF11C6">
            <w:rPr>
              <w:i/>
              <w:sz w:val="32"/>
              <w:szCs w:val="32"/>
            </w:rPr>
            <w:t>Mining Act 1992</w:t>
          </w:r>
          <w:r w:rsidR="00CF11C6" w:rsidRPr="00CF11C6">
            <w:rPr>
              <w:i/>
              <w:sz w:val="32"/>
              <w:szCs w:val="32"/>
            </w:rPr>
            <w:t xml:space="preserve"> and Petroleum (Onshore) Act 1991</w:t>
          </w:r>
        </w:sdtContent>
      </w:sdt>
    </w:p>
    <w:p w14:paraId="35DACA27" w14:textId="77777777" w:rsidR="00731EBB" w:rsidRPr="00731EBB" w:rsidRDefault="00731EBB" w:rsidP="00731EBB">
      <w:pPr>
        <w:pStyle w:val="BodyText"/>
        <w:spacing w:before="240" w:after="0"/>
        <w:rPr>
          <w:b/>
          <w:bCs/>
        </w:rPr>
      </w:pPr>
      <w:r w:rsidRPr="00731EBB">
        <w:rPr>
          <w:b/>
          <w:bCs/>
        </w:rPr>
        <w:t xml:space="preserve">Access the </w:t>
      </w:r>
      <w:hyperlink r:id="rId11" w:history="1">
        <w:r w:rsidRPr="00731EBB">
          <w:rPr>
            <w:rStyle w:val="Hyperlink"/>
            <w:b/>
            <w:bCs/>
          </w:rPr>
          <w:t>Titles Management System (TMS) Portal</w:t>
        </w:r>
      </w:hyperlink>
      <w:r w:rsidRPr="00731EBB">
        <w:rPr>
          <w:b/>
          <w:bCs/>
        </w:rPr>
        <w:t xml:space="preserve"> to lodge this application electronically. </w:t>
      </w:r>
    </w:p>
    <w:p w14:paraId="1F9722B5" w14:textId="13A9CE01" w:rsidR="00A77DD0" w:rsidRDefault="00731EBB" w:rsidP="00731EBB">
      <w:pPr>
        <w:pStyle w:val="BodyText"/>
        <w:spacing w:before="0"/>
        <w:rPr>
          <w:b/>
          <w:bCs/>
        </w:rPr>
      </w:pPr>
      <w:r w:rsidRPr="00731EBB">
        <w:rPr>
          <w:b/>
          <w:bCs/>
        </w:rPr>
        <w:t xml:space="preserve">Any required fee payments and attachments can be submitted through the </w:t>
      </w:r>
      <w:r w:rsidR="007C1769">
        <w:rPr>
          <w:b/>
          <w:bCs/>
        </w:rPr>
        <w:t>p</w:t>
      </w:r>
      <w:r w:rsidRPr="00731EBB">
        <w:rPr>
          <w:b/>
          <w:bCs/>
        </w:rPr>
        <w:t>ortal.</w:t>
      </w:r>
    </w:p>
    <w:p w14:paraId="4C581162" w14:textId="77777777" w:rsidR="00731EBB" w:rsidRDefault="00731EBB" w:rsidP="00731EBB">
      <w:pPr>
        <w:pStyle w:val="BodyText"/>
        <w:spacing w:before="0"/>
      </w:pPr>
    </w:p>
    <w:p w14:paraId="5AAB469A" w14:textId="5974676F" w:rsidR="001023FE" w:rsidRDefault="001023FE" w:rsidP="001023FE">
      <w:pPr>
        <w:pStyle w:val="Heading1"/>
      </w:pPr>
      <w:r>
        <w:t>Lodgement information</w:t>
      </w:r>
    </w:p>
    <w:p w14:paraId="77C07A34" w14:textId="77777777" w:rsidR="001023FE" w:rsidRPr="001023FE" w:rsidRDefault="001023FE" w:rsidP="001023FE">
      <w:pPr>
        <w:pStyle w:val="BodyText"/>
      </w:pPr>
      <w:r w:rsidRPr="001023FE">
        <w:t xml:space="preserve">For help with lodging this application, or for more information </w:t>
      </w:r>
    </w:p>
    <w:p w14:paraId="2E1D0B30" w14:textId="77777777" w:rsidR="001023FE" w:rsidRPr="001023FE" w:rsidRDefault="001023FE" w:rsidP="001023FE">
      <w:pPr>
        <w:pStyle w:val="BodyText"/>
      </w:pPr>
      <w:r w:rsidRPr="001023FE">
        <w:t>about authorisations in New South Wales, contact:</w:t>
      </w:r>
    </w:p>
    <w:p w14:paraId="2B42F24D" w14:textId="77777777" w:rsidR="001023FE" w:rsidRPr="001023FE" w:rsidRDefault="001023FE" w:rsidP="001023FE">
      <w:pPr>
        <w:pStyle w:val="BodyText"/>
      </w:pPr>
      <w:r w:rsidRPr="001023FE">
        <w:t xml:space="preserve">Mining, Exploration and Geoscience </w:t>
      </w:r>
    </w:p>
    <w:p w14:paraId="425640D9" w14:textId="77777777" w:rsidR="001023FE" w:rsidRPr="00F646C3" w:rsidRDefault="001023FE" w:rsidP="001023FE">
      <w:pPr>
        <w:pStyle w:val="BodyText"/>
        <w:rPr>
          <w:b/>
          <w:bCs/>
        </w:rPr>
      </w:pPr>
      <w:r w:rsidRPr="00F646C3">
        <w:rPr>
          <w:b/>
          <w:bCs/>
        </w:rPr>
        <w:t>Assessments and Systems</w:t>
      </w:r>
    </w:p>
    <w:p w14:paraId="0202AC9D" w14:textId="77777777" w:rsidR="001023FE" w:rsidRPr="00F646C3" w:rsidRDefault="001023FE" w:rsidP="001023FE">
      <w:pPr>
        <w:pStyle w:val="BodyText"/>
        <w:rPr>
          <w:b/>
          <w:bCs/>
        </w:rPr>
      </w:pPr>
      <w:r w:rsidRPr="00F646C3">
        <w:rPr>
          <w:b/>
          <w:bCs/>
        </w:rPr>
        <w:t>Phone +61 2 4063 6600 (8.30am – 4.30pm)</w:t>
      </w:r>
    </w:p>
    <w:p w14:paraId="3BA4A61A" w14:textId="2101236D" w:rsidR="001023FE" w:rsidRDefault="00517EAE" w:rsidP="001023FE">
      <w:pPr>
        <w:pStyle w:val="BodyText"/>
        <w:rPr>
          <w:rStyle w:val="Hyperlink"/>
        </w:rPr>
      </w:pPr>
      <w:hyperlink r:id="rId12" w:history="1">
        <w:r w:rsidR="00B75B08" w:rsidRPr="00C652CA">
          <w:rPr>
            <w:rStyle w:val="Hyperlink"/>
          </w:rPr>
          <w:t>titles@regional.nsw.gov.au</w:t>
        </w:r>
      </w:hyperlink>
    </w:p>
    <w:p w14:paraId="721E000C" w14:textId="2E1BC9A6" w:rsidR="001023FE" w:rsidRDefault="001023FE" w:rsidP="001023FE">
      <w:pPr>
        <w:pStyle w:val="Heading2"/>
      </w:pPr>
      <w:r>
        <w:t>Note</w:t>
      </w:r>
    </w:p>
    <w:p w14:paraId="03F4C346" w14:textId="050E6C9D" w:rsidR="001023FE" w:rsidRDefault="001023FE" w:rsidP="001023FE">
      <w:pPr>
        <w:pStyle w:val="BodyText"/>
        <w:numPr>
          <w:ilvl w:val="0"/>
          <w:numId w:val="35"/>
        </w:numPr>
        <w:tabs>
          <w:tab w:val="clear" w:pos="567"/>
        </w:tabs>
      </w:pPr>
      <w:r>
        <w:t>any reference to the ‘</w:t>
      </w:r>
      <w:r w:rsidRPr="00F41CDE">
        <w:rPr>
          <w:b/>
          <w:bCs/>
        </w:rPr>
        <w:t>Department’</w:t>
      </w:r>
      <w:r>
        <w:t xml:space="preserve"> in this form, refers to </w:t>
      </w:r>
      <w:r w:rsidRPr="00F41CDE">
        <w:rPr>
          <w:b/>
          <w:bCs/>
        </w:rPr>
        <w:t>Regional NSW</w:t>
      </w:r>
    </w:p>
    <w:p w14:paraId="5FF41218" w14:textId="77777777" w:rsidR="001023FE" w:rsidRDefault="001023FE" w:rsidP="009B547A">
      <w:pPr>
        <w:pStyle w:val="Heading2"/>
      </w:pPr>
      <w:r>
        <w:t>How to submit this form</w:t>
      </w:r>
    </w:p>
    <w:p w14:paraId="31670F5E" w14:textId="7838AE9E" w:rsidR="001023FE" w:rsidRPr="007C22D4" w:rsidRDefault="001023FE" w:rsidP="001023FE">
      <w:pPr>
        <w:pStyle w:val="BodyText"/>
        <w:numPr>
          <w:ilvl w:val="0"/>
          <w:numId w:val="35"/>
        </w:numPr>
        <w:tabs>
          <w:tab w:val="clear" w:pos="567"/>
        </w:tabs>
        <w:rPr>
          <w:color w:val="auto"/>
        </w:rPr>
      </w:pPr>
      <w:r w:rsidRPr="007C2074">
        <w:rPr>
          <w:b/>
          <w:bCs/>
        </w:rPr>
        <w:t>By email</w:t>
      </w:r>
      <w:r>
        <w:t xml:space="preserve">: Send an electronic copy of the form including any attachments to </w:t>
      </w:r>
      <w:hyperlink r:id="rId13" w:history="1">
        <w:r w:rsidR="00B75B08" w:rsidRPr="007C22D4">
          <w:rPr>
            <w:rStyle w:val="Hyperlink"/>
            <w:color w:val="auto"/>
          </w:rPr>
          <w:t>titles@regional.nsw.gov.au</w:t>
        </w:r>
      </w:hyperlink>
    </w:p>
    <w:p w14:paraId="59C54B29" w14:textId="463B432B" w:rsidR="001023FE" w:rsidRPr="007C22D4" w:rsidRDefault="001023FE" w:rsidP="001023FE">
      <w:pPr>
        <w:pStyle w:val="BodyText"/>
        <w:numPr>
          <w:ilvl w:val="0"/>
          <w:numId w:val="35"/>
        </w:numPr>
        <w:tabs>
          <w:tab w:val="clear" w:pos="567"/>
        </w:tabs>
        <w:rPr>
          <w:color w:val="auto"/>
        </w:rPr>
      </w:pPr>
      <w:r w:rsidRPr="007C22D4">
        <w:rPr>
          <w:b/>
          <w:bCs/>
          <w:color w:val="auto"/>
        </w:rPr>
        <w:t>By mail</w:t>
      </w:r>
      <w:r w:rsidRPr="007C22D4">
        <w:rPr>
          <w:color w:val="auto"/>
        </w:rPr>
        <w:t>: Mail your form and any attachments to Mining, Exploration and Geoscience, Assessments and Systems, PO Box 344, Hunter Region Mail Centre NSW 2310</w:t>
      </w:r>
    </w:p>
    <w:p w14:paraId="2003C67F" w14:textId="77777777" w:rsidR="007C22D4" w:rsidRPr="007C22D4" w:rsidRDefault="007C22D4" w:rsidP="007C22D4">
      <w:pPr>
        <w:pStyle w:val="BodyText"/>
        <w:numPr>
          <w:ilvl w:val="0"/>
          <w:numId w:val="35"/>
        </w:numPr>
        <w:tabs>
          <w:tab w:val="clear" w:pos="567"/>
        </w:tabs>
        <w:rPr>
          <w:rFonts w:ascii="Calibri" w:eastAsia="Calibri" w:hAnsi="Calibri" w:cs="Calibri"/>
          <w:color w:val="auto"/>
        </w:rPr>
      </w:pPr>
      <w:r w:rsidRPr="007C22D4">
        <w:rPr>
          <w:b/>
          <w:bCs/>
          <w:color w:val="auto"/>
        </w:rPr>
        <w:t>In person:</w:t>
      </w:r>
      <w:r w:rsidRPr="007C22D4">
        <w:rPr>
          <w:color w:val="auto"/>
        </w:rPr>
        <w:t xml:space="preserve"> in person at the Department’s office, 516 High Street, Maitland, New South Wales between the hours of 9.30am and 4.30pm on any day other than a Saturday, </w:t>
      </w:r>
      <w:proofErr w:type="gramStart"/>
      <w:r w:rsidRPr="007C22D4">
        <w:rPr>
          <w:color w:val="auto"/>
        </w:rPr>
        <w:t>Sunday</w:t>
      </w:r>
      <w:proofErr w:type="gramEnd"/>
      <w:r w:rsidRPr="007C22D4">
        <w:rPr>
          <w:color w:val="auto"/>
        </w:rPr>
        <w:t xml:space="preserve"> or public holiday. </w:t>
      </w:r>
    </w:p>
    <w:p w14:paraId="4BE2A7E4" w14:textId="77777777" w:rsidR="007C22D4" w:rsidRPr="007C22D4" w:rsidRDefault="007C22D4" w:rsidP="007C22D4">
      <w:pPr>
        <w:pStyle w:val="BodyText"/>
        <w:numPr>
          <w:ilvl w:val="0"/>
          <w:numId w:val="35"/>
        </w:numPr>
        <w:tabs>
          <w:tab w:val="clear" w:pos="567"/>
        </w:tabs>
        <w:rPr>
          <w:color w:val="auto"/>
        </w:rPr>
      </w:pPr>
      <w:r w:rsidRPr="007C22D4">
        <w:rPr>
          <w:b/>
          <w:bCs/>
          <w:color w:val="auto"/>
        </w:rPr>
        <w:t>Facsimile:</w:t>
      </w:r>
      <w:r w:rsidRPr="007C22D4">
        <w:rPr>
          <w:color w:val="auto"/>
        </w:rPr>
        <w:t xml:space="preserve"> +61 2 4063 6973</w:t>
      </w:r>
    </w:p>
    <w:p w14:paraId="5B81E318" w14:textId="0936C47C" w:rsidR="00AE06E1" w:rsidRDefault="00AE06E1" w:rsidP="00A77DD0">
      <w:pPr>
        <w:pStyle w:val="Footnote"/>
      </w:pPr>
      <w:r w:rsidRPr="009B547A">
        <w:rPr>
          <w:b/>
          <w:bCs/>
        </w:rPr>
        <w:t>© State of New South Wales through Regional NSW</w:t>
      </w:r>
      <w:r w:rsidRPr="00604A6E">
        <w:t xml:space="preserve"> </w:t>
      </w:r>
      <w:r w:rsidR="00B75B08" w:rsidRPr="00B75B08">
        <w:rPr>
          <w:b/>
          <w:bCs/>
        </w:rPr>
        <w:t>202</w:t>
      </w:r>
      <w:r w:rsidR="007C22D4">
        <w:rPr>
          <w:b/>
          <w:bCs/>
        </w:rPr>
        <w:t>3</w:t>
      </w:r>
      <w:r w:rsidR="007363AB">
        <w:t>.</w:t>
      </w:r>
      <w:r w:rsidRPr="00604A6E">
        <w:t xml:space="preserve"> The information contained in this publication is based on knowledge and understanding at the time of writing </w:t>
      </w:r>
      <w:r w:rsidR="007C22D4">
        <w:t>March</w:t>
      </w:r>
      <w:r w:rsidR="00EC65A2">
        <w:t xml:space="preserve"> 2023</w:t>
      </w:r>
      <w:r w:rsidRPr="00604A6E">
        <w:t xml:space="preserve">. However, because of advances in knowledge, users are reminded of the need to ensure </w:t>
      </w:r>
      <w:r w:rsidRPr="00604A6E">
        <w:lastRenderedPageBreak/>
        <w:t>that the information upon which they rely is up to date and to check the currency of the information with the appropriate officer of the Regional NSW or the user’s independent adviser.</w:t>
      </w:r>
    </w:p>
    <w:p w14:paraId="7BEF8059" w14:textId="77777777" w:rsidR="00A77DD0" w:rsidRDefault="00A77DD0" w:rsidP="00A77DD0">
      <w:pPr>
        <w:pStyle w:val="Footnote"/>
      </w:pPr>
      <w:bookmarkStart w:id="0" w:name="_Hlk106266688"/>
    </w:p>
    <w:p w14:paraId="5855A3BD" w14:textId="0D792790" w:rsidR="00A77DD0" w:rsidRPr="009B547A" w:rsidRDefault="00A77DD0" w:rsidP="00A77DD0">
      <w:pPr>
        <w:pStyle w:val="Footnote"/>
        <w:rPr>
          <w:b/>
          <w:bCs/>
        </w:rPr>
      </w:pPr>
      <w:r w:rsidRPr="009B547A">
        <w:rPr>
          <w:b/>
          <w:bCs/>
        </w:rPr>
        <w:t xml:space="preserve">Privacy statement </w:t>
      </w:r>
    </w:p>
    <w:p w14:paraId="6877618D"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w:t>
      </w:r>
      <w:r w:rsidRPr="00D4205D">
        <w:rPr>
          <w:i/>
          <w:iCs/>
        </w:rPr>
        <w:t>Mining Act</w:t>
      </w:r>
      <w:r w:rsidRPr="00A77DD0">
        <w:t xml:space="preserve"> </w:t>
      </w:r>
      <w:r w:rsidRPr="007C22D4">
        <w:rPr>
          <w:i/>
          <w:iCs/>
        </w:rPr>
        <w:t>1992</w:t>
      </w:r>
      <w:r w:rsidRPr="00A77DD0">
        <w:t xml:space="preserve"> or Mining Regulation 2016. </w:t>
      </w:r>
    </w:p>
    <w:p w14:paraId="46E63A89"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w:t>
      </w:r>
      <w:r w:rsidRPr="00D4205D">
        <w:rPr>
          <w:i/>
          <w:iCs/>
        </w:rPr>
        <w:t>Mining Act</w:t>
      </w:r>
      <w:r w:rsidRPr="00A77DD0">
        <w:t xml:space="preserve"> </w:t>
      </w:r>
      <w:r w:rsidRPr="007C22D4">
        <w:rPr>
          <w:i/>
          <w:iCs/>
        </w:rPr>
        <w:t>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09606B38"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1510C304"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w:t>
      </w:r>
      <w:proofErr w:type="gramStart"/>
      <w:r w:rsidRPr="00EA4C46">
        <w:t>relevant</w:t>
      </w:r>
      <w:proofErr w:type="gramEnd"/>
      <w:r w:rsidRPr="00EA4C46">
        <w:t xml:space="preserve"> or out of date. </w:t>
      </w:r>
      <w:bookmarkEnd w:id="0"/>
      <w:r w:rsidR="001023FE">
        <w:br w:type="page"/>
      </w:r>
    </w:p>
    <w:p w14:paraId="4BEF1050" w14:textId="1BDFA0AC" w:rsidR="002A1E81" w:rsidRDefault="002A1E81" w:rsidP="002A1E81">
      <w:pPr>
        <w:pStyle w:val="Heading1"/>
      </w:pPr>
      <w:r>
        <w:lastRenderedPageBreak/>
        <w:t>When to use this form</w:t>
      </w:r>
    </w:p>
    <w:p w14:paraId="13ABAB5E" w14:textId="77777777" w:rsidR="00A776CE" w:rsidRPr="00A776CE" w:rsidRDefault="00A776CE" w:rsidP="00A776CE">
      <w:pPr>
        <w:pStyle w:val="BodyText"/>
        <w:rPr>
          <w:b/>
          <w:bCs/>
        </w:rPr>
      </w:pPr>
      <w:r w:rsidRPr="00A776CE">
        <w:rPr>
          <w:b/>
          <w:bCs/>
        </w:rPr>
        <w:t xml:space="preserve">Complete this form if you are an authorisation holder or titleholder in New South Wales and you want to apply for an extension or exemption from reporting on one or more authorities or titles. </w:t>
      </w:r>
    </w:p>
    <w:p w14:paraId="3BD9FF41" w14:textId="0A76853D" w:rsidR="00A776CE" w:rsidRDefault="00A776CE" w:rsidP="00A776CE">
      <w:pPr>
        <w:pStyle w:val="BodyText"/>
      </w:pPr>
      <w:r>
        <w:t xml:space="preserve">To be considered for an extension of time or exemption from reporting requirements, this form must be lodged </w:t>
      </w:r>
      <w:r w:rsidRPr="00A776CE">
        <w:rPr>
          <w:b/>
          <w:bCs/>
        </w:rPr>
        <w:t>no later than 30 days before the due date of the report</w:t>
      </w:r>
      <w:r>
        <w:t xml:space="preserve"> in accordance with cl67 and cl68 of the </w:t>
      </w:r>
      <w:hyperlink r:id="rId14" w:history="1">
        <w:r w:rsidRPr="00B75B08">
          <w:rPr>
            <w:rStyle w:val="Hyperlink"/>
          </w:rPr>
          <w:t>Mining Regulation 2016</w:t>
        </w:r>
      </w:hyperlink>
      <w:r w:rsidR="000A23B1">
        <w:rPr>
          <w:rStyle w:val="Hyperlink"/>
        </w:rPr>
        <w:t xml:space="preserve"> (Regulation)</w:t>
      </w:r>
      <w:r>
        <w:t xml:space="preserve"> and cl27 and cl28 of the </w:t>
      </w:r>
      <w:hyperlink r:id="rId15" w:history="1">
        <w:r w:rsidRPr="00B75B08">
          <w:rPr>
            <w:rStyle w:val="Hyperlink"/>
          </w:rPr>
          <w:t>Petroleum (Onshore) Regulation 2016.</w:t>
        </w:r>
      </w:hyperlink>
      <w:r>
        <w:t xml:space="preserve"> </w:t>
      </w:r>
    </w:p>
    <w:p w14:paraId="35222CBE" w14:textId="279CF4FC" w:rsidR="00A776CE" w:rsidRDefault="00A776CE" w:rsidP="00A776CE">
      <w:pPr>
        <w:pStyle w:val="BodyText"/>
      </w:pPr>
      <w:r>
        <w:t xml:space="preserve">Under the Regulation: </w:t>
      </w:r>
    </w:p>
    <w:p w14:paraId="7B1B3D7A" w14:textId="5BDC6CC6" w:rsidR="00A776CE" w:rsidRDefault="00A776CE" w:rsidP="007C1769">
      <w:pPr>
        <w:pStyle w:val="ListBullet"/>
      </w:pPr>
      <w:r>
        <w:t>an extension of time can be applied for in respect of the provision of annual reports under cl59 (see cl67); and</w:t>
      </w:r>
    </w:p>
    <w:p w14:paraId="5F1263F6" w14:textId="3A1329A2" w:rsidR="00A776CE" w:rsidRDefault="00A776CE" w:rsidP="007C1769">
      <w:pPr>
        <w:pStyle w:val="ListBullet"/>
      </w:pPr>
      <w:r>
        <w:t xml:space="preserve">an exemption can be applied for with respect to the provision of annual, </w:t>
      </w:r>
      <w:proofErr w:type="gramStart"/>
      <w:r>
        <w:t>final</w:t>
      </w:r>
      <w:proofErr w:type="gramEnd"/>
      <w:r>
        <w:t xml:space="preserve"> and partial relinquishment reports required under cl59 to cl61, or for any other report required with respect to operations (see cl68).</w:t>
      </w:r>
    </w:p>
    <w:p w14:paraId="5F91AAE8" w14:textId="77777777" w:rsidR="00A776CE" w:rsidRDefault="00A776CE" w:rsidP="00A776CE">
      <w:pPr>
        <w:pStyle w:val="BodyText"/>
      </w:pPr>
      <w:r>
        <w:t xml:space="preserve">Under the Petroleum (Onshore) Regulation 2016: </w:t>
      </w:r>
    </w:p>
    <w:p w14:paraId="72567E9D" w14:textId="50BC9D13" w:rsidR="00A776CE" w:rsidRDefault="00A776CE" w:rsidP="007C1769">
      <w:pPr>
        <w:pStyle w:val="ListBullet"/>
      </w:pPr>
      <w:r>
        <w:t xml:space="preserve">an extension of time can be applied for with respect to the provision of annual, </w:t>
      </w:r>
      <w:proofErr w:type="gramStart"/>
      <w:r>
        <w:t>final</w:t>
      </w:r>
      <w:proofErr w:type="gramEnd"/>
      <w:r>
        <w:t xml:space="preserve"> and partial relinquishment report and reports on drilling and seismic activities required under cl21 to cl24 (see cl27); and</w:t>
      </w:r>
    </w:p>
    <w:p w14:paraId="7B44424B" w14:textId="0BE472B7" w:rsidR="00A776CE" w:rsidRDefault="00A776CE" w:rsidP="007C1769">
      <w:pPr>
        <w:pStyle w:val="ListBullet"/>
      </w:pPr>
      <w:r>
        <w:t xml:space="preserve">an exemption can be applied for with respect to the provision of annual, </w:t>
      </w:r>
      <w:proofErr w:type="gramStart"/>
      <w:r>
        <w:t>final</w:t>
      </w:r>
      <w:proofErr w:type="gramEnd"/>
      <w:r>
        <w:t xml:space="preserve"> and partial relinquishment report and reports on drilling and seismic activities required under cl21 to cl24 or with respect to operations under the petroleum title (see cl28).</w:t>
      </w:r>
    </w:p>
    <w:p w14:paraId="04B041CB" w14:textId="34CF7B89" w:rsidR="00A776CE" w:rsidRPr="00656398" w:rsidRDefault="00A776CE" w:rsidP="00A776CE">
      <w:pPr>
        <w:pStyle w:val="BodyText"/>
        <w:rPr>
          <w:i/>
          <w:iCs/>
        </w:rPr>
      </w:pPr>
      <w:r>
        <w:t xml:space="preserve">Failure to provide any required reports without reasonable excuse is an offence under either s163C(3) of the </w:t>
      </w:r>
      <w:r w:rsidRPr="00656398">
        <w:rPr>
          <w:i/>
          <w:iCs/>
        </w:rPr>
        <w:t>Mining Act 1992</w:t>
      </w:r>
      <w:r w:rsidR="000066D1">
        <w:rPr>
          <w:i/>
          <w:iCs/>
        </w:rPr>
        <w:t xml:space="preserve"> </w:t>
      </w:r>
      <w:r w:rsidR="000066D1" w:rsidRPr="00AB4921">
        <w:t>(Mining Act)</w:t>
      </w:r>
      <w:r>
        <w:t xml:space="preserve"> or s97C(3) of the </w:t>
      </w:r>
      <w:hyperlink r:id="rId16" w:history="1">
        <w:r w:rsidRPr="00B75B08">
          <w:rPr>
            <w:rStyle w:val="Hyperlink"/>
            <w:i/>
            <w:iCs/>
          </w:rPr>
          <w:t>Petroleum (Onshore) Act 1991.</w:t>
        </w:r>
      </w:hyperlink>
    </w:p>
    <w:p w14:paraId="6D23A5A6" w14:textId="78D8B6AD" w:rsidR="00A776CE" w:rsidRPr="00A776CE" w:rsidRDefault="00A776CE" w:rsidP="00A776CE">
      <w:pPr>
        <w:pStyle w:val="BodyText"/>
      </w:pPr>
      <w:r>
        <w:t>If there is insufficient room in the fields, please provide the information as an attachment.</w:t>
      </w:r>
    </w:p>
    <w:p w14:paraId="244CCC11" w14:textId="7F744EC1" w:rsidR="002A1E81" w:rsidRDefault="002A1E81" w:rsidP="007E3FB7">
      <w:pPr>
        <w:pStyle w:val="Heading1"/>
        <w:spacing w:before="240"/>
      </w:pPr>
      <w:r>
        <w:t>Important notes</w:t>
      </w:r>
    </w:p>
    <w:p w14:paraId="2BFE464A" w14:textId="7B6B1D91" w:rsidR="00151B07" w:rsidRPr="00151B07" w:rsidRDefault="00151B07" w:rsidP="00151B07">
      <w:pPr>
        <w:pStyle w:val="BodyText"/>
      </w:pPr>
      <w:r w:rsidRPr="00151B07">
        <w:t>Exemptions from reporting are not generally granted unless in cases of extreme hardship or where there is unnecessary administrative burden such as duplication.</w:t>
      </w:r>
    </w:p>
    <w:p w14:paraId="24D5FECA" w14:textId="575A3B56" w:rsidR="002A1E81" w:rsidRDefault="002A1E81" w:rsidP="001A654A">
      <w:pPr>
        <w:pStyle w:val="Heading2NoLine"/>
      </w:pPr>
      <w:r>
        <w:t>Agents</w:t>
      </w:r>
    </w:p>
    <w:p w14:paraId="3BA32F3B" w14:textId="04AB15F8" w:rsidR="00151B07" w:rsidRDefault="006A1771" w:rsidP="00151B07">
      <w:pPr>
        <w:pStyle w:val="BodyText"/>
      </w:pPr>
      <w:r w:rsidRPr="006A1771">
        <w:t>If this application is lodged by an agent on behalf of the applicant/s, the Department may seek confirmation of the authority under which the agent operates and any limits of that authority. The agent will need to complete the declaration at the end of this form and supply evidence of their appointment, if not already supplied to the Department (cl97 of the Regulation, cl34 of the Petroleum (Onshore) Regulation 2016).</w:t>
      </w:r>
    </w:p>
    <w:p w14:paraId="57255D4A" w14:textId="1B7F6CEF" w:rsidR="002A1E81" w:rsidRDefault="002A1E81" w:rsidP="002A1E81">
      <w:pPr>
        <w:pStyle w:val="Heading2NoLine"/>
      </w:pPr>
      <w:r>
        <w:t>Next steps</w:t>
      </w:r>
    </w:p>
    <w:p w14:paraId="2A768C84" w14:textId="77777777" w:rsidR="006A1771" w:rsidRDefault="006A1771" w:rsidP="006A1771">
      <w:pPr>
        <w:pStyle w:val="BodyText"/>
      </w:pPr>
      <w:r>
        <w:t xml:space="preserve">Once your application has been lodged, the Secretary (or delegate) will </w:t>
      </w:r>
      <w:proofErr w:type="gramStart"/>
      <w:r>
        <w:t>make a determination</w:t>
      </w:r>
      <w:proofErr w:type="gramEnd"/>
      <w:r>
        <w:t xml:space="preserve">. The Department will notify you in writing of the decision. </w:t>
      </w:r>
    </w:p>
    <w:p w14:paraId="0282BC42" w14:textId="6DA674BD" w:rsidR="007C1769" w:rsidRDefault="006A1771" w:rsidP="006A1771">
      <w:pPr>
        <w:pStyle w:val="BodyText"/>
      </w:pPr>
      <w:r>
        <w:lastRenderedPageBreak/>
        <w:t>For extensions and exemptions requested under cl67 and cl68 of the Regulation and cl27 and cl28 of the Petroleum (Onshore) Regulation 2016, the Secretary will notify the applicant of the determination in writing within 21 days of receipt of the application.</w:t>
      </w:r>
    </w:p>
    <w:p w14:paraId="25D968ED" w14:textId="77777777" w:rsidR="007C1769" w:rsidRDefault="007C1769" w:rsidP="007C1769">
      <w:pPr>
        <w:pStyle w:val="BodyText"/>
      </w:pPr>
      <w:r>
        <w:br w:type="page"/>
      </w:r>
    </w:p>
    <w:p w14:paraId="540A8DFB" w14:textId="2002F576" w:rsidR="002A1E81" w:rsidRDefault="00CB0BF0" w:rsidP="002A1E81">
      <w:pPr>
        <w:pStyle w:val="Headingnumbered1"/>
      </w:pPr>
      <w:r>
        <w:lastRenderedPageBreak/>
        <w:t>Autho</w:t>
      </w:r>
      <w:r w:rsidR="0085778C">
        <w:t>rity/</w:t>
      </w:r>
      <w:r w:rsidR="00641B7F">
        <w:t>title information</w:t>
      </w:r>
    </w:p>
    <w:p w14:paraId="2C8F7D92" w14:textId="150105A4" w:rsidR="00641B7F" w:rsidRDefault="009E7187" w:rsidP="00641B7F">
      <w:pPr>
        <w:pStyle w:val="BodyText"/>
      </w:pPr>
      <w:r w:rsidRPr="009E7187">
        <w:t>List the authority/s or title/s you are seeking an extension or exemption for.</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85778C" w:rsidRPr="0085778C" w14:paraId="380E8EA2" w14:textId="77777777" w:rsidTr="0085778C">
        <w:trPr>
          <w:cnfStyle w:val="100000000000" w:firstRow="1" w:lastRow="0" w:firstColumn="0" w:lastColumn="0" w:oddVBand="0" w:evenVBand="0" w:oddHBand="0" w:evenHBand="0" w:firstRowFirstColumn="0" w:firstRowLastColumn="0" w:lastRowFirstColumn="0" w:lastRowLastColumn="0"/>
        </w:trPr>
        <w:tc>
          <w:tcPr>
            <w:tcW w:w="3209" w:type="dxa"/>
          </w:tcPr>
          <w:p w14:paraId="1567D16D" w14:textId="0E4D7E2F"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hAnsiTheme="minorHAnsi" w:cs="Arial"/>
                <w:noProof/>
                <w:color w:val="auto"/>
                <w:lang w:eastAsia="en-AU"/>
              </w:rPr>
              <w:t>Type</w:t>
            </w:r>
          </w:p>
        </w:tc>
        <w:tc>
          <w:tcPr>
            <w:tcW w:w="3209" w:type="dxa"/>
          </w:tcPr>
          <w:p w14:paraId="4AD9EF54"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Number</w:t>
            </w:r>
          </w:p>
        </w:tc>
        <w:tc>
          <w:tcPr>
            <w:tcW w:w="3210" w:type="dxa"/>
          </w:tcPr>
          <w:p w14:paraId="25BF5437"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Act</w:t>
            </w:r>
          </w:p>
        </w:tc>
      </w:tr>
      <w:tr w:rsidR="0085778C" w:rsidRPr="0085778C" w14:paraId="499EF233" w14:textId="77777777" w:rsidTr="0085778C">
        <w:tc>
          <w:tcPr>
            <w:tcW w:w="3209" w:type="dxa"/>
          </w:tcPr>
          <w:p w14:paraId="2182AFB9"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1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09" w:type="dxa"/>
          </w:tcPr>
          <w:p w14:paraId="2D9C220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4"/>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10" w:type="dxa"/>
          </w:tcPr>
          <w:p w14:paraId="59D13303"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r>
      <w:tr w:rsidR="0085778C" w:rsidRPr="0085778C" w14:paraId="5CDAD6F2" w14:textId="77777777" w:rsidTr="0085778C">
        <w:tc>
          <w:tcPr>
            <w:tcW w:w="3209" w:type="dxa"/>
          </w:tcPr>
          <w:p w14:paraId="71BE6EE2"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0"/>
                  <w:enabled/>
                  <w:calcOnExit w:val="0"/>
                  <w:textInput/>
                </w:ffData>
              </w:fldChar>
            </w:r>
            <w:bookmarkStart w:id="1" w:name="Text30"/>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
          </w:p>
        </w:tc>
        <w:tc>
          <w:tcPr>
            <w:tcW w:w="3209" w:type="dxa"/>
          </w:tcPr>
          <w:p w14:paraId="31B0C492"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1"/>
                  <w:enabled/>
                  <w:calcOnExit w:val="0"/>
                  <w:textInput/>
                </w:ffData>
              </w:fldChar>
            </w:r>
            <w:bookmarkStart w:id="2" w:name="Text31"/>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2"/>
          </w:p>
        </w:tc>
        <w:tc>
          <w:tcPr>
            <w:tcW w:w="3210" w:type="dxa"/>
          </w:tcPr>
          <w:p w14:paraId="6571E13D"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2"/>
                  <w:enabled/>
                  <w:calcOnExit w:val="0"/>
                  <w:textInput/>
                </w:ffData>
              </w:fldChar>
            </w:r>
            <w:bookmarkStart w:id="3" w:name="Text32"/>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3"/>
          </w:p>
        </w:tc>
      </w:tr>
      <w:tr w:rsidR="0085778C" w:rsidRPr="0085778C" w14:paraId="787DC668" w14:textId="77777777" w:rsidTr="0085778C">
        <w:tc>
          <w:tcPr>
            <w:tcW w:w="3209" w:type="dxa"/>
          </w:tcPr>
          <w:p w14:paraId="5274F06F"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3"/>
                  <w:enabled/>
                  <w:calcOnExit w:val="0"/>
                  <w:textInput/>
                </w:ffData>
              </w:fldChar>
            </w:r>
            <w:bookmarkStart w:id="4" w:name="Text33"/>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4"/>
          </w:p>
        </w:tc>
        <w:tc>
          <w:tcPr>
            <w:tcW w:w="3209" w:type="dxa"/>
          </w:tcPr>
          <w:p w14:paraId="6B38A917"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6"/>
                  <w:enabled/>
                  <w:calcOnExit w:val="0"/>
                  <w:textInput/>
                </w:ffData>
              </w:fldChar>
            </w:r>
            <w:bookmarkStart w:id="5" w:name="Text36"/>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5"/>
          </w:p>
        </w:tc>
        <w:tc>
          <w:tcPr>
            <w:tcW w:w="3210" w:type="dxa"/>
          </w:tcPr>
          <w:p w14:paraId="77BBBE3B"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9"/>
                  <w:enabled/>
                  <w:calcOnExit w:val="0"/>
                  <w:textInput/>
                </w:ffData>
              </w:fldChar>
            </w:r>
            <w:bookmarkStart w:id="6" w:name="Text39"/>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6"/>
          </w:p>
        </w:tc>
      </w:tr>
      <w:tr w:rsidR="0085778C" w:rsidRPr="0085778C" w14:paraId="5BF0C37A" w14:textId="77777777" w:rsidTr="0085778C">
        <w:tc>
          <w:tcPr>
            <w:tcW w:w="3209" w:type="dxa"/>
          </w:tcPr>
          <w:p w14:paraId="0C31700E"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4"/>
                  <w:enabled/>
                  <w:calcOnExit w:val="0"/>
                  <w:textInput/>
                </w:ffData>
              </w:fldChar>
            </w:r>
            <w:bookmarkStart w:id="7" w:name="Text34"/>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7"/>
          </w:p>
        </w:tc>
        <w:tc>
          <w:tcPr>
            <w:tcW w:w="3209" w:type="dxa"/>
          </w:tcPr>
          <w:p w14:paraId="5FA48EB1"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7"/>
                  <w:enabled/>
                  <w:calcOnExit w:val="0"/>
                  <w:textInput/>
                </w:ffData>
              </w:fldChar>
            </w:r>
            <w:bookmarkStart w:id="8" w:name="Text37"/>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8"/>
          </w:p>
        </w:tc>
        <w:tc>
          <w:tcPr>
            <w:tcW w:w="3210" w:type="dxa"/>
          </w:tcPr>
          <w:p w14:paraId="470312B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40"/>
                  <w:enabled/>
                  <w:calcOnExit w:val="0"/>
                  <w:textInput/>
                </w:ffData>
              </w:fldChar>
            </w:r>
            <w:bookmarkStart w:id="9" w:name="Text40"/>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9"/>
          </w:p>
        </w:tc>
      </w:tr>
      <w:tr w:rsidR="0085778C" w:rsidRPr="0085778C" w14:paraId="7885D7B0" w14:textId="77777777" w:rsidTr="0085778C">
        <w:tc>
          <w:tcPr>
            <w:tcW w:w="3209" w:type="dxa"/>
          </w:tcPr>
          <w:p w14:paraId="3E87FB7C"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5"/>
                  <w:enabled/>
                  <w:calcOnExit w:val="0"/>
                  <w:textInput/>
                </w:ffData>
              </w:fldChar>
            </w:r>
            <w:bookmarkStart w:id="10" w:name="Text35"/>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0"/>
          </w:p>
        </w:tc>
        <w:tc>
          <w:tcPr>
            <w:tcW w:w="3209" w:type="dxa"/>
          </w:tcPr>
          <w:p w14:paraId="01C7879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8"/>
                  <w:enabled/>
                  <w:calcOnExit w:val="0"/>
                  <w:textInput/>
                </w:ffData>
              </w:fldChar>
            </w:r>
            <w:bookmarkStart w:id="11" w:name="Text38"/>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1"/>
          </w:p>
        </w:tc>
        <w:tc>
          <w:tcPr>
            <w:tcW w:w="3210" w:type="dxa"/>
          </w:tcPr>
          <w:p w14:paraId="5EA845AD"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41"/>
                  <w:enabled/>
                  <w:calcOnExit w:val="0"/>
                  <w:textInput/>
                </w:ffData>
              </w:fldChar>
            </w:r>
            <w:bookmarkStart w:id="12" w:name="Text41"/>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2"/>
          </w:p>
        </w:tc>
      </w:tr>
    </w:tbl>
    <w:p w14:paraId="26CCD44E" w14:textId="1F14A40C" w:rsidR="002A1E81" w:rsidRDefault="00A97889" w:rsidP="00C20561">
      <w:pPr>
        <w:pStyle w:val="Headingnumbered1"/>
      </w:pPr>
      <w:r>
        <w:t>Authority/title holder/s details</w:t>
      </w:r>
    </w:p>
    <w:p w14:paraId="7C0FB6A8" w14:textId="4A8055AC" w:rsidR="002E3F6D" w:rsidRDefault="002E3F6D" w:rsidP="002A1E81">
      <w:pPr>
        <w:pStyle w:val="BodyText"/>
      </w:pPr>
      <w:r w:rsidRPr="002E3F6D">
        <w:t>Provide the full name, contact details, registered street address, postal address details and if applicable, the ACN or ARBN (for foreign companies).</w:t>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2E3F6D" w:rsidRPr="002E3F6D" w14:paraId="5429D37D" w14:textId="77777777" w:rsidTr="002E3F6D">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C2B1BE" w14:textId="7EA70979" w:rsidR="002E3F6D" w:rsidRPr="002E3F6D" w:rsidRDefault="002E3F6D" w:rsidP="002E3F6D">
            <w:pPr>
              <w:tabs>
                <w:tab w:val="left" w:pos="709"/>
              </w:tabs>
              <w:suppressAutoHyphens w:val="0"/>
              <w:spacing w:before="80" w:after="80" w:line="276" w:lineRule="auto"/>
              <w:rPr>
                <w:rFonts w:asciiTheme="minorHAnsi" w:hAnsiTheme="minorHAnsi" w:cs="Arial"/>
                <w:noProof/>
                <w:color w:val="auto"/>
                <w:lang w:eastAsia="en-AU"/>
              </w:rPr>
            </w:pPr>
            <w:r w:rsidRPr="002E3F6D">
              <w:rPr>
                <w:rFonts w:asciiTheme="minorHAnsi" w:hAnsiTheme="minorHAnsi" w:cs="Arial"/>
                <w:noProof/>
                <w:color w:val="auto"/>
                <w:lang w:eastAsia="en-AU"/>
              </w:rPr>
              <w:t xml:space="preserve">1st </w:t>
            </w:r>
            <w:r w:rsidR="00A97889">
              <w:rPr>
                <w:rFonts w:asciiTheme="minorHAnsi" w:hAnsiTheme="minorHAnsi" w:cs="Arial"/>
                <w:noProof/>
                <w:color w:val="auto"/>
                <w:lang w:eastAsia="en-AU"/>
              </w:rPr>
              <w:t>Authority holder details</w:t>
            </w:r>
          </w:p>
        </w:tc>
      </w:tr>
      <w:tr w:rsidR="002E3F6D" w:rsidRPr="002E3F6D" w14:paraId="7F6CDE9E" w14:textId="77777777" w:rsidTr="002E3F6D">
        <w:tc>
          <w:tcPr>
            <w:tcW w:w="2552" w:type="dxa"/>
          </w:tcPr>
          <w:p w14:paraId="63A339DA"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07EF3910"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55B9C313" w14:textId="77777777" w:rsidTr="002E3F6D">
        <w:tc>
          <w:tcPr>
            <w:tcW w:w="2552" w:type="dxa"/>
          </w:tcPr>
          <w:p w14:paraId="725FE5B3"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63FC00D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2FFA44AB" w14:textId="77777777" w:rsidTr="002E3F6D">
        <w:tc>
          <w:tcPr>
            <w:tcW w:w="2552" w:type="dxa"/>
          </w:tcPr>
          <w:p w14:paraId="527D90DC"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362B2369"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bookmarkStart w:id="13" w:name="Text44"/>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13"/>
          </w:p>
        </w:tc>
      </w:tr>
      <w:tr w:rsidR="002E3F6D" w:rsidRPr="002E3F6D" w14:paraId="27D2D604" w14:textId="77777777" w:rsidTr="002E3F6D">
        <w:tc>
          <w:tcPr>
            <w:tcW w:w="2552" w:type="dxa"/>
          </w:tcPr>
          <w:p w14:paraId="2F291F93"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57AD20DE"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bookmarkStart w:id="14" w:name="Text20"/>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14"/>
          </w:p>
        </w:tc>
      </w:tr>
      <w:tr w:rsidR="002E3F6D" w:rsidRPr="002E3F6D" w14:paraId="2ABDFBB6" w14:textId="77777777" w:rsidTr="002E3F6D">
        <w:tc>
          <w:tcPr>
            <w:tcW w:w="2552" w:type="dxa"/>
          </w:tcPr>
          <w:p w14:paraId="5E692A79"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w:t>
            </w:r>
            <w:proofErr w:type="gramStart"/>
            <w:r w:rsidRPr="002E3F6D">
              <w:rPr>
                <w:rFonts w:asciiTheme="minorHAnsi" w:hAnsiTheme="minorHAnsi" w:cs="Arial"/>
                <w:color w:val="auto"/>
                <w:lang w:eastAsia="en-US"/>
              </w:rPr>
              <w:t>Registered street</w:t>
            </w:r>
            <w:proofErr w:type="gramEnd"/>
            <w:r w:rsidRPr="002E3F6D">
              <w:rPr>
                <w:rFonts w:asciiTheme="minorHAnsi" w:hAnsiTheme="minorHAnsi" w:cs="Arial"/>
                <w:color w:val="auto"/>
                <w:lang w:eastAsia="en-US"/>
              </w:rPr>
              <w:t xml:space="preserve"> address for a company)</w:t>
            </w:r>
          </w:p>
        </w:tc>
        <w:tc>
          <w:tcPr>
            <w:tcW w:w="7076" w:type="dxa"/>
          </w:tcPr>
          <w:p w14:paraId="038F47B1"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bookmarkStart w:id="15" w:name="Text2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15"/>
          </w:p>
        </w:tc>
      </w:tr>
      <w:tr w:rsidR="002E3F6D" w:rsidRPr="002E3F6D" w14:paraId="5491E2F4" w14:textId="77777777" w:rsidTr="002E3F6D">
        <w:trPr>
          <w:trHeight w:val="105"/>
        </w:trPr>
        <w:tc>
          <w:tcPr>
            <w:tcW w:w="2552" w:type="dxa"/>
            <w:vMerge w:val="restart"/>
          </w:tcPr>
          <w:p w14:paraId="556E479D"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02BE2B5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517EAE">
              <w:rPr>
                <w:rFonts w:asciiTheme="minorHAnsi" w:hAnsiTheme="minorHAnsi" w:cs="Arial"/>
                <w:color w:val="auto"/>
                <w:lang w:eastAsia="en-US"/>
              </w:rPr>
            </w:r>
            <w:r w:rsidR="00517EAE">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E3F6D" w:rsidRPr="002E3F6D" w14:paraId="2249D54A" w14:textId="77777777" w:rsidTr="002E3F6D">
        <w:trPr>
          <w:trHeight w:val="105"/>
        </w:trPr>
        <w:tc>
          <w:tcPr>
            <w:tcW w:w="2552" w:type="dxa"/>
            <w:vMerge/>
          </w:tcPr>
          <w:p w14:paraId="7BBC7A83" w14:textId="77777777" w:rsidR="002E3F6D" w:rsidRPr="002E3F6D" w:rsidRDefault="002E3F6D" w:rsidP="002E3F6D">
            <w:pPr>
              <w:suppressAutoHyphens w:val="0"/>
              <w:spacing w:before="50" w:after="50"/>
              <w:rPr>
                <w:rFonts w:asciiTheme="minorHAnsi" w:hAnsiTheme="minorHAnsi" w:cs="Arial"/>
                <w:color w:val="auto"/>
                <w:lang w:eastAsia="en-US"/>
              </w:rPr>
            </w:pPr>
          </w:p>
        </w:tc>
        <w:tc>
          <w:tcPr>
            <w:tcW w:w="7076" w:type="dxa"/>
          </w:tcPr>
          <w:p w14:paraId="08B4FC90"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bookmarkStart w:id="16" w:name="Text26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bookmarkEnd w:id="16"/>
          </w:p>
        </w:tc>
      </w:tr>
    </w:tbl>
    <w:p w14:paraId="156916E5" w14:textId="38637EB4" w:rsidR="00AF67F7" w:rsidRDefault="00AF67F7"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2E3F6D" w14:paraId="4D957078" w14:textId="77777777" w:rsidTr="0062614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06B407B" w14:textId="69236429" w:rsidR="00290913" w:rsidRPr="002E3F6D" w:rsidRDefault="00290913" w:rsidP="00626146">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2</w:t>
            </w:r>
            <w:r w:rsidRPr="00290913">
              <w:rPr>
                <w:rFonts w:asciiTheme="minorHAnsi" w:hAnsiTheme="minorHAnsi" w:cs="Arial"/>
                <w:noProof/>
                <w:color w:val="auto"/>
                <w:vertAlign w:val="superscript"/>
                <w:lang w:eastAsia="en-AU"/>
              </w:rPr>
              <w:t>nd</w:t>
            </w:r>
            <w:r w:rsidRPr="002E3F6D">
              <w:rPr>
                <w:rFonts w:asciiTheme="minorHAnsi" w:hAnsiTheme="minorHAnsi" w:cs="Arial"/>
                <w:noProof/>
                <w:color w:val="auto"/>
                <w:lang w:eastAsia="en-AU"/>
              </w:rPr>
              <w:t xml:space="preserve"> </w:t>
            </w:r>
            <w:r w:rsidR="00A97889">
              <w:rPr>
                <w:rFonts w:asciiTheme="minorHAnsi" w:hAnsiTheme="minorHAnsi" w:cs="Arial"/>
                <w:noProof/>
                <w:color w:val="auto"/>
                <w:lang w:eastAsia="en-AU"/>
              </w:rPr>
              <w:t>Authority holder details</w:t>
            </w:r>
          </w:p>
        </w:tc>
      </w:tr>
      <w:tr w:rsidR="00290913" w:rsidRPr="002E3F6D" w14:paraId="58830521" w14:textId="77777777" w:rsidTr="00626146">
        <w:tc>
          <w:tcPr>
            <w:tcW w:w="2552" w:type="dxa"/>
          </w:tcPr>
          <w:p w14:paraId="790897DD"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59B6E52E"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7AD829A5" w14:textId="77777777" w:rsidTr="00626146">
        <w:tc>
          <w:tcPr>
            <w:tcW w:w="2552" w:type="dxa"/>
          </w:tcPr>
          <w:p w14:paraId="76ADE614"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08608B99"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BFC6D96" w14:textId="77777777" w:rsidTr="00626146">
        <w:tc>
          <w:tcPr>
            <w:tcW w:w="2552" w:type="dxa"/>
          </w:tcPr>
          <w:p w14:paraId="51C2A091"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3296BDCF"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78671C37" w14:textId="77777777" w:rsidTr="00626146">
        <w:tc>
          <w:tcPr>
            <w:tcW w:w="2552" w:type="dxa"/>
          </w:tcPr>
          <w:p w14:paraId="7E0506F4"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21E8BB53"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439F3A71" w14:textId="77777777" w:rsidTr="00626146">
        <w:tc>
          <w:tcPr>
            <w:tcW w:w="2552" w:type="dxa"/>
          </w:tcPr>
          <w:p w14:paraId="26B26B9C"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w:t>
            </w:r>
            <w:proofErr w:type="gramStart"/>
            <w:r w:rsidRPr="002E3F6D">
              <w:rPr>
                <w:rFonts w:asciiTheme="minorHAnsi" w:hAnsiTheme="minorHAnsi" w:cs="Arial"/>
                <w:color w:val="auto"/>
                <w:lang w:eastAsia="en-US"/>
              </w:rPr>
              <w:t>Registered street</w:t>
            </w:r>
            <w:proofErr w:type="gramEnd"/>
            <w:r w:rsidRPr="002E3F6D">
              <w:rPr>
                <w:rFonts w:asciiTheme="minorHAnsi" w:hAnsiTheme="minorHAnsi" w:cs="Arial"/>
                <w:color w:val="auto"/>
                <w:lang w:eastAsia="en-US"/>
              </w:rPr>
              <w:t xml:space="preserve"> address for a company)</w:t>
            </w:r>
          </w:p>
        </w:tc>
        <w:tc>
          <w:tcPr>
            <w:tcW w:w="7076" w:type="dxa"/>
          </w:tcPr>
          <w:p w14:paraId="25D6FC71"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3E4D6C7A" w14:textId="77777777" w:rsidTr="00626146">
        <w:trPr>
          <w:trHeight w:val="105"/>
        </w:trPr>
        <w:tc>
          <w:tcPr>
            <w:tcW w:w="2552" w:type="dxa"/>
            <w:vMerge w:val="restart"/>
          </w:tcPr>
          <w:p w14:paraId="4E91CE27"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4A9E847C"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517EAE">
              <w:rPr>
                <w:rFonts w:asciiTheme="minorHAnsi" w:hAnsiTheme="minorHAnsi" w:cs="Arial"/>
                <w:color w:val="auto"/>
                <w:lang w:eastAsia="en-US"/>
              </w:rPr>
            </w:r>
            <w:r w:rsidR="00517EAE">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90913" w:rsidRPr="002E3F6D" w14:paraId="4E329BFD" w14:textId="77777777" w:rsidTr="00626146">
        <w:trPr>
          <w:trHeight w:val="105"/>
        </w:trPr>
        <w:tc>
          <w:tcPr>
            <w:tcW w:w="2552" w:type="dxa"/>
            <w:vMerge/>
          </w:tcPr>
          <w:p w14:paraId="3B475F95" w14:textId="77777777" w:rsidR="00290913" w:rsidRPr="002E3F6D" w:rsidRDefault="00290913" w:rsidP="00626146">
            <w:pPr>
              <w:suppressAutoHyphens w:val="0"/>
              <w:spacing w:before="50" w:after="50"/>
              <w:rPr>
                <w:rFonts w:asciiTheme="minorHAnsi" w:hAnsiTheme="minorHAnsi" w:cs="Arial"/>
                <w:color w:val="auto"/>
                <w:lang w:eastAsia="en-US"/>
              </w:rPr>
            </w:pPr>
          </w:p>
        </w:tc>
        <w:tc>
          <w:tcPr>
            <w:tcW w:w="7076" w:type="dxa"/>
          </w:tcPr>
          <w:p w14:paraId="3C2ABA1C"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3521A320" w14:textId="6C7156A8" w:rsidR="00290913" w:rsidRDefault="00290913"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2E3F6D" w14:paraId="16F42E61" w14:textId="77777777" w:rsidTr="0062614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82E6562" w14:textId="0DC666D1" w:rsidR="00290913" w:rsidRPr="002E3F6D" w:rsidRDefault="00290913" w:rsidP="00626146">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3</w:t>
            </w:r>
            <w:r w:rsidRPr="00290913">
              <w:rPr>
                <w:rFonts w:asciiTheme="minorHAnsi" w:hAnsiTheme="minorHAnsi" w:cs="Arial"/>
                <w:noProof/>
                <w:color w:val="auto"/>
                <w:vertAlign w:val="superscript"/>
                <w:lang w:eastAsia="en-AU"/>
              </w:rPr>
              <w:t>rd</w:t>
            </w:r>
            <w:r>
              <w:rPr>
                <w:rFonts w:asciiTheme="minorHAnsi" w:hAnsiTheme="minorHAnsi" w:cs="Arial"/>
                <w:noProof/>
                <w:color w:val="auto"/>
                <w:lang w:eastAsia="en-AU"/>
              </w:rPr>
              <w:t xml:space="preserve"> </w:t>
            </w:r>
            <w:r w:rsidR="00E362CB">
              <w:rPr>
                <w:rFonts w:asciiTheme="minorHAnsi" w:hAnsiTheme="minorHAnsi" w:cs="Arial"/>
                <w:noProof/>
                <w:color w:val="auto"/>
                <w:lang w:eastAsia="en-AU"/>
              </w:rPr>
              <w:t>Authority holder details</w:t>
            </w:r>
          </w:p>
        </w:tc>
      </w:tr>
      <w:tr w:rsidR="00290913" w:rsidRPr="002E3F6D" w14:paraId="7ABF3729" w14:textId="77777777" w:rsidTr="00626146">
        <w:tc>
          <w:tcPr>
            <w:tcW w:w="2552" w:type="dxa"/>
          </w:tcPr>
          <w:p w14:paraId="30A4078C"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1FC24434"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66B30C0C" w14:textId="77777777" w:rsidTr="00626146">
        <w:tc>
          <w:tcPr>
            <w:tcW w:w="2552" w:type="dxa"/>
          </w:tcPr>
          <w:p w14:paraId="1332EAD7"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lastRenderedPageBreak/>
              <w:t>Contact phone</w:t>
            </w:r>
          </w:p>
        </w:tc>
        <w:tc>
          <w:tcPr>
            <w:tcW w:w="7076" w:type="dxa"/>
          </w:tcPr>
          <w:p w14:paraId="2367F873"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0EFE34ED" w14:textId="77777777" w:rsidTr="00626146">
        <w:tc>
          <w:tcPr>
            <w:tcW w:w="2552" w:type="dxa"/>
          </w:tcPr>
          <w:p w14:paraId="7DE21201"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64D9B4E9"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0274E7AF" w14:textId="77777777" w:rsidTr="00626146">
        <w:tc>
          <w:tcPr>
            <w:tcW w:w="2552" w:type="dxa"/>
          </w:tcPr>
          <w:p w14:paraId="49411940"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61728C15"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4B6A6CFF" w14:textId="77777777" w:rsidTr="00626146">
        <w:tc>
          <w:tcPr>
            <w:tcW w:w="2552" w:type="dxa"/>
          </w:tcPr>
          <w:p w14:paraId="59E8E72F"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w:t>
            </w:r>
            <w:proofErr w:type="gramStart"/>
            <w:r w:rsidRPr="002E3F6D">
              <w:rPr>
                <w:rFonts w:asciiTheme="minorHAnsi" w:hAnsiTheme="minorHAnsi" w:cs="Arial"/>
                <w:color w:val="auto"/>
                <w:lang w:eastAsia="en-US"/>
              </w:rPr>
              <w:t>Registered street</w:t>
            </w:r>
            <w:proofErr w:type="gramEnd"/>
            <w:r w:rsidRPr="002E3F6D">
              <w:rPr>
                <w:rFonts w:asciiTheme="minorHAnsi" w:hAnsiTheme="minorHAnsi" w:cs="Arial"/>
                <w:color w:val="auto"/>
                <w:lang w:eastAsia="en-US"/>
              </w:rPr>
              <w:t xml:space="preserve"> address for a company)</w:t>
            </w:r>
          </w:p>
        </w:tc>
        <w:tc>
          <w:tcPr>
            <w:tcW w:w="7076" w:type="dxa"/>
          </w:tcPr>
          <w:p w14:paraId="56F9E246"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3A07E64" w14:textId="77777777" w:rsidTr="00626146">
        <w:trPr>
          <w:trHeight w:val="105"/>
        </w:trPr>
        <w:tc>
          <w:tcPr>
            <w:tcW w:w="2552" w:type="dxa"/>
            <w:vMerge w:val="restart"/>
          </w:tcPr>
          <w:p w14:paraId="4CE45D1C"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6FD4D947"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517EAE">
              <w:rPr>
                <w:rFonts w:asciiTheme="minorHAnsi" w:hAnsiTheme="minorHAnsi" w:cs="Arial"/>
                <w:color w:val="auto"/>
                <w:lang w:eastAsia="en-US"/>
              </w:rPr>
            </w:r>
            <w:r w:rsidR="00517EAE">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90913" w:rsidRPr="002E3F6D" w14:paraId="60C0C912" w14:textId="77777777" w:rsidTr="00626146">
        <w:trPr>
          <w:trHeight w:val="105"/>
        </w:trPr>
        <w:tc>
          <w:tcPr>
            <w:tcW w:w="2552" w:type="dxa"/>
            <w:vMerge/>
          </w:tcPr>
          <w:p w14:paraId="4F1D9712" w14:textId="77777777" w:rsidR="00290913" w:rsidRPr="002E3F6D" w:rsidRDefault="00290913" w:rsidP="00626146">
            <w:pPr>
              <w:suppressAutoHyphens w:val="0"/>
              <w:spacing w:before="50" w:after="50"/>
              <w:rPr>
                <w:rFonts w:asciiTheme="minorHAnsi" w:hAnsiTheme="minorHAnsi" w:cs="Arial"/>
                <w:color w:val="auto"/>
                <w:lang w:eastAsia="en-US"/>
              </w:rPr>
            </w:pPr>
          </w:p>
        </w:tc>
        <w:tc>
          <w:tcPr>
            <w:tcW w:w="7076" w:type="dxa"/>
          </w:tcPr>
          <w:p w14:paraId="3D397816" w14:textId="77777777" w:rsidR="00290913" w:rsidRPr="002E3F6D" w:rsidRDefault="00290913" w:rsidP="00626146">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78F874D2" w14:textId="0F632550" w:rsidR="007B774C" w:rsidRDefault="00AB07AD" w:rsidP="007B774C">
      <w:pPr>
        <w:pStyle w:val="Heading2NoLine"/>
      </w:pPr>
      <w:r>
        <w:t>A</w:t>
      </w:r>
      <w:r w:rsidR="007B774C">
        <w:t>dditional</w:t>
      </w:r>
      <w:r w:rsidR="0025257E">
        <w:t xml:space="preserve"> </w:t>
      </w:r>
      <w:r w:rsidR="000978CA">
        <w:t>authority holders or titleholders</w:t>
      </w:r>
    </w:p>
    <w:p w14:paraId="5A3B0976" w14:textId="058EA7FC" w:rsidR="007B774C" w:rsidRPr="007B774C" w:rsidRDefault="000978CA" w:rsidP="00A138CD">
      <w:pPr>
        <w:pStyle w:val="BodyText"/>
      </w:pPr>
      <w:r w:rsidRPr="000978CA">
        <w:rPr>
          <w:lang w:eastAsia="en-US"/>
        </w:rPr>
        <w:t>Provide the full name, contact details, ACN or ARBN (for foreign companies), street address (individual), registered street address (company) and postal address details of additional authority holders or titleholders.</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4CCF118A"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 xml:space="preserve">Additional </w:t>
            </w:r>
            <w:r w:rsidR="000978CA">
              <w:rPr>
                <w:rFonts w:asciiTheme="minorHAnsi" w:hAnsiTheme="minorHAnsi" w:cs="Arial"/>
                <w:noProof/>
                <w:color w:val="auto"/>
                <w:szCs w:val="22"/>
                <w:lang w:eastAsia="en-AU"/>
              </w:rPr>
              <w:t>holders</w:t>
            </w:r>
          </w:p>
        </w:tc>
      </w:tr>
      <w:tr w:rsidR="007B774C" w:rsidRPr="007B774C" w14:paraId="2109EBF3" w14:textId="77777777" w:rsidTr="007B774C">
        <w:trPr>
          <w:trHeight w:val="737"/>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72FFEAF8" w14:textId="3FD6A405" w:rsidR="004D32B1" w:rsidRDefault="00484381" w:rsidP="00484381">
      <w:pPr>
        <w:pStyle w:val="Headingnumbered1"/>
      </w:pPr>
      <w:r>
        <w:t>Contact for this application</w:t>
      </w:r>
    </w:p>
    <w:p w14:paraId="09D5FBE3" w14:textId="4E3C62D5" w:rsidR="009F4CAD" w:rsidRDefault="00091CB4" w:rsidP="009F4CAD">
      <w:pPr>
        <w:pStyle w:val="BodyText"/>
      </w:pPr>
      <w:r>
        <w:t>Any correspondence in relation to this application will be sent to this person.</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17"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7"/>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18"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8"/>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19"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9"/>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20"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0"/>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21"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1"/>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22"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2"/>
          </w:p>
        </w:tc>
      </w:tr>
      <w:tr w:rsidR="00091CB4" w:rsidRPr="00091CB4" w14:paraId="4EE421A4" w14:textId="77777777" w:rsidTr="00091CB4">
        <w:tc>
          <w:tcPr>
            <w:tcW w:w="1177" w:type="pct"/>
          </w:tcPr>
          <w:p w14:paraId="3A4CB9F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23"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3"/>
          </w:p>
        </w:tc>
      </w:tr>
    </w:tbl>
    <w:p w14:paraId="2951542C" w14:textId="44464EA9" w:rsidR="00091CB4" w:rsidRDefault="00091CB4" w:rsidP="00091CB4">
      <w:pPr>
        <w:pStyle w:val="Heading2NoLine"/>
      </w:pPr>
      <w:r>
        <w:t>Your preferred contact method</w:t>
      </w:r>
    </w:p>
    <w:p w14:paraId="0355E08A" w14:textId="734C35E0" w:rsidR="00F36427" w:rsidRDefault="00091CB4" w:rsidP="00F36427">
      <w:pPr>
        <w:pStyle w:val="BodyText"/>
      </w:pPr>
      <w:r>
        <w:fldChar w:fldCharType="begin">
          <w:ffData>
            <w:name w:val="Check127"/>
            <w:enabled/>
            <w:calcOnExit w:val="0"/>
            <w:checkBox>
              <w:sizeAuto/>
              <w:default w:val="0"/>
            </w:checkBox>
          </w:ffData>
        </w:fldChar>
      </w:r>
      <w:bookmarkStart w:id="24" w:name="Check127"/>
      <w:r>
        <w:instrText xml:space="preserve"> FORMCHECKBOX </w:instrText>
      </w:r>
      <w:r w:rsidR="00517EAE">
        <w:fldChar w:fldCharType="separate"/>
      </w:r>
      <w:r>
        <w:fldChar w:fldCharType="end"/>
      </w:r>
      <w:bookmarkEnd w:id="24"/>
      <w:r>
        <w:tab/>
      </w:r>
      <w:r w:rsidR="00F36427">
        <w:t>The Department prefers to contact and service documents related to your application and any subsequent authority via email.</w:t>
      </w:r>
    </w:p>
    <w:p w14:paraId="1093CBA7" w14:textId="358BDE81" w:rsidR="00F36427" w:rsidRDefault="00F36427" w:rsidP="00F36427">
      <w:pPr>
        <w:pStyle w:val="BodyText"/>
        <w:ind w:left="564" w:hanging="564"/>
      </w:pPr>
      <w:r>
        <w:fldChar w:fldCharType="begin">
          <w:ffData>
            <w:name w:val="Check128"/>
            <w:enabled/>
            <w:calcOnExit w:val="0"/>
            <w:checkBox>
              <w:sizeAuto/>
              <w:default w:val="0"/>
            </w:checkBox>
          </w:ffData>
        </w:fldChar>
      </w:r>
      <w:r>
        <w:instrText xml:space="preserve"> FORMCHECKBOX </w:instrText>
      </w:r>
      <w:r w:rsidR="00517EAE">
        <w:fldChar w:fldCharType="separate"/>
      </w:r>
      <w:r>
        <w:fldChar w:fldCharType="end"/>
      </w:r>
      <w:r>
        <w:t xml:space="preserve"> </w:t>
      </w:r>
      <w:r>
        <w:tab/>
        <w:t>Contact and serve me by email (for companies – ensure you provide a company email address that is regularly monitored rather than an individual employee's email address), or</w:t>
      </w:r>
    </w:p>
    <w:p w14:paraId="10F87E04" w14:textId="77777777" w:rsidR="00F36427" w:rsidRDefault="00F36427" w:rsidP="00F36427">
      <w:pPr>
        <w:pStyle w:val="BodyText"/>
      </w:pPr>
      <w:r>
        <w:fldChar w:fldCharType="begin">
          <w:ffData>
            <w:name w:val="Check128"/>
            <w:enabled/>
            <w:calcOnExit w:val="0"/>
            <w:checkBox>
              <w:sizeAuto/>
              <w:default w:val="0"/>
            </w:checkBox>
          </w:ffData>
        </w:fldChar>
      </w:r>
      <w:r>
        <w:instrText xml:space="preserve"> FORMCHECKBOX </w:instrText>
      </w:r>
      <w:r w:rsidR="00517EAE">
        <w:fldChar w:fldCharType="separate"/>
      </w:r>
      <w:r>
        <w:fldChar w:fldCharType="end"/>
      </w:r>
      <w:r>
        <w:tab/>
        <w:t>Contact and serve me by mail</w:t>
      </w:r>
    </w:p>
    <w:p w14:paraId="46F74CA1" w14:textId="3EE0AE4E" w:rsidR="00112980" w:rsidRDefault="00F96D60" w:rsidP="001B0562">
      <w:pPr>
        <w:pStyle w:val="Headingnumbered1"/>
      </w:pPr>
      <w:r>
        <w:t>Report/s for which you are seeking an extension</w:t>
      </w:r>
    </w:p>
    <w:p w14:paraId="327EF8A2" w14:textId="6157F4C6" w:rsidR="00F96D60" w:rsidRPr="00F96D60" w:rsidRDefault="00F96D60" w:rsidP="00A138CD">
      <w:pPr>
        <w:pStyle w:val="BodyText"/>
        <w:tabs>
          <w:tab w:val="clear" w:pos="2552"/>
        </w:tabs>
        <w:ind w:left="360"/>
      </w:pPr>
      <w:r>
        <w:fldChar w:fldCharType="begin">
          <w:ffData>
            <w:name w:val="Check132"/>
            <w:enabled/>
            <w:calcOnExit w:val="0"/>
            <w:checkBox>
              <w:sizeAuto/>
              <w:default w:val="0"/>
            </w:checkBox>
          </w:ffData>
        </w:fldChar>
      </w:r>
      <w:bookmarkStart w:id="25" w:name="Check132"/>
      <w:r>
        <w:instrText xml:space="preserve"> FORMCHECKBOX </w:instrText>
      </w:r>
      <w:r w:rsidR="00517EAE">
        <w:fldChar w:fldCharType="separate"/>
      </w:r>
      <w:r>
        <w:fldChar w:fldCharType="end"/>
      </w:r>
      <w:bookmarkEnd w:id="25"/>
      <w:r w:rsidR="000A17B5">
        <w:tab/>
      </w:r>
      <w:r w:rsidRPr="00F96D60">
        <w:t>Annual activity report (licence condition)</w:t>
      </w:r>
    </w:p>
    <w:p w14:paraId="4C151E2A" w14:textId="06562EF1" w:rsidR="00F96D60" w:rsidRPr="00F96D60" w:rsidRDefault="00F96D60" w:rsidP="00A138CD">
      <w:pPr>
        <w:pStyle w:val="BodyText"/>
        <w:tabs>
          <w:tab w:val="clear" w:pos="2552"/>
        </w:tabs>
        <w:ind w:left="360"/>
      </w:pPr>
      <w:r>
        <w:fldChar w:fldCharType="begin">
          <w:ffData>
            <w:name w:val="Check133"/>
            <w:enabled/>
            <w:calcOnExit w:val="0"/>
            <w:checkBox>
              <w:sizeAuto/>
              <w:default w:val="0"/>
            </w:checkBox>
          </w:ffData>
        </w:fldChar>
      </w:r>
      <w:bookmarkStart w:id="26" w:name="Check133"/>
      <w:r>
        <w:instrText xml:space="preserve"> FORMCHECKBOX </w:instrText>
      </w:r>
      <w:r w:rsidR="00517EAE">
        <w:fldChar w:fldCharType="separate"/>
      </w:r>
      <w:r>
        <w:fldChar w:fldCharType="end"/>
      </w:r>
      <w:bookmarkEnd w:id="26"/>
      <w:r w:rsidRPr="00F96D60">
        <w:tab/>
        <w:t xml:space="preserve">Annual (geoscientific) report </w:t>
      </w:r>
    </w:p>
    <w:p w14:paraId="61331DC1" w14:textId="33539351" w:rsidR="00F96D60" w:rsidRPr="00F96D60" w:rsidRDefault="00F96D60" w:rsidP="00A138CD">
      <w:pPr>
        <w:pStyle w:val="BodyText"/>
        <w:tabs>
          <w:tab w:val="clear" w:pos="2552"/>
        </w:tabs>
        <w:ind w:left="360"/>
      </w:pPr>
      <w:r>
        <w:lastRenderedPageBreak/>
        <w:fldChar w:fldCharType="begin">
          <w:ffData>
            <w:name w:val="Check134"/>
            <w:enabled/>
            <w:calcOnExit w:val="0"/>
            <w:checkBox>
              <w:sizeAuto/>
              <w:default w:val="0"/>
            </w:checkBox>
          </w:ffData>
        </w:fldChar>
      </w:r>
      <w:bookmarkStart w:id="27" w:name="Check134"/>
      <w:r>
        <w:instrText xml:space="preserve"> FORMCHECKBOX </w:instrText>
      </w:r>
      <w:r w:rsidR="00517EAE">
        <w:fldChar w:fldCharType="separate"/>
      </w:r>
      <w:r>
        <w:fldChar w:fldCharType="end"/>
      </w:r>
      <w:bookmarkEnd w:id="27"/>
      <w:r w:rsidRPr="00F96D60">
        <w:tab/>
        <w:t>Partial relinquishment (geoscientific) report</w:t>
      </w:r>
    </w:p>
    <w:p w14:paraId="01094F8E" w14:textId="28475402" w:rsidR="00F96D60" w:rsidRPr="00F96D60" w:rsidRDefault="00F96D60" w:rsidP="00A138CD">
      <w:pPr>
        <w:pStyle w:val="BodyText"/>
        <w:tabs>
          <w:tab w:val="clear" w:pos="2552"/>
        </w:tabs>
        <w:ind w:left="360"/>
      </w:pPr>
      <w:r>
        <w:fldChar w:fldCharType="begin">
          <w:ffData>
            <w:name w:val="Check135"/>
            <w:enabled/>
            <w:calcOnExit w:val="0"/>
            <w:checkBox>
              <w:sizeAuto/>
              <w:default w:val="0"/>
            </w:checkBox>
          </w:ffData>
        </w:fldChar>
      </w:r>
      <w:bookmarkStart w:id="28" w:name="Check135"/>
      <w:r>
        <w:instrText xml:space="preserve"> FORMCHECKBOX </w:instrText>
      </w:r>
      <w:r w:rsidR="00517EAE">
        <w:fldChar w:fldCharType="separate"/>
      </w:r>
      <w:r>
        <w:fldChar w:fldCharType="end"/>
      </w:r>
      <w:bookmarkEnd w:id="28"/>
      <w:r w:rsidRPr="00F96D60">
        <w:tab/>
        <w:t>Final (geoscientific) report</w:t>
      </w:r>
    </w:p>
    <w:p w14:paraId="5D3DB747" w14:textId="7609C000" w:rsidR="00F96D60" w:rsidRPr="00F96D60" w:rsidRDefault="00F96D60" w:rsidP="00A138CD">
      <w:pPr>
        <w:pStyle w:val="BodyText"/>
        <w:tabs>
          <w:tab w:val="clear" w:pos="2552"/>
        </w:tabs>
        <w:ind w:left="360"/>
      </w:pPr>
      <w:r>
        <w:fldChar w:fldCharType="begin">
          <w:ffData>
            <w:name w:val="Check136"/>
            <w:enabled/>
            <w:calcOnExit w:val="0"/>
            <w:checkBox>
              <w:sizeAuto/>
              <w:default w:val="0"/>
            </w:checkBox>
          </w:ffData>
        </w:fldChar>
      </w:r>
      <w:bookmarkStart w:id="29" w:name="Check136"/>
      <w:r>
        <w:instrText xml:space="preserve"> FORMCHECKBOX </w:instrText>
      </w:r>
      <w:r w:rsidR="00517EAE">
        <w:fldChar w:fldCharType="separate"/>
      </w:r>
      <w:r>
        <w:fldChar w:fldCharType="end"/>
      </w:r>
      <w:bookmarkEnd w:id="29"/>
      <w:r w:rsidRPr="00F96D60">
        <w:tab/>
        <w:t>Environmental management/rehabilitation report</w:t>
      </w:r>
    </w:p>
    <w:p w14:paraId="23ACFD95" w14:textId="74F7A1F8" w:rsidR="00F96D60" w:rsidRPr="00F96D60" w:rsidRDefault="00F96D60" w:rsidP="00A138CD">
      <w:pPr>
        <w:pStyle w:val="BodyText"/>
        <w:tabs>
          <w:tab w:val="clear" w:pos="2552"/>
        </w:tabs>
        <w:ind w:left="360"/>
      </w:pPr>
      <w:r>
        <w:fldChar w:fldCharType="begin">
          <w:ffData>
            <w:name w:val="Check137"/>
            <w:enabled/>
            <w:calcOnExit w:val="0"/>
            <w:checkBox>
              <w:sizeAuto/>
              <w:default w:val="0"/>
            </w:checkBox>
          </w:ffData>
        </w:fldChar>
      </w:r>
      <w:bookmarkStart w:id="30" w:name="Check137"/>
      <w:r>
        <w:instrText xml:space="preserve"> FORMCHECKBOX </w:instrText>
      </w:r>
      <w:r w:rsidR="00517EAE">
        <w:fldChar w:fldCharType="separate"/>
      </w:r>
      <w:r>
        <w:fldChar w:fldCharType="end"/>
      </w:r>
      <w:bookmarkEnd w:id="30"/>
      <w:r w:rsidRPr="00F96D60">
        <w:tab/>
        <w:t>Community consultation report</w:t>
      </w:r>
    </w:p>
    <w:p w14:paraId="3E88F374" w14:textId="2C9766BB" w:rsidR="00F96D60" w:rsidRPr="00F96D60" w:rsidRDefault="00F96D60" w:rsidP="00A138CD">
      <w:pPr>
        <w:pStyle w:val="BodyText"/>
        <w:tabs>
          <w:tab w:val="clear" w:pos="2552"/>
        </w:tabs>
        <w:ind w:left="360"/>
      </w:pPr>
      <w:r>
        <w:fldChar w:fldCharType="begin">
          <w:ffData>
            <w:name w:val="Check138"/>
            <w:enabled/>
            <w:calcOnExit w:val="0"/>
            <w:checkBox>
              <w:sizeAuto/>
              <w:default w:val="0"/>
            </w:checkBox>
          </w:ffData>
        </w:fldChar>
      </w:r>
      <w:bookmarkStart w:id="31" w:name="Check138"/>
      <w:r>
        <w:instrText xml:space="preserve"> FORMCHECKBOX </w:instrText>
      </w:r>
      <w:r w:rsidR="00517EAE">
        <w:fldChar w:fldCharType="separate"/>
      </w:r>
      <w:r>
        <w:fldChar w:fldCharType="end"/>
      </w:r>
      <w:bookmarkEnd w:id="31"/>
      <w:r w:rsidRPr="00F96D60">
        <w:tab/>
        <w:t>Well completion report (petroleum only)</w:t>
      </w:r>
    </w:p>
    <w:p w14:paraId="26F07711" w14:textId="59BA3789" w:rsidR="00F96D60" w:rsidRPr="00F96D60" w:rsidRDefault="00F96D60" w:rsidP="00A138CD">
      <w:pPr>
        <w:pStyle w:val="BodyText"/>
        <w:tabs>
          <w:tab w:val="clear" w:pos="2552"/>
        </w:tabs>
        <w:ind w:left="360"/>
      </w:pPr>
      <w:r>
        <w:fldChar w:fldCharType="begin">
          <w:ffData>
            <w:name w:val="Check139"/>
            <w:enabled/>
            <w:calcOnExit w:val="0"/>
            <w:checkBox>
              <w:sizeAuto/>
              <w:default w:val="0"/>
            </w:checkBox>
          </w:ffData>
        </w:fldChar>
      </w:r>
      <w:bookmarkStart w:id="32" w:name="Check139"/>
      <w:r>
        <w:instrText xml:space="preserve"> FORMCHECKBOX </w:instrText>
      </w:r>
      <w:r w:rsidR="00517EAE">
        <w:fldChar w:fldCharType="separate"/>
      </w:r>
      <w:r>
        <w:fldChar w:fldCharType="end"/>
      </w:r>
      <w:bookmarkEnd w:id="32"/>
      <w:r w:rsidRPr="00F96D60">
        <w:tab/>
        <w:t>Seismic survey report (petroleum only)</w:t>
      </w:r>
    </w:p>
    <w:p w14:paraId="5F74A648" w14:textId="42088464" w:rsidR="005627A4" w:rsidRDefault="00F96D60" w:rsidP="00A138CD">
      <w:pPr>
        <w:pStyle w:val="BodyText"/>
        <w:tabs>
          <w:tab w:val="clear" w:pos="2552"/>
        </w:tabs>
        <w:ind w:left="360"/>
      </w:pPr>
      <w:r>
        <w:fldChar w:fldCharType="begin">
          <w:ffData>
            <w:name w:val="Check140"/>
            <w:enabled/>
            <w:calcOnExit w:val="0"/>
            <w:checkBox>
              <w:sizeAuto/>
              <w:default w:val="0"/>
            </w:checkBox>
          </w:ffData>
        </w:fldChar>
      </w:r>
      <w:bookmarkStart w:id="33" w:name="Check140"/>
      <w:r>
        <w:instrText xml:space="preserve"> FORMCHECKBOX </w:instrText>
      </w:r>
      <w:r w:rsidR="00517EAE">
        <w:fldChar w:fldCharType="separate"/>
      </w:r>
      <w:r>
        <w:fldChar w:fldCharType="end"/>
      </w:r>
      <w:bookmarkEnd w:id="33"/>
      <w:r w:rsidRPr="00F96D60">
        <w:tab/>
        <w:t>Other report – please specify</w:t>
      </w:r>
    </w:p>
    <w:tbl>
      <w:tblPr>
        <w:tblStyle w:val="PlainTable2"/>
        <w:tblW w:w="9781" w:type="dxa"/>
        <w:tblInd w:w="-5" w:type="dxa"/>
        <w:tblLook w:val="0620" w:firstRow="1" w:lastRow="0" w:firstColumn="0" w:lastColumn="0" w:noHBand="1" w:noVBand="1"/>
      </w:tblPr>
      <w:tblGrid>
        <w:gridCol w:w="9781"/>
      </w:tblGrid>
      <w:tr w:rsidR="000A17B5" w:rsidRPr="00725055" w14:paraId="77080977" w14:textId="77777777" w:rsidTr="008B2BAE">
        <w:trPr>
          <w:cnfStyle w:val="100000000000" w:firstRow="1" w:lastRow="0" w:firstColumn="0" w:lastColumn="0" w:oddVBand="0" w:evenVBand="0" w:oddHBand="0" w:evenHBand="0" w:firstRowFirstColumn="0" w:firstRowLastColumn="0" w:lastRowFirstColumn="0" w:lastRowLastColumn="0"/>
          <w:trHeight w:val="737"/>
        </w:trPr>
        <w:tc>
          <w:tcPr>
            <w:tcW w:w="9781" w:type="dxa"/>
            <w:tc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cBorders>
          </w:tcPr>
          <w:p w14:paraId="71FFA273" w14:textId="77777777" w:rsidR="000A17B5" w:rsidRPr="00725055" w:rsidRDefault="000A17B5" w:rsidP="00626146">
            <w:pPr>
              <w:pStyle w:val="Tabletext"/>
            </w:pPr>
            <w:r>
              <w:fldChar w:fldCharType="begin">
                <w:ffData>
                  <w:name w:val="Text239"/>
                  <w:enabled/>
                  <w:calcOnExit w:val="0"/>
                  <w:textInput/>
                </w:ffData>
              </w:fldChar>
            </w:r>
            <w:bookmarkStart w:id="34"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384A9C03" w14:textId="0A2DB21E" w:rsidR="00672C98" w:rsidRDefault="008C12FA" w:rsidP="00A138CD">
      <w:pPr>
        <w:pStyle w:val="Headingnumbered1"/>
      </w:pPr>
      <w:r>
        <w:t>Current due date of report/s</w:t>
      </w:r>
    </w:p>
    <w:tbl>
      <w:tblPr>
        <w:tblStyle w:val="GridTable4-Accent2"/>
        <w:tblW w:w="9776" w:type="dxa"/>
        <w:tblLook w:val="0620" w:firstRow="1" w:lastRow="0" w:firstColumn="0" w:lastColumn="0" w:noHBand="1" w:noVBand="1"/>
        <w:tblDescription w:val="Additional holders"/>
      </w:tblPr>
      <w:tblGrid>
        <w:gridCol w:w="9776"/>
      </w:tblGrid>
      <w:tr w:rsidR="008C12FA" w:rsidRPr="008C12FA" w14:paraId="5A5F5BA3" w14:textId="77777777" w:rsidTr="00A138CD">
        <w:trPr>
          <w:cnfStyle w:val="100000000000" w:firstRow="1" w:lastRow="0" w:firstColumn="0" w:lastColumn="0" w:oddVBand="0" w:evenVBand="0" w:oddHBand="0" w:evenHBand="0" w:firstRowFirstColumn="0" w:firstRowLastColumn="0" w:lastRowFirstColumn="0" w:lastRowLastColumn="0"/>
        </w:trPr>
        <w:tc>
          <w:tcPr>
            <w:tcW w:w="9776" w:type="dxa"/>
          </w:tcPr>
          <w:p w14:paraId="0102901D" w14:textId="77777777" w:rsidR="008C12FA" w:rsidRPr="00A138CD" w:rsidRDefault="008C12FA" w:rsidP="008C12FA">
            <w:pPr>
              <w:tabs>
                <w:tab w:val="left" w:pos="709"/>
              </w:tabs>
              <w:suppressAutoHyphens w:val="0"/>
              <w:spacing w:before="80" w:after="80" w:line="276" w:lineRule="auto"/>
              <w:rPr>
                <w:rFonts w:asciiTheme="minorHAnsi" w:hAnsiTheme="minorHAnsi" w:cs="Arial"/>
                <w:noProof/>
                <w:color w:val="auto"/>
                <w:lang w:eastAsia="en-AU"/>
              </w:rPr>
            </w:pPr>
            <w:r w:rsidRPr="00A138CD">
              <w:rPr>
                <w:rFonts w:asciiTheme="minorHAnsi" w:hAnsiTheme="minorHAnsi" w:cs="Arial"/>
                <w:noProof/>
                <w:color w:val="auto"/>
                <w:lang w:eastAsia="en-AU"/>
              </w:rPr>
              <w:t>Current due date of report/s</w:t>
            </w:r>
          </w:p>
        </w:tc>
      </w:tr>
      <w:tr w:rsidR="008C12FA" w:rsidRPr="008C12FA" w14:paraId="3F7EFC3E" w14:textId="77777777" w:rsidTr="00A138CD">
        <w:trPr>
          <w:trHeight w:val="737"/>
        </w:trPr>
        <w:tc>
          <w:tcPr>
            <w:tcW w:w="9776" w:type="dxa"/>
          </w:tcPr>
          <w:p w14:paraId="174B516A" w14:textId="77777777" w:rsidR="008C12FA" w:rsidRPr="00A138CD" w:rsidRDefault="008C12FA" w:rsidP="008C12FA">
            <w:pPr>
              <w:suppressAutoHyphens w:val="0"/>
              <w:spacing w:before="60" w:after="60"/>
              <w:rPr>
                <w:rFonts w:asciiTheme="minorHAnsi" w:hAnsiTheme="minorHAnsi" w:cs="Arial"/>
                <w:color w:val="auto"/>
                <w:lang w:eastAsia="en-US"/>
              </w:rPr>
            </w:pPr>
            <w:r w:rsidRPr="00A138CD">
              <w:rPr>
                <w:rFonts w:asciiTheme="minorHAnsi" w:hAnsiTheme="minorHAnsi" w:cs="Arial"/>
                <w:color w:val="auto"/>
                <w:lang w:eastAsia="en-US"/>
              </w:rPr>
              <w:fldChar w:fldCharType="begin">
                <w:ffData>
                  <w:name w:val="Text240"/>
                  <w:enabled/>
                  <w:calcOnExit w:val="0"/>
                  <w:textInput/>
                </w:ffData>
              </w:fldChar>
            </w:r>
            <w:bookmarkStart w:id="35" w:name="Text240"/>
            <w:r w:rsidRPr="00A138CD">
              <w:rPr>
                <w:rFonts w:asciiTheme="minorHAnsi" w:hAnsiTheme="minorHAnsi" w:cs="Arial"/>
                <w:color w:val="auto"/>
                <w:lang w:eastAsia="en-US"/>
              </w:rPr>
              <w:instrText xml:space="preserve"> FORMTEXT </w:instrText>
            </w:r>
            <w:r w:rsidRPr="00A138CD">
              <w:rPr>
                <w:rFonts w:asciiTheme="minorHAnsi" w:hAnsiTheme="minorHAnsi" w:cs="Arial"/>
                <w:color w:val="auto"/>
                <w:lang w:eastAsia="en-US"/>
              </w:rPr>
            </w:r>
            <w:r w:rsidRPr="00A138CD">
              <w:rPr>
                <w:rFonts w:asciiTheme="minorHAnsi" w:hAnsiTheme="minorHAnsi" w:cs="Arial"/>
                <w:color w:val="auto"/>
                <w:lang w:eastAsia="en-US"/>
              </w:rPr>
              <w:fldChar w:fldCharType="separate"/>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color w:val="auto"/>
                <w:lang w:eastAsia="en-US"/>
              </w:rPr>
              <w:fldChar w:fldCharType="end"/>
            </w:r>
            <w:bookmarkEnd w:id="35"/>
          </w:p>
        </w:tc>
      </w:tr>
    </w:tbl>
    <w:p w14:paraId="3D1B2C09" w14:textId="156951BD" w:rsidR="008C12FA" w:rsidRDefault="008C12FA" w:rsidP="00A138CD">
      <w:pPr>
        <w:pStyle w:val="Headingnumbered1"/>
      </w:pPr>
      <w:r>
        <w:t>Exemption or period for extension</w:t>
      </w:r>
    </w:p>
    <w:tbl>
      <w:tblPr>
        <w:tblStyle w:val="GridTable4-Accent2"/>
        <w:tblW w:w="0" w:type="auto"/>
        <w:tblLook w:val="04A0" w:firstRow="1" w:lastRow="0" w:firstColumn="1" w:lastColumn="0" w:noHBand="0" w:noVBand="1"/>
      </w:tblPr>
      <w:tblGrid>
        <w:gridCol w:w="704"/>
        <w:gridCol w:w="4506"/>
        <w:gridCol w:w="4566"/>
      </w:tblGrid>
      <w:tr w:rsidR="008C12FA" w:rsidRPr="008C12FA" w14:paraId="7A33BDE7" w14:textId="77777777" w:rsidTr="00A13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22D2D67" w14:textId="77777777" w:rsidR="008C12FA" w:rsidRPr="00A138CD" w:rsidRDefault="008C12FA" w:rsidP="008C12FA">
            <w:pPr>
              <w:tabs>
                <w:tab w:val="left" w:pos="709"/>
              </w:tabs>
              <w:suppressAutoHyphens w:val="0"/>
              <w:spacing w:before="80" w:after="80" w:line="276" w:lineRule="auto"/>
              <w:rPr>
                <w:rFonts w:asciiTheme="minorHAnsi" w:hAnsiTheme="minorHAnsi" w:cs="Arial"/>
                <w:noProof/>
                <w:color w:val="auto"/>
                <w:lang w:eastAsia="en-AU"/>
              </w:rPr>
            </w:pPr>
            <w:r w:rsidRPr="00A138CD">
              <w:rPr>
                <w:rFonts w:asciiTheme="minorHAnsi" w:hAnsiTheme="minorHAnsi" w:cs="Arial"/>
                <w:noProof/>
                <w:color w:val="auto"/>
                <w:lang w:eastAsia="en-AU"/>
              </w:rPr>
              <w:t>Exemption or period for extension</w:t>
            </w:r>
          </w:p>
        </w:tc>
      </w:tr>
      <w:tr w:rsidR="008C12FA" w:rsidRPr="008C12FA" w14:paraId="255B7195" w14:textId="77777777" w:rsidTr="00A13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093FEE" w14:textId="77777777" w:rsidR="008C12FA" w:rsidRPr="00A138CD" w:rsidRDefault="008C12FA" w:rsidP="008C12FA">
            <w:pPr>
              <w:suppressAutoHyphens w:val="0"/>
              <w:spacing w:before="60" w:after="60"/>
              <w:rPr>
                <w:rFonts w:asciiTheme="minorHAnsi" w:hAnsiTheme="minorHAnsi" w:cs="Arial"/>
                <w:color w:val="auto"/>
                <w:lang w:eastAsia="en-US"/>
              </w:rPr>
            </w:pPr>
            <w:r w:rsidRPr="00A138CD">
              <w:rPr>
                <w:rFonts w:asciiTheme="minorHAnsi" w:hAnsiTheme="minorHAnsi" w:cs="Arial"/>
                <w:color w:val="auto"/>
                <w:lang w:eastAsia="en-US"/>
              </w:rPr>
              <w:fldChar w:fldCharType="begin">
                <w:ffData>
                  <w:name w:val="Check61"/>
                  <w:enabled/>
                  <w:calcOnExit w:val="0"/>
                  <w:checkBox>
                    <w:sizeAuto/>
                    <w:default w:val="0"/>
                  </w:checkBox>
                </w:ffData>
              </w:fldChar>
            </w:r>
            <w:bookmarkStart w:id="36" w:name="Check61"/>
            <w:r w:rsidRPr="00A138CD">
              <w:rPr>
                <w:rFonts w:asciiTheme="minorHAnsi" w:hAnsiTheme="minorHAnsi" w:cs="Arial"/>
                <w:color w:val="auto"/>
                <w:lang w:eastAsia="en-US"/>
              </w:rPr>
              <w:instrText xml:space="preserve"> FORMCHECKBOX </w:instrText>
            </w:r>
            <w:r w:rsidR="00517EAE">
              <w:rPr>
                <w:rFonts w:asciiTheme="minorHAnsi" w:hAnsiTheme="minorHAnsi" w:cs="Arial"/>
                <w:color w:val="auto"/>
                <w:lang w:eastAsia="en-US"/>
              </w:rPr>
            </w:r>
            <w:r w:rsidR="00517EAE">
              <w:rPr>
                <w:rFonts w:asciiTheme="minorHAnsi" w:hAnsiTheme="minorHAnsi" w:cs="Arial"/>
                <w:color w:val="auto"/>
                <w:lang w:eastAsia="en-US"/>
              </w:rPr>
              <w:fldChar w:fldCharType="separate"/>
            </w:r>
            <w:r w:rsidRPr="00A138CD">
              <w:rPr>
                <w:rFonts w:asciiTheme="minorHAnsi" w:hAnsiTheme="minorHAnsi" w:cs="Arial"/>
                <w:color w:val="auto"/>
                <w:lang w:eastAsia="en-US"/>
              </w:rPr>
              <w:fldChar w:fldCharType="end"/>
            </w:r>
            <w:bookmarkEnd w:id="36"/>
          </w:p>
        </w:tc>
        <w:tc>
          <w:tcPr>
            <w:tcW w:w="9072" w:type="dxa"/>
            <w:gridSpan w:val="2"/>
          </w:tcPr>
          <w:p w14:paraId="33E64E6D" w14:textId="77777777" w:rsidR="008C12FA" w:rsidRPr="00A138CD" w:rsidRDefault="008C12FA" w:rsidP="008C12FA">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A138CD">
              <w:rPr>
                <w:rFonts w:asciiTheme="minorHAnsi" w:hAnsiTheme="minorHAnsi" w:cs="Arial"/>
                <w:color w:val="auto"/>
                <w:lang w:eastAsia="en-US"/>
              </w:rPr>
              <w:t xml:space="preserve">I am seeking an </w:t>
            </w:r>
            <w:r w:rsidRPr="00A138CD">
              <w:rPr>
                <w:rFonts w:asciiTheme="minorHAnsi" w:hAnsiTheme="minorHAnsi" w:cs="Arial"/>
                <w:b/>
                <w:color w:val="auto"/>
                <w:lang w:eastAsia="en-US"/>
              </w:rPr>
              <w:t>exemption</w:t>
            </w:r>
          </w:p>
        </w:tc>
      </w:tr>
      <w:tr w:rsidR="008C12FA" w:rsidRPr="008C12FA" w14:paraId="7C3D5E59" w14:textId="77777777" w:rsidTr="00A138CD">
        <w:tc>
          <w:tcPr>
            <w:cnfStyle w:val="001000000000" w:firstRow="0" w:lastRow="0" w:firstColumn="1" w:lastColumn="0" w:oddVBand="0" w:evenVBand="0" w:oddHBand="0" w:evenHBand="0" w:firstRowFirstColumn="0" w:firstRowLastColumn="0" w:lastRowFirstColumn="0" w:lastRowLastColumn="0"/>
            <w:tcW w:w="704" w:type="dxa"/>
          </w:tcPr>
          <w:p w14:paraId="40212DA2" w14:textId="77777777" w:rsidR="008C12FA" w:rsidRPr="00A138CD" w:rsidRDefault="008C12FA" w:rsidP="008C12FA">
            <w:pPr>
              <w:suppressAutoHyphens w:val="0"/>
              <w:spacing w:before="60" w:after="60"/>
              <w:rPr>
                <w:rFonts w:asciiTheme="minorHAnsi" w:hAnsiTheme="minorHAnsi" w:cs="Arial"/>
                <w:color w:val="auto"/>
                <w:lang w:eastAsia="en-US"/>
              </w:rPr>
            </w:pPr>
            <w:r w:rsidRPr="00A138CD">
              <w:rPr>
                <w:rFonts w:asciiTheme="minorHAnsi" w:hAnsiTheme="minorHAnsi" w:cs="Arial"/>
                <w:color w:val="auto"/>
                <w:lang w:eastAsia="en-US"/>
              </w:rPr>
              <w:fldChar w:fldCharType="begin">
                <w:ffData>
                  <w:name w:val="Check62"/>
                  <w:enabled/>
                  <w:calcOnExit w:val="0"/>
                  <w:checkBox>
                    <w:sizeAuto/>
                    <w:default w:val="0"/>
                  </w:checkBox>
                </w:ffData>
              </w:fldChar>
            </w:r>
            <w:bookmarkStart w:id="37" w:name="Check62"/>
            <w:r w:rsidRPr="00A138CD">
              <w:rPr>
                <w:rFonts w:asciiTheme="minorHAnsi" w:hAnsiTheme="minorHAnsi" w:cs="Arial"/>
                <w:color w:val="auto"/>
                <w:lang w:eastAsia="en-US"/>
              </w:rPr>
              <w:instrText xml:space="preserve"> FORMCHECKBOX </w:instrText>
            </w:r>
            <w:r w:rsidR="00517EAE">
              <w:rPr>
                <w:rFonts w:asciiTheme="minorHAnsi" w:hAnsiTheme="minorHAnsi" w:cs="Arial"/>
                <w:color w:val="auto"/>
                <w:lang w:eastAsia="en-US"/>
              </w:rPr>
            </w:r>
            <w:r w:rsidR="00517EAE">
              <w:rPr>
                <w:rFonts w:asciiTheme="minorHAnsi" w:hAnsiTheme="minorHAnsi" w:cs="Arial"/>
                <w:color w:val="auto"/>
                <w:lang w:eastAsia="en-US"/>
              </w:rPr>
              <w:fldChar w:fldCharType="separate"/>
            </w:r>
            <w:r w:rsidRPr="00A138CD">
              <w:rPr>
                <w:rFonts w:asciiTheme="minorHAnsi" w:hAnsiTheme="minorHAnsi" w:cs="Arial"/>
                <w:color w:val="auto"/>
                <w:lang w:eastAsia="en-US"/>
              </w:rPr>
              <w:fldChar w:fldCharType="end"/>
            </w:r>
            <w:bookmarkEnd w:id="37"/>
          </w:p>
        </w:tc>
        <w:tc>
          <w:tcPr>
            <w:tcW w:w="4506" w:type="dxa"/>
          </w:tcPr>
          <w:p w14:paraId="53E064C9" w14:textId="77777777" w:rsidR="008C12FA" w:rsidRPr="00A138CD" w:rsidRDefault="008C12FA" w:rsidP="008C12FA">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A138CD">
              <w:rPr>
                <w:rFonts w:asciiTheme="minorHAnsi" w:hAnsiTheme="minorHAnsi" w:cs="Arial"/>
                <w:color w:val="auto"/>
                <w:lang w:eastAsia="en-US"/>
              </w:rPr>
              <w:t xml:space="preserve">I am seeking an </w:t>
            </w:r>
            <w:r w:rsidRPr="00A138CD">
              <w:rPr>
                <w:rFonts w:asciiTheme="minorHAnsi" w:hAnsiTheme="minorHAnsi" w:cs="Arial"/>
                <w:b/>
                <w:color w:val="auto"/>
                <w:lang w:eastAsia="en-US"/>
              </w:rPr>
              <w:t>extension for the period of</w:t>
            </w:r>
            <w:r w:rsidRPr="00A138CD">
              <w:rPr>
                <w:rFonts w:asciiTheme="minorHAnsi" w:hAnsiTheme="minorHAnsi" w:cs="Arial"/>
                <w:color w:val="auto"/>
                <w:lang w:eastAsia="en-US"/>
              </w:rPr>
              <w:t xml:space="preserve"> </w:t>
            </w:r>
            <w:r w:rsidRPr="00A138CD">
              <w:rPr>
                <w:rFonts w:asciiTheme="minorHAnsi" w:hAnsiTheme="minorHAnsi" w:cs="Arial"/>
                <w:color w:val="auto"/>
                <w:lang w:eastAsia="en-US"/>
              </w:rPr>
              <w:br/>
              <w:t>(</w:t>
            </w:r>
            <w:proofErr w:type="gramStart"/>
            <w:r w:rsidRPr="00A138CD">
              <w:rPr>
                <w:rFonts w:asciiTheme="minorHAnsi" w:hAnsiTheme="minorHAnsi" w:cs="Arial"/>
                <w:color w:val="auto"/>
                <w:lang w:eastAsia="en-US"/>
              </w:rPr>
              <w:t>eg</w:t>
            </w:r>
            <w:proofErr w:type="gramEnd"/>
            <w:r w:rsidRPr="00A138CD">
              <w:rPr>
                <w:rFonts w:asciiTheme="minorHAnsi" w:hAnsiTheme="minorHAnsi" w:cs="Arial"/>
                <w:color w:val="auto"/>
                <w:lang w:eastAsia="en-US"/>
              </w:rPr>
              <w:t xml:space="preserve"> ‘two weeks from the due date’)</w:t>
            </w:r>
          </w:p>
        </w:tc>
        <w:tc>
          <w:tcPr>
            <w:tcW w:w="4566" w:type="dxa"/>
          </w:tcPr>
          <w:p w14:paraId="6287510E" w14:textId="77777777" w:rsidR="008C12FA" w:rsidRPr="00A138CD" w:rsidRDefault="008C12FA" w:rsidP="008C12FA">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A138CD">
              <w:rPr>
                <w:rFonts w:asciiTheme="minorHAnsi" w:hAnsiTheme="minorHAnsi" w:cs="Arial"/>
                <w:color w:val="auto"/>
                <w:lang w:eastAsia="en-US"/>
              </w:rPr>
              <w:fldChar w:fldCharType="begin">
                <w:ffData>
                  <w:name w:val="Text242"/>
                  <w:enabled/>
                  <w:calcOnExit w:val="0"/>
                  <w:textInput>
                    <w:default w:val="Insert extension period sought"/>
                  </w:textInput>
                </w:ffData>
              </w:fldChar>
            </w:r>
            <w:bookmarkStart w:id="38" w:name="Text242"/>
            <w:r w:rsidRPr="00A138CD">
              <w:rPr>
                <w:rFonts w:asciiTheme="minorHAnsi" w:hAnsiTheme="minorHAnsi" w:cs="Arial"/>
                <w:color w:val="auto"/>
                <w:lang w:eastAsia="en-US"/>
              </w:rPr>
              <w:instrText xml:space="preserve"> FORMTEXT </w:instrText>
            </w:r>
            <w:r w:rsidRPr="00A138CD">
              <w:rPr>
                <w:rFonts w:asciiTheme="minorHAnsi" w:hAnsiTheme="minorHAnsi" w:cs="Arial"/>
                <w:color w:val="auto"/>
                <w:lang w:eastAsia="en-US"/>
              </w:rPr>
            </w:r>
            <w:r w:rsidRPr="00A138CD">
              <w:rPr>
                <w:rFonts w:asciiTheme="minorHAnsi" w:hAnsiTheme="minorHAnsi" w:cs="Arial"/>
                <w:color w:val="auto"/>
                <w:lang w:eastAsia="en-US"/>
              </w:rPr>
              <w:fldChar w:fldCharType="separate"/>
            </w:r>
            <w:r w:rsidRPr="00A138CD">
              <w:rPr>
                <w:rFonts w:asciiTheme="minorHAnsi" w:hAnsiTheme="minorHAnsi" w:cs="Arial"/>
                <w:noProof/>
                <w:color w:val="auto"/>
                <w:lang w:eastAsia="en-US"/>
              </w:rPr>
              <w:t>Insert extension period sought</w:t>
            </w:r>
            <w:r w:rsidRPr="00A138CD">
              <w:rPr>
                <w:rFonts w:asciiTheme="minorHAnsi" w:hAnsiTheme="minorHAnsi" w:cs="Arial"/>
                <w:color w:val="auto"/>
                <w:lang w:eastAsia="en-US"/>
              </w:rPr>
              <w:fldChar w:fldCharType="end"/>
            </w:r>
            <w:bookmarkEnd w:id="38"/>
          </w:p>
        </w:tc>
      </w:tr>
    </w:tbl>
    <w:p w14:paraId="0D2FE220" w14:textId="48CB3E98" w:rsidR="008C12FA" w:rsidRDefault="008C12FA" w:rsidP="005627A4">
      <w:pPr>
        <w:pStyle w:val="Headingnumbered1"/>
      </w:pPr>
      <w:r>
        <w:t>Grounds for application</w:t>
      </w:r>
    </w:p>
    <w:tbl>
      <w:tblPr>
        <w:tblStyle w:val="GridTable4-Accent2"/>
        <w:tblW w:w="0" w:type="auto"/>
        <w:tblLook w:val="0620" w:firstRow="1" w:lastRow="0" w:firstColumn="0" w:lastColumn="0" w:noHBand="1" w:noVBand="1"/>
        <w:tblDescription w:val="Additional details"/>
      </w:tblPr>
      <w:tblGrid>
        <w:gridCol w:w="9776"/>
      </w:tblGrid>
      <w:tr w:rsidR="008C12FA" w:rsidRPr="008C12FA" w14:paraId="5BBD8A68" w14:textId="77777777" w:rsidTr="00A138CD">
        <w:trPr>
          <w:cnfStyle w:val="100000000000" w:firstRow="1" w:lastRow="0" w:firstColumn="0" w:lastColumn="0" w:oddVBand="0" w:evenVBand="0" w:oddHBand="0" w:evenHBand="0" w:firstRowFirstColumn="0" w:firstRowLastColumn="0" w:lastRowFirstColumn="0" w:lastRowLastColumn="0"/>
        </w:trPr>
        <w:tc>
          <w:tcPr>
            <w:tcW w:w="9776" w:type="dxa"/>
          </w:tcPr>
          <w:p w14:paraId="3D009E16" w14:textId="77777777" w:rsidR="008C12FA" w:rsidRPr="00A138CD" w:rsidRDefault="008C12FA" w:rsidP="008C12FA">
            <w:pPr>
              <w:tabs>
                <w:tab w:val="left" w:pos="709"/>
              </w:tabs>
              <w:suppressAutoHyphens w:val="0"/>
              <w:spacing w:before="80" w:after="80" w:line="276" w:lineRule="auto"/>
              <w:rPr>
                <w:rFonts w:asciiTheme="minorHAnsi" w:hAnsiTheme="minorHAnsi" w:cs="Arial"/>
                <w:noProof/>
                <w:color w:val="auto"/>
                <w:lang w:eastAsia="en-AU"/>
              </w:rPr>
            </w:pPr>
            <w:r w:rsidRPr="00A138CD">
              <w:rPr>
                <w:rFonts w:asciiTheme="minorHAnsi" w:hAnsiTheme="minorHAnsi" w:cs="Arial"/>
                <w:noProof/>
                <w:color w:val="auto"/>
                <w:lang w:eastAsia="en-AU"/>
              </w:rPr>
              <w:t>Provide the reason for your request</w:t>
            </w:r>
          </w:p>
        </w:tc>
      </w:tr>
      <w:tr w:rsidR="008C12FA" w:rsidRPr="008C12FA" w14:paraId="1B94BC31" w14:textId="77777777" w:rsidTr="00A138CD">
        <w:trPr>
          <w:trHeight w:val="737"/>
        </w:trPr>
        <w:tc>
          <w:tcPr>
            <w:tcW w:w="9776" w:type="dxa"/>
          </w:tcPr>
          <w:p w14:paraId="11739E83" w14:textId="77777777" w:rsidR="008C12FA" w:rsidRPr="00A138CD" w:rsidRDefault="008C12FA" w:rsidP="008C12FA">
            <w:pPr>
              <w:suppressAutoHyphens w:val="0"/>
              <w:spacing w:before="60" w:after="60"/>
              <w:rPr>
                <w:rFonts w:asciiTheme="minorHAnsi" w:hAnsiTheme="minorHAnsi" w:cs="Arial"/>
                <w:color w:val="auto"/>
                <w:lang w:eastAsia="en-US"/>
              </w:rPr>
            </w:pPr>
            <w:r w:rsidRPr="00A138CD">
              <w:rPr>
                <w:rFonts w:asciiTheme="minorHAnsi" w:hAnsiTheme="minorHAnsi" w:cs="Arial"/>
                <w:color w:val="auto"/>
                <w:lang w:eastAsia="en-US"/>
              </w:rPr>
              <w:fldChar w:fldCharType="begin">
                <w:ffData>
                  <w:name w:val="Text241"/>
                  <w:enabled/>
                  <w:calcOnExit w:val="0"/>
                  <w:textInput/>
                </w:ffData>
              </w:fldChar>
            </w:r>
            <w:bookmarkStart w:id="39" w:name="Text241"/>
            <w:r w:rsidRPr="00A138CD">
              <w:rPr>
                <w:rFonts w:asciiTheme="minorHAnsi" w:hAnsiTheme="minorHAnsi" w:cs="Arial"/>
                <w:color w:val="auto"/>
                <w:lang w:eastAsia="en-US"/>
              </w:rPr>
              <w:instrText xml:space="preserve"> FORMTEXT </w:instrText>
            </w:r>
            <w:r w:rsidRPr="00A138CD">
              <w:rPr>
                <w:rFonts w:asciiTheme="minorHAnsi" w:hAnsiTheme="minorHAnsi" w:cs="Arial"/>
                <w:color w:val="auto"/>
                <w:lang w:eastAsia="en-US"/>
              </w:rPr>
            </w:r>
            <w:r w:rsidRPr="00A138CD">
              <w:rPr>
                <w:rFonts w:asciiTheme="minorHAnsi" w:hAnsiTheme="minorHAnsi" w:cs="Arial"/>
                <w:color w:val="auto"/>
                <w:lang w:eastAsia="en-US"/>
              </w:rPr>
              <w:fldChar w:fldCharType="separate"/>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noProof/>
                <w:color w:val="auto"/>
                <w:lang w:eastAsia="en-US"/>
              </w:rPr>
              <w:t> </w:t>
            </w:r>
            <w:r w:rsidRPr="00A138CD">
              <w:rPr>
                <w:rFonts w:asciiTheme="minorHAnsi" w:hAnsiTheme="minorHAnsi" w:cs="Arial"/>
                <w:color w:val="auto"/>
                <w:lang w:eastAsia="en-US"/>
              </w:rPr>
              <w:fldChar w:fldCharType="end"/>
            </w:r>
            <w:bookmarkEnd w:id="39"/>
          </w:p>
        </w:tc>
      </w:tr>
    </w:tbl>
    <w:p w14:paraId="3DE9D112" w14:textId="01C5274E" w:rsidR="000F7B2E" w:rsidRDefault="008053F8" w:rsidP="008053F8">
      <w:pPr>
        <w:pStyle w:val="Headingnumbered1"/>
      </w:pPr>
      <w:r>
        <w:t>Declaration</w:t>
      </w:r>
    </w:p>
    <w:p w14:paraId="6A7E6AF7" w14:textId="77777777" w:rsidR="004C4F07" w:rsidRPr="004C4F07" w:rsidRDefault="004C4F07" w:rsidP="00A138CD">
      <w:pPr>
        <w:pStyle w:val="BodyText"/>
      </w:pPr>
      <w:r w:rsidRPr="004C4F07">
        <w:t>This form should be signed by the applicant/s (in the case of a company a duly authorised officer) or an agent authorised to act on behalf of the applicant/s.</w:t>
      </w:r>
    </w:p>
    <w:p w14:paraId="0EDA72D4" w14:textId="77777777" w:rsidR="004C4F07" w:rsidRPr="004C4F07" w:rsidRDefault="004C4F07" w:rsidP="00A138CD">
      <w:pPr>
        <w:pStyle w:val="BodyText"/>
      </w:pPr>
      <w:r w:rsidRPr="004C4F07">
        <w:t>Each applicant (or the authorised officer or agent) must complete the declaration below and sign this form.</w:t>
      </w:r>
    </w:p>
    <w:p w14:paraId="6D73F479" w14:textId="3ED8E775" w:rsidR="004C4F07" w:rsidRPr="004C4F07" w:rsidRDefault="004C4F07" w:rsidP="007C1769">
      <w:pPr>
        <w:pStyle w:val="ListBullet"/>
      </w:pPr>
      <w:r w:rsidRPr="004C4F07">
        <w:t>(For companies and agents) I declare that I am authorised to complete and lodge this application.</w:t>
      </w:r>
    </w:p>
    <w:p w14:paraId="4B9F846F" w14:textId="4DBBC3E4" w:rsidR="004C4F07" w:rsidRDefault="004C4F07" w:rsidP="007C1769">
      <w:pPr>
        <w:pStyle w:val="ListBullet"/>
      </w:pPr>
      <w:r w:rsidRPr="004C4F07">
        <w:t xml:space="preserve">I certify that the information provided is true and correct to the best of my knowledge and belief. I understand under the Crimes Act 1900 NSW Part 5A, that knowingly or recklessly giving false or misleading information is a serious offence, and under the </w:t>
      </w:r>
      <w:r w:rsidRPr="00EC4C87">
        <w:t>Mining Act</w:t>
      </w:r>
      <w:r w:rsidRPr="004C4F07">
        <w:t xml:space="preserve"> section 378C, any person who provides information that the person knows to be </w:t>
      </w:r>
      <w:proofErr w:type="gramStart"/>
      <w:r w:rsidRPr="004C4F07">
        <w:t>false</w:t>
      </w:r>
      <w:proofErr w:type="gramEnd"/>
      <w:r w:rsidRPr="004C4F07">
        <w:t xml:space="preserve"> or misleading is guilty of an offence, for which they may be subject to prosecution.</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lastRenderedPageBreak/>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40"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40"/>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4F237F86" w:rsidR="008053F8" w:rsidRDefault="008053F8"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30671E79" w14:textId="77777777" w:rsidR="008B2BAE" w:rsidRDefault="008B2BAE" w:rsidP="003A267A">
      <w:pPr>
        <w:pStyle w:val="BodyText"/>
        <w:rPr>
          <w:b/>
          <w:bCs/>
        </w:rPr>
      </w:pPr>
    </w:p>
    <w:tbl>
      <w:tblPr>
        <w:tblStyle w:val="ListTable4-Accent2"/>
        <w:tblW w:w="0" w:type="auto"/>
        <w:tblLook w:val="0620" w:firstRow="1" w:lastRow="0" w:firstColumn="0" w:lastColumn="0" w:noHBand="1" w:noVBand="1"/>
        <w:tblDescription w:val="1st Applicant/s details"/>
      </w:tblPr>
      <w:tblGrid>
        <w:gridCol w:w="2552"/>
        <w:gridCol w:w="7086"/>
      </w:tblGrid>
      <w:tr w:rsidR="008B2BAE" w:rsidRPr="00782300" w14:paraId="226D31D1" w14:textId="77777777" w:rsidTr="007819FC">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29E3C79A" w14:textId="6A557610" w:rsidR="008B2BAE" w:rsidRPr="00782300" w:rsidRDefault="008B2BAE" w:rsidP="007819FC">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 xml:space="preserve">3rd </w:t>
            </w:r>
            <w:r w:rsidRPr="00782300">
              <w:rPr>
                <w:rFonts w:asciiTheme="minorHAnsi" w:hAnsiTheme="minorHAnsi" w:cs="Arial"/>
                <w:noProof/>
                <w:color w:val="auto"/>
                <w:szCs w:val="22"/>
                <w:lang w:eastAsia="en-US"/>
              </w:rPr>
              <w:t>Applicant details</w:t>
            </w:r>
          </w:p>
        </w:tc>
      </w:tr>
      <w:tr w:rsidR="008B2BAE" w:rsidRPr="00782300" w14:paraId="5D9E3CAB" w14:textId="77777777" w:rsidTr="007819FC">
        <w:tc>
          <w:tcPr>
            <w:tcW w:w="2552" w:type="dxa"/>
            <w:hideMark/>
          </w:tcPr>
          <w:p w14:paraId="521CF4B8"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3BE50FDC"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8B2BAE" w:rsidRPr="00782300" w14:paraId="3C841583" w14:textId="77777777" w:rsidTr="007819FC">
        <w:tc>
          <w:tcPr>
            <w:tcW w:w="2552" w:type="dxa"/>
            <w:hideMark/>
          </w:tcPr>
          <w:p w14:paraId="1A8A4C7B"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46A4D4CA"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8B2BAE" w:rsidRPr="00782300" w14:paraId="18B41E9C" w14:textId="77777777" w:rsidTr="007819FC">
        <w:tc>
          <w:tcPr>
            <w:tcW w:w="2552" w:type="dxa"/>
            <w:hideMark/>
          </w:tcPr>
          <w:p w14:paraId="323A0B0C"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77C697A2"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8B2BAE" w:rsidRPr="00782300" w14:paraId="1C66D671" w14:textId="77777777" w:rsidTr="007819FC">
        <w:trPr>
          <w:trHeight w:val="1077"/>
        </w:trPr>
        <w:tc>
          <w:tcPr>
            <w:tcW w:w="2552" w:type="dxa"/>
            <w:hideMark/>
          </w:tcPr>
          <w:p w14:paraId="51070AC8"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2373143"/>
            <w:showingPlcHdr/>
            <w:picture/>
          </w:sdtPr>
          <w:sdtEndPr/>
          <w:sdtContent>
            <w:tc>
              <w:tcPr>
                <w:tcW w:w="7076" w:type="dxa"/>
                <w:hideMark/>
              </w:tcPr>
              <w:p w14:paraId="163578C5" w14:textId="77777777" w:rsidR="008B2BAE" w:rsidRPr="00782300" w:rsidRDefault="008B2BAE" w:rsidP="007819FC">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303D5B5C" wp14:editId="3CE695A4">
                      <wp:extent cx="4356100" cy="603250"/>
                      <wp:effectExtent l="0" t="0" r="6350" b="635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0DBE920A" w:rsidR="00A73260" w:rsidRPr="00A138CD" w:rsidRDefault="0051614E" w:rsidP="003A267A">
      <w:pPr>
        <w:pStyle w:val="BodyText"/>
        <w:rPr>
          <w:b/>
          <w:bCs/>
        </w:rPr>
      </w:pPr>
      <w:r>
        <w:rPr>
          <w:b/>
          <w:bCs/>
        </w:rPr>
        <w:t>OR</w:t>
      </w: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1FCD68BD" w:rsidR="000050CA" w:rsidRPr="00782300" w:rsidRDefault="0051614E"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Agent</w:t>
            </w:r>
            <w:r w:rsidR="00331B7A">
              <w:rPr>
                <w:rFonts w:asciiTheme="minorHAnsi" w:hAnsiTheme="minorHAnsi" w:cs="Arial"/>
                <w:noProof/>
                <w:color w:val="auto"/>
                <w:szCs w:val="22"/>
                <w:lang w:eastAsia="en-US"/>
              </w:rPr>
              <w:t xml:space="preserve"> details</w:t>
            </w:r>
          </w:p>
        </w:tc>
      </w:tr>
      <w:tr w:rsidR="000050CA" w:rsidRPr="00782300" w14:paraId="1E803D44" w14:textId="77777777" w:rsidTr="002D7D00">
        <w:tc>
          <w:tcPr>
            <w:tcW w:w="2552" w:type="dxa"/>
            <w:hideMark/>
          </w:tcPr>
          <w:p w14:paraId="7A40D664"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3659EBFC" w14:textId="3A33EB5E" w:rsidR="0051614E" w:rsidRPr="00A138CD" w:rsidRDefault="0051614E" w:rsidP="0051614E">
      <w:pPr>
        <w:pStyle w:val="BodyText"/>
        <w:rPr>
          <w:sz w:val="18"/>
          <w:szCs w:val="18"/>
        </w:rPr>
      </w:pPr>
      <w:r w:rsidRPr="00A138CD">
        <w:rPr>
          <w:sz w:val="18"/>
          <w:szCs w:val="18"/>
        </w:rPr>
        <w:t>Note: Evidence of appointment is required if this has not been previously supplied to the Department.</w:t>
      </w:r>
    </w:p>
    <w:p w14:paraId="61C02C56" w14:textId="77777777" w:rsidR="0051614E" w:rsidRDefault="0051614E" w:rsidP="00A138CD">
      <w:pPr>
        <w:pStyle w:val="BodyText"/>
      </w:pPr>
    </w:p>
    <w:p w14:paraId="33656AB4" w14:textId="382D3164" w:rsidR="00B75B08" w:rsidRDefault="00B75B08">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497C84C1" w14:textId="1C9E59E4" w:rsidR="001B0562" w:rsidRDefault="00507AE9" w:rsidP="008B2BAE">
      <w:pPr>
        <w:pStyle w:val="Heading1"/>
        <w:spacing w:after="120"/>
      </w:pPr>
      <w: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A73260" w:rsidRPr="00A73260" w14:paraId="6D2DF9F1" w14:textId="77777777" w:rsidTr="00A73260">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54196469" w14:textId="77777777" w:rsidR="00A73260" w:rsidRPr="00A73260" w:rsidRDefault="00A73260" w:rsidP="00A73260">
            <w:pPr>
              <w:tabs>
                <w:tab w:val="left" w:pos="709"/>
              </w:tabs>
              <w:suppressAutoHyphens w:val="0"/>
              <w:spacing w:before="80" w:after="80" w:line="276" w:lineRule="auto"/>
              <w:rPr>
                <w:rFonts w:asciiTheme="minorHAnsi" w:hAnsiTheme="minorHAnsi" w:cs="Arial"/>
                <w:noProof/>
                <w:color w:val="auto"/>
                <w:lang w:eastAsia="en-AU"/>
              </w:rPr>
            </w:pPr>
            <w:r w:rsidRPr="00A73260">
              <w:rPr>
                <w:rFonts w:asciiTheme="minorHAnsi" w:hAnsiTheme="minorHAnsi" w:cs="Arial"/>
                <w:noProof/>
                <w:color w:val="auto"/>
                <w:lang w:eastAsia="en-AU"/>
              </w:rPr>
              <w:t>Application received:</w:t>
            </w:r>
          </w:p>
        </w:tc>
      </w:tr>
      <w:tr w:rsidR="00A73260" w:rsidRPr="00A73260" w14:paraId="6E5C9E93" w14:textId="77777777" w:rsidTr="00A73260">
        <w:tc>
          <w:tcPr>
            <w:tcW w:w="1843" w:type="dxa"/>
          </w:tcPr>
          <w:p w14:paraId="17DA7EAD"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Time:</w:t>
            </w:r>
          </w:p>
        </w:tc>
        <w:tc>
          <w:tcPr>
            <w:tcW w:w="2268" w:type="dxa"/>
          </w:tcPr>
          <w:p w14:paraId="343A6A85"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4"/>
                  <w:enabled/>
                  <w:calcOnExit w:val="0"/>
                  <w:textInput/>
                </w:ffData>
              </w:fldChar>
            </w:r>
            <w:bookmarkStart w:id="41" w:name="Text144"/>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fldChar w:fldCharType="end"/>
            </w:r>
            <w:bookmarkEnd w:id="41"/>
          </w:p>
        </w:tc>
        <w:tc>
          <w:tcPr>
            <w:tcW w:w="709" w:type="dxa"/>
          </w:tcPr>
          <w:p w14:paraId="40154895"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Date:</w:t>
            </w:r>
          </w:p>
        </w:tc>
        <w:tc>
          <w:tcPr>
            <w:tcW w:w="4808" w:type="dxa"/>
          </w:tcPr>
          <w:p w14:paraId="0B8E54EC"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3"/>
                  <w:enabled/>
                  <w:calcOnExit w:val="0"/>
                  <w:textInput/>
                </w:ffData>
              </w:fldChar>
            </w:r>
            <w:bookmarkStart w:id="42" w:name="Text143"/>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fldChar w:fldCharType="end"/>
            </w:r>
            <w:bookmarkEnd w:id="42"/>
          </w:p>
        </w:tc>
      </w:tr>
      <w:tr w:rsidR="00A73260" w:rsidRPr="00A73260" w14:paraId="72565EF2" w14:textId="77777777" w:rsidTr="00A73260">
        <w:tc>
          <w:tcPr>
            <w:tcW w:w="1843" w:type="dxa"/>
          </w:tcPr>
          <w:p w14:paraId="723C5A1F"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Officer’s Name</w:t>
            </w:r>
          </w:p>
        </w:tc>
        <w:tc>
          <w:tcPr>
            <w:tcW w:w="7785" w:type="dxa"/>
            <w:gridSpan w:val="3"/>
          </w:tcPr>
          <w:p w14:paraId="105A46AF"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9"/>
                  <w:enabled/>
                  <w:calcOnExit w:val="0"/>
                  <w:textInput/>
                </w:ffData>
              </w:fldChar>
            </w:r>
            <w:bookmarkStart w:id="43" w:name="Text149"/>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color w:val="auto"/>
                <w:lang w:eastAsia="en-US"/>
              </w:rPr>
              <w:fldChar w:fldCharType="end"/>
            </w:r>
            <w:bookmarkEnd w:id="43"/>
          </w:p>
        </w:tc>
      </w:tr>
      <w:tr w:rsidR="00A73260" w:rsidRPr="00A73260" w14:paraId="5C3C3536" w14:textId="77777777" w:rsidTr="00A73260">
        <w:trPr>
          <w:trHeight w:val="1077"/>
        </w:trPr>
        <w:tc>
          <w:tcPr>
            <w:tcW w:w="1843" w:type="dxa"/>
          </w:tcPr>
          <w:p w14:paraId="76854CAB"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72DB258B"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noProof/>
                    <w:color w:val="auto"/>
                    <w:lang w:eastAsia="en-US"/>
                  </w:rPr>
                  <w:drawing>
                    <wp:inline distT="0" distB="0" distL="0" distR="0" wp14:anchorId="7864C051" wp14:editId="4C32D158">
                      <wp:extent cx="4805464" cy="602547"/>
                      <wp:effectExtent l="0" t="0" r="0" b="0"/>
                      <wp:docPr id="18"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3794FBA0" w14:textId="74E07B40" w:rsidR="00A73260" w:rsidRDefault="00A73260" w:rsidP="00E14F73">
      <w:pPr>
        <w:pStyle w:val="Heading1"/>
        <w:spacing w:before="240"/>
      </w:pPr>
      <w:r>
        <w:t>Document control</w:t>
      </w:r>
    </w:p>
    <w:p w14:paraId="67AA8E1E" w14:textId="3514C8A1" w:rsidR="00507AE9" w:rsidRDefault="00507AE9" w:rsidP="00507AE9">
      <w:pPr>
        <w:pStyle w:val="BodyText"/>
        <w:rPr>
          <w:i/>
          <w:iCs/>
        </w:rPr>
      </w:pPr>
      <w:r>
        <w:t xml:space="preserve">Approved by: </w:t>
      </w:r>
      <w:r w:rsidR="007C22D4">
        <w:t>CEO Mining, Exploration and Geoscience</w:t>
      </w:r>
      <w:r>
        <w:t xml:space="preserve">, Regional NSW under delegation from the Minister administering the </w:t>
      </w:r>
      <w:r w:rsidRPr="00EC4C87">
        <w:t>Mining Act</w:t>
      </w:r>
      <w:r w:rsidRPr="00B575A8">
        <w:rPr>
          <w:i/>
          <w:iCs/>
        </w:rPr>
        <w:t>.</w:t>
      </w:r>
    </w:p>
    <w:p w14:paraId="151AFD47" w14:textId="0336538D" w:rsidR="00507AE9" w:rsidRDefault="00507AE9" w:rsidP="00507AE9">
      <w:pPr>
        <w:pStyle w:val="BodyText"/>
      </w:pPr>
      <w:r>
        <w:t xml:space="preserve">CM9 Reference: </w:t>
      </w:r>
      <w:r w:rsidR="002824FE">
        <w:t>RDOC22/</w:t>
      </w:r>
      <w:r w:rsidR="00DD7949">
        <w:t>118923</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6BB6F105" w:rsidR="00507AE9" w:rsidRPr="00507AE9" w:rsidRDefault="00507AE9" w:rsidP="00BD5373">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4C78B008" w:rsidR="00507AE9" w:rsidRPr="00507AE9" w:rsidRDefault="00B75B08"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D37C1B">
              <w:rPr>
                <w:rFonts w:asciiTheme="minorHAnsi" w:hAnsiTheme="minorHAnsi" w:cs="Arial"/>
                <w:color w:val="auto"/>
                <w:lang w:eastAsia="en-US"/>
              </w:rPr>
              <w:t xml:space="preserve"> 2022</w:t>
            </w:r>
          </w:p>
        </w:tc>
        <w:tc>
          <w:tcPr>
            <w:tcW w:w="1546" w:type="dxa"/>
          </w:tcPr>
          <w:p w14:paraId="053A1908" w14:textId="1B918DE9" w:rsidR="00507AE9" w:rsidRPr="00507AE9" w:rsidRDefault="00D37C1B"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53D133C2" w14:textId="140F9203" w:rsidR="00D37C1B" w:rsidRPr="00507AE9" w:rsidRDefault="00D37C1B" w:rsidP="00BD5373">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1BBB8440" w14:textId="77777777" w:rsidR="00D37C1B" w:rsidRPr="00507AE9" w:rsidRDefault="00D37C1B" w:rsidP="00BD5373">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03CD5EE0" w14:textId="77777777" w:rsidR="00D37C1B" w:rsidRPr="00507AE9" w:rsidRDefault="00D37C1B" w:rsidP="00BD5373">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15CAB691" w:rsidR="00507AE9" w:rsidRPr="00507AE9" w:rsidRDefault="00D37C1B" w:rsidP="00BD5373">
            <w:pPr>
              <w:suppressAutoHyphens w:val="0"/>
              <w:spacing w:after="120"/>
              <w:rPr>
                <w:rFonts w:asciiTheme="minorHAnsi" w:eastAsia="Times New Roman" w:hAnsiTheme="minorHAnsi" w:cs="Arial"/>
                <w:color w:val="auto"/>
                <w:lang w:eastAsia="en-AU"/>
              </w:rPr>
            </w:pPr>
            <w:r w:rsidRPr="00507AE9">
              <w:rPr>
                <w:rFonts w:asciiTheme="minorHAnsi" w:hAnsiTheme="minorHAnsi" w:cs="Arial"/>
                <w:color w:val="auto"/>
                <w:lang w:eastAsia="en-US"/>
              </w:rPr>
              <w:t>Reviewed links</w:t>
            </w:r>
          </w:p>
        </w:tc>
      </w:tr>
      <w:tr w:rsidR="00B166FA" w:rsidRPr="00507AE9" w14:paraId="1088A0FD" w14:textId="77777777" w:rsidTr="00CB0BF0">
        <w:tc>
          <w:tcPr>
            <w:tcW w:w="1820" w:type="dxa"/>
          </w:tcPr>
          <w:p w14:paraId="491537DF" w14:textId="7961A060" w:rsidR="00B166FA" w:rsidRDefault="007C22D4"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B166FA">
              <w:rPr>
                <w:rFonts w:asciiTheme="minorHAnsi" w:hAnsiTheme="minorHAnsi" w:cs="Arial"/>
                <w:color w:val="auto"/>
                <w:lang w:eastAsia="en-US"/>
              </w:rPr>
              <w:t xml:space="preserve"> 2023</w:t>
            </w:r>
          </w:p>
        </w:tc>
        <w:tc>
          <w:tcPr>
            <w:tcW w:w="1546" w:type="dxa"/>
          </w:tcPr>
          <w:p w14:paraId="4E0D5056" w14:textId="6999118E" w:rsidR="00B166FA" w:rsidRDefault="00071A0E"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B166FA">
              <w:rPr>
                <w:rFonts w:asciiTheme="minorHAnsi" w:hAnsiTheme="minorHAnsi" w:cs="Arial"/>
                <w:color w:val="auto"/>
                <w:lang w:eastAsia="en-US"/>
              </w:rPr>
              <w:t>.</w:t>
            </w:r>
            <w:r>
              <w:rPr>
                <w:rFonts w:asciiTheme="minorHAnsi" w:hAnsiTheme="minorHAnsi" w:cs="Arial"/>
                <w:color w:val="auto"/>
                <w:lang w:eastAsia="en-US"/>
              </w:rPr>
              <w:t>0</w:t>
            </w:r>
          </w:p>
        </w:tc>
        <w:tc>
          <w:tcPr>
            <w:tcW w:w="6132" w:type="dxa"/>
          </w:tcPr>
          <w:p w14:paraId="09BA4F0E" w14:textId="30436D26" w:rsidR="00B166FA" w:rsidRPr="00751AF8" w:rsidRDefault="00751AF8" w:rsidP="00D37C1B">
            <w:pPr>
              <w:suppressAutoHyphens w:val="0"/>
              <w:spacing w:before="60" w:after="60"/>
              <w:rPr>
                <w:rFonts w:asciiTheme="minorHAnsi" w:hAnsiTheme="minorHAnsi" w:cs="Arial"/>
                <w:color w:val="auto"/>
                <w:lang w:eastAsia="en-US"/>
              </w:rPr>
            </w:pPr>
            <w:r w:rsidRPr="00751AF8">
              <w:rPr>
                <w:rFonts w:asciiTheme="minorHAnsi" w:hAnsiTheme="minorHAnsi" w:cs="Arial"/>
                <w:color w:val="auto"/>
                <w:lang w:eastAsia="en-US"/>
              </w:rPr>
              <w:t>Form updated to reflect commencement of Mining Regulation 2016 on 1 March 2023.  Included information on protected reserves and incomplete applications.</w:t>
            </w:r>
          </w:p>
          <w:p w14:paraId="6FCFC36A" w14:textId="7C35E71D" w:rsidR="00751AF8" w:rsidRPr="00751AF8" w:rsidRDefault="00751AF8" w:rsidP="00751AF8">
            <w:pPr>
              <w:pStyle w:val="BodyText"/>
              <w:rPr>
                <w:sz w:val="20"/>
                <w:szCs w:val="20"/>
                <w:lang w:eastAsia="en-US"/>
              </w:rPr>
            </w:pPr>
            <w:r w:rsidRPr="007C22D4">
              <w:rPr>
                <w:color w:val="auto"/>
                <w:sz w:val="20"/>
                <w:szCs w:val="20"/>
                <w:lang w:eastAsia="en-US"/>
              </w:rPr>
              <w:t>Administrative amendments</w:t>
            </w: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7C1769">
      <w:headerReference w:type="default" r:id="rId18"/>
      <w:footerReference w:type="default" r:id="rId19"/>
      <w:headerReference w:type="first" r:id="rId20"/>
      <w:footerReference w:type="first" r:id="rId21"/>
      <w:pgSz w:w="11906" w:h="16838" w:code="9"/>
      <w:pgMar w:top="851" w:right="851" w:bottom="851" w:left="851" w:header="397"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7126" w14:textId="77777777" w:rsidR="00517EAE" w:rsidRDefault="00517EAE" w:rsidP="00921FD3">
      <w:r>
        <w:separator/>
      </w:r>
    </w:p>
  </w:endnote>
  <w:endnote w:type="continuationSeparator" w:id="0">
    <w:p w14:paraId="53E004CB" w14:textId="77777777" w:rsidR="00517EAE" w:rsidRDefault="00517EAE"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626146" w:rsidRPr="000C2807" w:rsidRDefault="00626146" w:rsidP="00E40F82">
    <w:pPr>
      <w:pStyle w:val="Footerwhiteline"/>
    </w:pPr>
    <w:r>
      <w:rPr>
        <w:noProof/>
      </w:rPr>
      <mc:AlternateContent>
        <mc:Choice Requires="wps">
          <w:drawing>
            <wp:anchor distT="0" distB="0" distL="114300" distR="114300" simplePos="0" relativeHeight="25166336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71301A4B" w:rsidR="00626146" w:rsidRPr="0004413C" w:rsidRDefault="00626146" w:rsidP="00E40F82">
    <w:pPr>
      <w:pStyle w:val="Footer"/>
    </w:pPr>
    <w:r>
      <w:t>RDOC22/</w:t>
    </w:r>
    <w:r w:rsidR="00DD7949">
      <w:t xml:space="preserve">118923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626146" w:rsidRPr="000C2807" w:rsidRDefault="00626146" w:rsidP="00271104">
    <w:pPr>
      <w:pStyle w:val="Footerwhiteline"/>
    </w:pPr>
    <w:r>
      <w:rPr>
        <w:noProof/>
      </w:rPr>
      <mc:AlternateContent>
        <mc:Choice Requires="wps">
          <w:drawing>
            <wp:anchor distT="0" distB="0" distL="114300" distR="114300" simplePos="0" relativeHeight="251661312"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5D6D9645" w:rsidR="00626146" w:rsidRPr="00271104" w:rsidRDefault="00626146" w:rsidP="00271104">
    <w:pPr>
      <w:pStyle w:val="Footer"/>
    </w:pPr>
    <w:r>
      <w:t>RDOC22/</w:t>
    </w:r>
    <w:r w:rsidR="00DD7949">
      <w:t>118923</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69ED" w14:textId="77777777" w:rsidR="00517EAE" w:rsidRDefault="00517EAE" w:rsidP="00921FD3">
      <w:r>
        <w:separator/>
      </w:r>
    </w:p>
  </w:footnote>
  <w:footnote w:type="continuationSeparator" w:id="0">
    <w:p w14:paraId="2EA292E6" w14:textId="77777777" w:rsidR="00517EAE" w:rsidRDefault="00517EAE"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6E86663E" w:rsidR="00626146" w:rsidRPr="007C1769" w:rsidRDefault="00517EAE" w:rsidP="003F6063">
    <w:pPr>
      <w:pStyle w:val="Header"/>
      <w:rPr>
        <w:i/>
        <w:iCs/>
        <w:sz w:val="16"/>
        <w:szCs w:val="16"/>
      </w:rPr>
    </w:pPr>
    <w:sdt>
      <w:sdtPr>
        <w:rPr>
          <w:sz w:val="16"/>
          <w:szCs w:val="16"/>
        </w:rPr>
        <w:alias w:val="Document Title"/>
        <w:tag w:val="Document Title"/>
        <w:id w:val="16059501"/>
        <w:dataBinding w:xpath="/root[1]/DocTitle[1]" w:storeItemID="{180FEE2B-92DD-4DDF-8CD2-B2B446081537}"/>
        <w:text/>
      </w:sdtPr>
      <w:sdtEndPr/>
      <w:sdtContent>
        <w:r w:rsidR="00626146" w:rsidRPr="00D1326A">
          <w:rPr>
            <w:sz w:val="16"/>
            <w:szCs w:val="16"/>
          </w:rPr>
          <w:t>Application for an extension or exemption from reporting – Form ER01, Mining Act 1992 and Petroleum (Onshore) Act 1991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1A56EFB9" w:rsidR="00626146" w:rsidRDefault="00626146" w:rsidP="00254690">
    <w:pPr>
      <w:pStyle w:val="Header"/>
    </w:pPr>
    <w:r>
      <mc:AlternateContent>
        <mc:Choice Requires="wps">
          <w:drawing>
            <wp:anchor distT="0" distB="0" distL="114300" distR="114300" simplePos="0" relativeHeight="251659264"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626146" w:rsidRDefault="00626146"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626146" w:rsidRDefault="00626146" w:rsidP="001C27DF">
                          <w:pPr>
                            <w:pStyle w:val="Descriptor"/>
                          </w:pPr>
                          <w:r>
                            <w:t>Mining, Exploration and Geoscience</w:t>
                          </w:r>
                        </w:p>
                        <w:p w14:paraId="7E17741D" w14:textId="77777777" w:rsidR="00626146" w:rsidRDefault="00626146"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626146" w:rsidRDefault="00626146" w:rsidP="001C27DF">
                    <w:pPr>
                      <w:pStyle w:val="Descriptor"/>
                    </w:pPr>
                    <w:r>
                      <w:t>Mining, Exploration and Geoscience</w:t>
                    </w:r>
                  </w:p>
                  <w:p w14:paraId="7E17741D" w14:textId="77777777" w:rsidR="00626146" w:rsidRDefault="00626146"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2344ACF"/>
    <w:multiLevelType w:val="hybridMultilevel"/>
    <w:tmpl w:val="169A9858"/>
    <w:lvl w:ilvl="0" w:tplc="0DDE81A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0"/>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7"/>
  </w:num>
  <w:num w:numId="11">
    <w:abstractNumId w:val="4"/>
  </w:num>
  <w:num w:numId="12">
    <w:abstractNumId w:val="18"/>
  </w:num>
  <w:num w:numId="13">
    <w:abstractNumId w:val="10"/>
  </w:num>
  <w:num w:numId="14">
    <w:abstractNumId w:val="2"/>
  </w:num>
  <w:num w:numId="15">
    <w:abstractNumId w:val="7"/>
  </w:num>
  <w:num w:numId="16">
    <w:abstractNumId w:val="18"/>
  </w:num>
  <w:num w:numId="17">
    <w:abstractNumId w:val="10"/>
  </w:num>
  <w:num w:numId="18">
    <w:abstractNumId w:val="17"/>
  </w:num>
  <w:num w:numId="19">
    <w:abstractNumId w:val="2"/>
  </w:num>
  <w:num w:numId="20">
    <w:abstractNumId w:val="7"/>
  </w:num>
  <w:num w:numId="21">
    <w:abstractNumId w:val="4"/>
  </w:num>
  <w:num w:numId="22">
    <w:abstractNumId w:val="17"/>
    <w:lvlOverride w:ilvl="0">
      <w:startOverride w:val="1"/>
    </w:lvlOverride>
  </w:num>
  <w:num w:numId="23">
    <w:abstractNumId w:val="18"/>
    <w:lvlOverride w:ilvl="0">
      <w:startOverride w:val="1"/>
    </w:lvlOverride>
  </w:num>
  <w:num w:numId="24">
    <w:abstractNumId w:val="10"/>
    <w:lvlOverride w:ilvl="0">
      <w:startOverride w:val="1"/>
    </w:lvlOverride>
  </w:num>
  <w:num w:numId="25">
    <w:abstractNumId w:val="18"/>
  </w:num>
  <w:num w:numId="26">
    <w:abstractNumId w:val="10"/>
  </w:num>
  <w:num w:numId="27">
    <w:abstractNumId w:val="17"/>
  </w:num>
  <w:num w:numId="28">
    <w:abstractNumId w:val="2"/>
  </w:num>
  <w:num w:numId="29">
    <w:abstractNumId w:val="7"/>
  </w:num>
  <w:num w:numId="30">
    <w:abstractNumId w:val="4"/>
  </w:num>
  <w:num w:numId="31">
    <w:abstractNumId w:val="17"/>
  </w:num>
  <w:num w:numId="32">
    <w:abstractNumId w:val="4"/>
  </w:num>
  <w:num w:numId="33">
    <w:abstractNumId w:val="11"/>
  </w:num>
  <w:num w:numId="34">
    <w:abstractNumId w:val="3"/>
  </w:num>
  <w:num w:numId="35">
    <w:abstractNumId w:val="15"/>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5"/>
  </w:num>
  <w:num w:numId="43">
    <w:abstractNumId w:val="21"/>
  </w:num>
  <w:num w:numId="44">
    <w:abstractNumId w:val="13"/>
  </w:num>
  <w:num w:numId="45">
    <w:abstractNumId w:val="20"/>
  </w:num>
  <w:num w:numId="46">
    <w:abstractNumId w:val="12"/>
  </w:num>
  <w:num w:numId="47">
    <w:abstractNumId w:val="9"/>
  </w:num>
  <w:num w:numId="48">
    <w:abstractNumId w:val="19"/>
  </w:num>
  <w:num w:numId="49">
    <w:abstractNumId w:val="8"/>
  </w:num>
  <w:num w:numId="5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emxDujwkAyqaxwt88ZSBwZdhcory5ywH3f3g4gEGebiduxcqeiDLUzrQ5QqknLXoPNPcEQCbmLXLuXNwvvCSwA==" w:salt="3NBPqFenLxbskdW+g6QnG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3583"/>
    <w:rsid w:val="00003709"/>
    <w:rsid w:val="000040CA"/>
    <w:rsid w:val="000042F5"/>
    <w:rsid w:val="000050CA"/>
    <w:rsid w:val="00005754"/>
    <w:rsid w:val="00005C44"/>
    <w:rsid w:val="0000630A"/>
    <w:rsid w:val="000066D1"/>
    <w:rsid w:val="000076E1"/>
    <w:rsid w:val="000100A3"/>
    <w:rsid w:val="00017D4A"/>
    <w:rsid w:val="00020713"/>
    <w:rsid w:val="00021702"/>
    <w:rsid w:val="00021A2F"/>
    <w:rsid w:val="00027D2B"/>
    <w:rsid w:val="00030C2E"/>
    <w:rsid w:val="000319D3"/>
    <w:rsid w:val="000330D7"/>
    <w:rsid w:val="000369F8"/>
    <w:rsid w:val="0004413C"/>
    <w:rsid w:val="00046ACD"/>
    <w:rsid w:val="0005359F"/>
    <w:rsid w:val="00053DB3"/>
    <w:rsid w:val="00071856"/>
    <w:rsid w:val="00071A0E"/>
    <w:rsid w:val="00072B2F"/>
    <w:rsid w:val="0008073E"/>
    <w:rsid w:val="00090CEB"/>
    <w:rsid w:val="00091CB4"/>
    <w:rsid w:val="000926DF"/>
    <w:rsid w:val="000958C4"/>
    <w:rsid w:val="000961F5"/>
    <w:rsid w:val="000978CA"/>
    <w:rsid w:val="000A0A02"/>
    <w:rsid w:val="000A17B5"/>
    <w:rsid w:val="000A1CCF"/>
    <w:rsid w:val="000A23B1"/>
    <w:rsid w:val="000A381D"/>
    <w:rsid w:val="000A64C4"/>
    <w:rsid w:val="000B1F4E"/>
    <w:rsid w:val="000B7F4B"/>
    <w:rsid w:val="000C2027"/>
    <w:rsid w:val="000C3881"/>
    <w:rsid w:val="000D5CAC"/>
    <w:rsid w:val="000D6B77"/>
    <w:rsid w:val="000E0434"/>
    <w:rsid w:val="000E457A"/>
    <w:rsid w:val="000E655E"/>
    <w:rsid w:val="000E7003"/>
    <w:rsid w:val="000F7B2E"/>
    <w:rsid w:val="001023FE"/>
    <w:rsid w:val="0010613F"/>
    <w:rsid w:val="001106A0"/>
    <w:rsid w:val="00111713"/>
    <w:rsid w:val="00111775"/>
    <w:rsid w:val="00112460"/>
    <w:rsid w:val="00112980"/>
    <w:rsid w:val="00114A73"/>
    <w:rsid w:val="00116CED"/>
    <w:rsid w:val="0011767C"/>
    <w:rsid w:val="00117856"/>
    <w:rsid w:val="00127421"/>
    <w:rsid w:val="00131292"/>
    <w:rsid w:val="0013204F"/>
    <w:rsid w:val="00132C9F"/>
    <w:rsid w:val="0013421B"/>
    <w:rsid w:val="0014092D"/>
    <w:rsid w:val="0014157C"/>
    <w:rsid w:val="001419CE"/>
    <w:rsid w:val="001476EF"/>
    <w:rsid w:val="00150CAE"/>
    <w:rsid w:val="00151B07"/>
    <w:rsid w:val="00154607"/>
    <w:rsid w:val="00164C59"/>
    <w:rsid w:val="001728CA"/>
    <w:rsid w:val="00174347"/>
    <w:rsid w:val="0018055D"/>
    <w:rsid w:val="0018538B"/>
    <w:rsid w:val="00191AC2"/>
    <w:rsid w:val="00195F3D"/>
    <w:rsid w:val="001969F5"/>
    <w:rsid w:val="001976E6"/>
    <w:rsid w:val="001A628B"/>
    <w:rsid w:val="001A654A"/>
    <w:rsid w:val="001B0562"/>
    <w:rsid w:val="001C27DF"/>
    <w:rsid w:val="001D4524"/>
    <w:rsid w:val="001D4C98"/>
    <w:rsid w:val="001D754D"/>
    <w:rsid w:val="001E04AA"/>
    <w:rsid w:val="001E0611"/>
    <w:rsid w:val="001E0762"/>
    <w:rsid w:val="001E1988"/>
    <w:rsid w:val="001F010F"/>
    <w:rsid w:val="00204FF5"/>
    <w:rsid w:val="00216848"/>
    <w:rsid w:val="00216B6C"/>
    <w:rsid w:val="00216D02"/>
    <w:rsid w:val="00224DDA"/>
    <w:rsid w:val="0023243B"/>
    <w:rsid w:val="00233115"/>
    <w:rsid w:val="00233579"/>
    <w:rsid w:val="002409AB"/>
    <w:rsid w:val="0025118A"/>
    <w:rsid w:val="0025257E"/>
    <w:rsid w:val="00254690"/>
    <w:rsid w:val="0026538D"/>
    <w:rsid w:val="00266388"/>
    <w:rsid w:val="00267565"/>
    <w:rsid w:val="00271104"/>
    <w:rsid w:val="0027645B"/>
    <w:rsid w:val="002824FE"/>
    <w:rsid w:val="002904C4"/>
    <w:rsid w:val="00290913"/>
    <w:rsid w:val="0029267E"/>
    <w:rsid w:val="0029399F"/>
    <w:rsid w:val="00295662"/>
    <w:rsid w:val="002956EE"/>
    <w:rsid w:val="00295AB3"/>
    <w:rsid w:val="00297D45"/>
    <w:rsid w:val="002A1E81"/>
    <w:rsid w:val="002A4E00"/>
    <w:rsid w:val="002B269F"/>
    <w:rsid w:val="002B491C"/>
    <w:rsid w:val="002C62E1"/>
    <w:rsid w:val="002D06D6"/>
    <w:rsid w:val="002D167C"/>
    <w:rsid w:val="002D7D00"/>
    <w:rsid w:val="002E1C9C"/>
    <w:rsid w:val="002E34BF"/>
    <w:rsid w:val="002E3F6D"/>
    <w:rsid w:val="002E6D38"/>
    <w:rsid w:val="002F5235"/>
    <w:rsid w:val="002F5420"/>
    <w:rsid w:val="00305D59"/>
    <w:rsid w:val="00305D69"/>
    <w:rsid w:val="00320A84"/>
    <w:rsid w:val="00324296"/>
    <w:rsid w:val="00331B7A"/>
    <w:rsid w:val="00340CA0"/>
    <w:rsid w:val="00345D83"/>
    <w:rsid w:val="0034778B"/>
    <w:rsid w:val="00352E42"/>
    <w:rsid w:val="00353985"/>
    <w:rsid w:val="00360EB1"/>
    <w:rsid w:val="003635B4"/>
    <w:rsid w:val="0036379C"/>
    <w:rsid w:val="003643CA"/>
    <w:rsid w:val="00364F93"/>
    <w:rsid w:val="00374C56"/>
    <w:rsid w:val="00381356"/>
    <w:rsid w:val="00385B0C"/>
    <w:rsid w:val="00394652"/>
    <w:rsid w:val="003A0E8F"/>
    <w:rsid w:val="003A267A"/>
    <w:rsid w:val="003A44F5"/>
    <w:rsid w:val="003A552C"/>
    <w:rsid w:val="003A6B48"/>
    <w:rsid w:val="003B0508"/>
    <w:rsid w:val="003B11A1"/>
    <w:rsid w:val="003B19B3"/>
    <w:rsid w:val="003B3C46"/>
    <w:rsid w:val="003C3E43"/>
    <w:rsid w:val="003C7A71"/>
    <w:rsid w:val="003D3D47"/>
    <w:rsid w:val="003E2DC8"/>
    <w:rsid w:val="003E749F"/>
    <w:rsid w:val="003F443B"/>
    <w:rsid w:val="003F5577"/>
    <w:rsid w:val="003F6063"/>
    <w:rsid w:val="00403322"/>
    <w:rsid w:val="004040B9"/>
    <w:rsid w:val="00404445"/>
    <w:rsid w:val="00404B96"/>
    <w:rsid w:val="0041074F"/>
    <w:rsid w:val="00414BBA"/>
    <w:rsid w:val="00426926"/>
    <w:rsid w:val="00426EE8"/>
    <w:rsid w:val="0043431C"/>
    <w:rsid w:val="0045219F"/>
    <w:rsid w:val="00453F7C"/>
    <w:rsid w:val="0045768D"/>
    <w:rsid w:val="004664BF"/>
    <w:rsid w:val="00470991"/>
    <w:rsid w:val="00472653"/>
    <w:rsid w:val="00473FB7"/>
    <w:rsid w:val="004766D2"/>
    <w:rsid w:val="00477BF8"/>
    <w:rsid w:val="00482E74"/>
    <w:rsid w:val="00484300"/>
    <w:rsid w:val="00484381"/>
    <w:rsid w:val="004876B2"/>
    <w:rsid w:val="004964CC"/>
    <w:rsid w:val="004A4836"/>
    <w:rsid w:val="004A7EA0"/>
    <w:rsid w:val="004B13EA"/>
    <w:rsid w:val="004B29B9"/>
    <w:rsid w:val="004C02EC"/>
    <w:rsid w:val="004C0884"/>
    <w:rsid w:val="004C1A21"/>
    <w:rsid w:val="004C1FE7"/>
    <w:rsid w:val="004C35B2"/>
    <w:rsid w:val="004C4F07"/>
    <w:rsid w:val="004D32B1"/>
    <w:rsid w:val="004D4D99"/>
    <w:rsid w:val="004D5467"/>
    <w:rsid w:val="004F2869"/>
    <w:rsid w:val="004F4255"/>
    <w:rsid w:val="004F4880"/>
    <w:rsid w:val="004F668A"/>
    <w:rsid w:val="004F6D4C"/>
    <w:rsid w:val="004F77CB"/>
    <w:rsid w:val="005002F9"/>
    <w:rsid w:val="00500B67"/>
    <w:rsid w:val="00501FE9"/>
    <w:rsid w:val="00503FBC"/>
    <w:rsid w:val="00507AE9"/>
    <w:rsid w:val="0051614E"/>
    <w:rsid w:val="00516538"/>
    <w:rsid w:val="00517EAE"/>
    <w:rsid w:val="00520735"/>
    <w:rsid w:val="005218C6"/>
    <w:rsid w:val="00527689"/>
    <w:rsid w:val="0053238E"/>
    <w:rsid w:val="00544E33"/>
    <w:rsid w:val="0054760E"/>
    <w:rsid w:val="00550F70"/>
    <w:rsid w:val="0055107D"/>
    <w:rsid w:val="005568AA"/>
    <w:rsid w:val="00561369"/>
    <w:rsid w:val="005627A4"/>
    <w:rsid w:val="0056368F"/>
    <w:rsid w:val="00564E21"/>
    <w:rsid w:val="005668BE"/>
    <w:rsid w:val="00567304"/>
    <w:rsid w:val="0057035B"/>
    <w:rsid w:val="00576F5B"/>
    <w:rsid w:val="00586CF7"/>
    <w:rsid w:val="0059207E"/>
    <w:rsid w:val="00594DAC"/>
    <w:rsid w:val="005A1041"/>
    <w:rsid w:val="005A3365"/>
    <w:rsid w:val="005A3D3C"/>
    <w:rsid w:val="005A459D"/>
    <w:rsid w:val="005A4BA7"/>
    <w:rsid w:val="005A4D28"/>
    <w:rsid w:val="005A7D08"/>
    <w:rsid w:val="005B1399"/>
    <w:rsid w:val="005B18C7"/>
    <w:rsid w:val="005B2F8C"/>
    <w:rsid w:val="005C0FEB"/>
    <w:rsid w:val="005C19DF"/>
    <w:rsid w:val="005C1D7A"/>
    <w:rsid w:val="005C2C84"/>
    <w:rsid w:val="005C36CA"/>
    <w:rsid w:val="005C5152"/>
    <w:rsid w:val="005C7C60"/>
    <w:rsid w:val="005D28D4"/>
    <w:rsid w:val="005D66AB"/>
    <w:rsid w:val="005D786E"/>
    <w:rsid w:val="005E06A9"/>
    <w:rsid w:val="005E5EC0"/>
    <w:rsid w:val="005F0FBA"/>
    <w:rsid w:val="005F1786"/>
    <w:rsid w:val="005F252B"/>
    <w:rsid w:val="005F36D7"/>
    <w:rsid w:val="005F4E21"/>
    <w:rsid w:val="005F5032"/>
    <w:rsid w:val="005F77B5"/>
    <w:rsid w:val="0060377F"/>
    <w:rsid w:val="00604A6E"/>
    <w:rsid w:val="0061332E"/>
    <w:rsid w:val="00626146"/>
    <w:rsid w:val="00630F42"/>
    <w:rsid w:val="00632F08"/>
    <w:rsid w:val="0063593D"/>
    <w:rsid w:val="006411E9"/>
    <w:rsid w:val="00641B7F"/>
    <w:rsid w:val="006520C0"/>
    <w:rsid w:val="00656398"/>
    <w:rsid w:val="00672C98"/>
    <w:rsid w:val="00673225"/>
    <w:rsid w:val="00676178"/>
    <w:rsid w:val="0067638B"/>
    <w:rsid w:val="00683C09"/>
    <w:rsid w:val="006902D1"/>
    <w:rsid w:val="0069039A"/>
    <w:rsid w:val="006A1771"/>
    <w:rsid w:val="006A288E"/>
    <w:rsid w:val="006A53BA"/>
    <w:rsid w:val="006C4799"/>
    <w:rsid w:val="006C4E9C"/>
    <w:rsid w:val="006C5EDD"/>
    <w:rsid w:val="006D0D78"/>
    <w:rsid w:val="006D3753"/>
    <w:rsid w:val="006E1E3B"/>
    <w:rsid w:val="006E2B13"/>
    <w:rsid w:val="006E4A18"/>
    <w:rsid w:val="006E5998"/>
    <w:rsid w:val="006E6382"/>
    <w:rsid w:val="006E76C9"/>
    <w:rsid w:val="006E79DB"/>
    <w:rsid w:val="006F17A1"/>
    <w:rsid w:val="006F2BCD"/>
    <w:rsid w:val="006F2F1E"/>
    <w:rsid w:val="006F4444"/>
    <w:rsid w:val="006F667D"/>
    <w:rsid w:val="007030AF"/>
    <w:rsid w:val="0070412E"/>
    <w:rsid w:val="0070444D"/>
    <w:rsid w:val="00705F2B"/>
    <w:rsid w:val="0072008C"/>
    <w:rsid w:val="00720ADC"/>
    <w:rsid w:val="0072140E"/>
    <w:rsid w:val="00723A91"/>
    <w:rsid w:val="00725D38"/>
    <w:rsid w:val="00725E07"/>
    <w:rsid w:val="00731EBB"/>
    <w:rsid w:val="007332A7"/>
    <w:rsid w:val="00735CE8"/>
    <w:rsid w:val="007363AB"/>
    <w:rsid w:val="00740467"/>
    <w:rsid w:val="00742F66"/>
    <w:rsid w:val="00751AF8"/>
    <w:rsid w:val="0076385B"/>
    <w:rsid w:val="00763C24"/>
    <w:rsid w:val="007673EB"/>
    <w:rsid w:val="007725E4"/>
    <w:rsid w:val="00773B1E"/>
    <w:rsid w:val="00776035"/>
    <w:rsid w:val="007772E3"/>
    <w:rsid w:val="00782300"/>
    <w:rsid w:val="007843E1"/>
    <w:rsid w:val="00786FD4"/>
    <w:rsid w:val="00790147"/>
    <w:rsid w:val="007960BE"/>
    <w:rsid w:val="007A2961"/>
    <w:rsid w:val="007A40B2"/>
    <w:rsid w:val="007A7845"/>
    <w:rsid w:val="007A7FA3"/>
    <w:rsid w:val="007B39D3"/>
    <w:rsid w:val="007B5A48"/>
    <w:rsid w:val="007B75E6"/>
    <w:rsid w:val="007B774C"/>
    <w:rsid w:val="007C1769"/>
    <w:rsid w:val="007C2074"/>
    <w:rsid w:val="007C22D4"/>
    <w:rsid w:val="007C2723"/>
    <w:rsid w:val="007C6A23"/>
    <w:rsid w:val="007C6E3C"/>
    <w:rsid w:val="007E3FB7"/>
    <w:rsid w:val="007E51BF"/>
    <w:rsid w:val="007F4FFE"/>
    <w:rsid w:val="007F5D9C"/>
    <w:rsid w:val="00801D09"/>
    <w:rsid w:val="00802606"/>
    <w:rsid w:val="008040E8"/>
    <w:rsid w:val="008053F8"/>
    <w:rsid w:val="0080785F"/>
    <w:rsid w:val="008147DD"/>
    <w:rsid w:val="00814BD2"/>
    <w:rsid w:val="0082688F"/>
    <w:rsid w:val="008274FF"/>
    <w:rsid w:val="00836418"/>
    <w:rsid w:val="00841E86"/>
    <w:rsid w:val="0084309C"/>
    <w:rsid w:val="008433D6"/>
    <w:rsid w:val="00843A4A"/>
    <w:rsid w:val="00852196"/>
    <w:rsid w:val="00857750"/>
    <w:rsid w:val="0085778C"/>
    <w:rsid w:val="00864B67"/>
    <w:rsid w:val="008862F5"/>
    <w:rsid w:val="00894241"/>
    <w:rsid w:val="0089425F"/>
    <w:rsid w:val="008A0E65"/>
    <w:rsid w:val="008B0346"/>
    <w:rsid w:val="008B0E1B"/>
    <w:rsid w:val="008B2BAE"/>
    <w:rsid w:val="008B4255"/>
    <w:rsid w:val="008B503B"/>
    <w:rsid w:val="008C12FA"/>
    <w:rsid w:val="008C2835"/>
    <w:rsid w:val="008C398D"/>
    <w:rsid w:val="008C6E36"/>
    <w:rsid w:val="008D11C7"/>
    <w:rsid w:val="008D3B5E"/>
    <w:rsid w:val="008D5F35"/>
    <w:rsid w:val="008E1BEC"/>
    <w:rsid w:val="008E262F"/>
    <w:rsid w:val="008E4505"/>
    <w:rsid w:val="008E4E60"/>
    <w:rsid w:val="008E6974"/>
    <w:rsid w:val="008F671A"/>
    <w:rsid w:val="009018F4"/>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7724D"/>
    <w:rsid w:val="00983DB2"/>
    <w:rsid w:val="00986B43"/>
    <w:rsid w:val="00993216"/>
    <w:rsid w:val="00994AF2"/>
    <w:rsid w:val="00995422"/>
    <w:rsid w:val="009977D9"/>
    <w:rsid w:val="009A0F11"/>
    <w:rsid w:val="009A21CF"/>
    <w:rsid w:val="009A31A2"/>
    <w:rsid w:val="009B0C2F"/>
    <w:rsid w:val="009B30B2"/>
    <w:rsid w:val="009B547A"/>
    <w:rsid w:val="009C595C"/>
    <w:rsid w:val="009C70D9"/>
    <w:rsid w:val="009D1366"/>
    <w:rsid w:val="009D5B6C"/>
    <w:rsid w:val="009E30EE"/>
    <w:rsid w:val="009E7187"/>
    <w:rsid w:val="009E7376"/>
    <w:rsid w:val="009F18DF"/>
    <w:rsid w:val="009F4CAD"/>
    <w:rsid w:val="009F655A"/>
    <w:rsid w:val="00A00153"/>
    <w:rsid w:val="00A00CBC"/>
    <w:rsid w:val="00A0356E"/>
    <w:rsid w:val="00A0502B"/>
    <w:rsid w:val="00A05561"/>
    <w:rsid w:val="00A1127E"/>
    <w:rsid w:val="00A138CD"/>
    <w:rsid w:val="00A161D6"/>
    <w:rsid w:val="00A20D01"/>
    <w:rsid w:val="00A263B1"/>
    <w:rsid w:val="00A34787"/>
    <w:rsid w:val="00A35389"/>
    <w:rsid w:val="00A36D0C"/>
    <w:rsid w:val="00A42E0C"/>
    <w:rsid w:val="00A46939"/>
    <w:rsid w:val="00A47B2F"/>
    <w:rsid w:val="00A52060"/>
    <w:rsid w:val="00A65014"/>
    <w:rsid w:val="00A73260"/>
    <w:rsid w:val="00A776CE"/>
    <w:rsid w:val="00A77DD0"/>
    <w:rsid w:val="00A91604"/>
    <w:rsid w:val="00A9464A"/>
    <w:rsid w:val="00A968C2"/>
    <w:rsid w:val="00A96CAA"/>
    <w:rsid w:val="00A97889"/>
    <w:rsid w:val="00AA591D"/>
    <w:rsid w:val="00AB0052"/>
    <w:rsid w:val="00AB07AD"/>
    <w:rsid w:val="00AB11FA"/>
    <w:rsid w:val="00AB27C8"/>
    <w:rsid w:val="00AB4921"/>
    <w:rsid w:val="00AB5CC7"/>
    <w:rsid w:val="00AB5D66"/>
    <w:rsid w:val="00AC5770"/>
    <w:rsid w:val="00AC5A0A"/>
    <w:rsid w:val="00AD053A"/>
    <w:rsid w:val="00AD4014"/>
    <w:rsid w:val="00AE06E1"/>
    <w:rsid w:val="00AE20E7"/>
    <w:rsid w:val="00AF3631"/>
    <w:rsid w:val="00AF65EB"/>
    <w:rsid w:val="00AF67F7"/>
    <w:rsid w:val="00AF6BA9"/>
    <w:rsid w:val="00AF71C1"/>
    <w:rsid w:val="00B02FA3"/>
    <w:rsid w:val="00B045E1"/>
    <w:rsid w:val="00B047B4"/>
    <w:rsid w:val="00B13FA5"/>
    <w:rsid w:val="00B16033"/>
    <w:rsid w:val="00B166FA"/>
    <w:rsid w:val="00B178E0"/>
    <w:rsid w:val="00B17909"/>
    <w:rsid w:val="00B201EC"/>
    <w:rsid w:val="00B2656B"/>
    <w:rsid w:val="00B34118"/>
    <w:rsid w:val="00B43486"/>
    <w:rsid w:val="00B4618E"/>
    <w:rsid w:val="00B508B5"/>
    <w:rsid w:val="00B509BA"/>
    <w:rsid w:val="00B5352F"/>
    <w:rsid w:val="00B54101"/>
    <w:rsid w:val="00B60686"/>
    <w:rsid w:val="00B670F0"/>
    <w:rsid w:val="00B73940"/>
    <w:rsid w:val="00B75B08"/>
    <w:rsid w:val="00B80EED"/>
    <w:rsid w:val="00B845ED"/>
    <w:rsid w:val="00B91150"/>
    <w:rsid w:val="00B92656"/>
    <w:rsid w:val="00BB00A2"/>
    <w:rsid w:val="00BC2680"/>
    <w:rsid w:val="00BC3EBF"/>
    <w:rsid w:val="00BC6ADB"/>
    <w:rsid w:val="00BD0A8A"/>
    <w:rsid w:val="00BD104C"/>
    <w:rsid w:val="00BD1E5B"/>
    <w:rsid w:val="00BD5373"/>
    <w:rsid w:val="00BD5B4B"/>
    <w:rsid w:val="00BD73D5"/>
    <w:rsid w:val="00BE02CE"/>
    <w:rsid w:val="00BE0CE4"/>
    <w:rsid w:val="00BE3F7B"/>
    <w:rsid w:val="00C00FCD"/>
    <w:rsid w:val="00C103B1"/>
    <w:rsid w:val="00C10B33"/>
    <w:rsid w:val="00C113C2"/>
    <w:rsid w:val="00C12988"/>
    <w:rsid w:val="00C1506D"/>
    <w:rsid w:val="00C20561"/>
    <w:rsid w:val="00C22186"/>
    <w:rsid w:val="00C27794"/>
    <w:rsid w:val="00C31BE6"/>
    <w:rsid w:val="00C31C00"/>
    <w:rsid w:val="00C31EA9"/>
    <w:rsid w:val="00C36AA2"/>
    <w:rsid w:val="00C40604"/>
    <w:rsid w:val="00C409B6"/>
    <w:rsid w:val="00C42567"/>
    <w:rsid w:val="00C44800"/>
    <w:rsid w:val="00C46555"/>
    <w:rsid w:val="00C4700F"/>
    <w:rsid w:val="00C509DC"/>
    <w:rsid w:val="00C515B8"/>
    <w:rsid w:val="00C51929"/>
    <w:rsid w:val="00C526A5"/>
    <w:rsid w:val="00C53608"/>
    <w:rsid w:val="00C53C5C"/>
    <w:rsid w:val="00C572B1"/>
    <w:rsid w:val="00C61392"/>
    <w:rsid w:val="00C62FCD"/>
    <w:rsid w:val="00C649CD"/>
    <w:rsid w:val="00C75429"/>
    <w:rsid w:val="00C80F39"/>
    <w:rsid w:val="00C83CF1"/>
    <w:rsid w:val="00C854AC"/>
    <w:rsid w:val="00C8561C"/>
    <w:rsid w:val="00C9284B"/>
    <w:rsid w:val="00C948CF"/>
    <w:rsid w:val="00C94BC0"/>
    <w:rsid w:val="00C97016"/>
    <w:rsid w:val="00CA0DAF"/>
    <w:rsid w:val="00CA124A"/>
    <w:rsid w:val="00CA1B37"/>
    <w:rsid w:val="00CA23DA"/>
    <w:rsid w:val="00CA4083"/>
    <w:rsid w:val="00CA48B2"/>
    <w:rsid w:val="00CA74B5"/>
    <w:rsid w:val="00CB0BF0"/>
    <w:rsid w:val="00CC400B"/>
    <w:rsid w:val="00CD4754"/>
    <w:rsid w:val="00CD6133"/>
    <w:rsid w:val="00CE00DA"/>
    <w:rsid w:val="00CE1D94"/>
    <w:rsid w:val="00CE70F8"/>
    <w:rsid w:val="00CF11C6"/>
    <w:rsid w:val="00CF2F5A"/>
    <w:rsid w:val="00D015E0"/>
    <w:rsid w:val="00D01E60"/>
    <w:rsid w:val="00D03B7F"/>
    <w:rsid w:val="00D05BC4"/>
    <w:rsid w:val="00D077D4"/>
    <w:rsid w:val="00D1326A"/>
    <w:rsid w:val="00D1583E"/>
    <w:rsid w:val="00D16E49"/>
    <w:rsid w:val="00D20F63"/>
    <w:rsid w:val="00D233F2"/>
    <w:rsid w:val="00D3115E"/>
    <w:rsid w:val="00D3139F"/>
    <w:rsid w:val="00D347A6"/>
    <w:rsid w:val="00D353F2"/>
    <w:rsid w:val="00D37C1B"/>
    <w:rsid w:val="00D4026B"/>
    <w:rsid w:val="00D4203B"/>
    <w:rsid w:val="00D4205D"/>
    <w:rsid w:val="00D47C87"/>
    <w:rsid w:val="00D47ED0"/>
    <w:rsid w:val="00D507EE"/>
    <w:rsid w:val="00D51B8A"/>
    <w:rsid w:val="00D55D74"/>
    <w:rsid w:val="00D63460"/>
    <w:rsid w:val="00D65AA1"/>
    <w:rsid w:val="00D70EB1"/>
    <w:rsid w:val="00D847B1"/>
    <w:rsid w:val="00D87EC4"/>
    <w:rsid w:val="00D9066E"/>
    <w:rsid w:val="00D9337B"/>
    <w:rsid w:val="00D94985"/>
    <w:rsid w:val="00DA0294"/>
    <w:rsid w:val="00DA0CFA"/>
    <w:rsid w:val="00DA281C"/>
    <w:rsid w:val="00DA3A5D"/>
    <w:rsid w:val="00DA6759"/>
    <w:rsid w:val="00DB30BF"/>
    <w:rsid w:val="00DB4E4E"/>
    <w:rsid w:val="00DB7506"/>
    <w:rsid w:val="00DB7BED"/>
    <w:rsid w:val="00DB7E09"/>
    <w:rsid w:val="00DC1809"/>
    <w:rsid w:val="00DC60FF"/>
    <w:rsid w:val="00DD2565"/>
    <w:rsid w:val="00DD3473"/>
    <w:rsid w:val="00DD42E2"/>
    <w:rsid w:val="00DD502A"/>
    <w:rsid w:val="00DD5522"/>
    <w:rsid w:val="00DD7949"/>
    <w:rsid w:val="00DE37DE"/>
    <w:rsid w:val="00DE5CC1"/>
    <w:rsid w:val="00DF1F92"/>
    <w:rsid w:val="00DF363C"/>
    <w:rsid w:val="00DF4166"/>
    <w:rsid w:val="00E03D68"/>
    <w:rsid w:val="00E129AE"/>
    <w:rsid w:val="00E14F73"/>
    <w:rsid w:val="00E171AE"/>
    <w:rsid w:val="00E35811"/>
    <w:rsid w:val="00E362CB"/>
    <w:rsid w:val="00E40F82"/>
    <w:rsid w:val="00E56242"/>
    <w:rsid w:val="00E90E26"/>
    <w:rsid w:val="00E91082"/>
    <w:rsid w:val="00E9527A"/>
    <w:rsid w:val="00E95449"/>
    <w:rsid w:val="00E97EB0"/>
    <w:rsid w:val="00EA016D"/>
    <w:rsid w:val="00EB3745"/>
    <w:rsid w:val="00EC4C87"/>
    <w:rsid w:val="00EC65A2"/>
    <w:rsid w:val="00EC72BA"/>
    <w:rsid w:val="00ED1D29"/>
    <w:rsid w:val="00ED4C32"/>
    <w:rsid w:val="00ED7794"/>
    <w:rsid w:val="00EE23A3"/>
    <w:rsid w:val="00EE443E"/>
    <w:rsid w:val="00EE5639"/>
    <w:rsid w:val="00EF1C2A"/>
    <w:rsid w:val="00EF66A8"/>
    <w:rsid w:val="00F02685"/>
    <w:rsid w:val="00F04BB4"/>
    <w:rsid w:val="00F15D6B"/>
    <w:rsid w:val="00F2157A"/>
    <w:rsid w:val="00F23308"/>
    <w:rsid w:val="00F245B4"/>
    <w:rsid w:val="00F26E39"/>
    <w:rsid w:val="00F31DA7"/>
    <w:rsid w:val="00F3338E"/>
    <w:rsid w:val="00F33644"/>
    <w:rsid w:val="00F35372"/>
    <w:rsid w:val="00F36427"/>
    <w:rsid w:val="00F41CDE"/>
    <w:rsid w:val="00F43F53"/>
    <w:rsid w:val="00F45A28"/>
    <w:rsid w:val="00F531C6"/>
    <w:rsid w:val="00F5504A"/>
    <w:rsid w:val="00F646C3"/>
    <w:rsid w:val="00F836DA"/>
    <w:rsid w:val="00F84A21"/>
    <w:rsid w:val="00F94D7E"/>
    <w:rsid w:val="00F96D60"/>
    <w:rsid w:val="00F96F4C"/>
    <w:rsid w:val="00FA0FC5"/>
    <w:rsid w:val="00FA2262"/>
    <w:rsid w:val="00FA2FDD"/>
    <w:rsid w:val="00FA4833"/>
    <w:rsid w:val="00FB0EA4"/>
    <w:rsid w:val="00FB1BDB"/>
    <w:rsid w:val="00FC1EF4"/>
    <w:rsid w:val="00FC574B"/>
    <w:rsid w:val="00FC792C"/>
    <w:rsid w:val="00FD213B"/>
    <w:rsid w:val="00FD3B1E"/>
    <w:rsid w:val="00FE234C"/>
    <w:rsid w:val="00FE3150"/>
    <w:rsid w:val="00FE3CF6"/>
    <w:rsid w:val="00FF595F"/>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0A17B5"/>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47">
    <w:name w:val="DPIE normal47"/>
    <w:basedOn w:val="TableNormal"/>
    <w:uiPriority w:val="99"/>
    <w:rsid w:val="008C12FA"/>
    <w:pPr>
      <w:spacing w:after="0" w:line="240" w:lineRule="auto"/>
    </w:pPr>
    <w:rPr>
      <w:rFonts w:ascii="Arial" w:eastAsiaTheme="minorHAnsi" w:hAnsi="Arial"/>
      <w:sz w:val="20"/>
      <w:lang w:eastAsia="en-US"/>
    </w:rPr>
    <w:tblPr>
      <w:tblBorders>
        <w:bottom w:val="single" w:sz="4" w:space="0" w:color="D7153A" w:themeColor="text2"/>
        <w:insideH w:val="single" w:sz="4" w:space="0" w:color="D7153A" w:themeColor="text2"/>
        <w:insideV w:val="single" w:sz="4" w:space="0" w:color="D7153A" w:themeColor="text2"/>
      </w:tblBorders>
      <w:tblCellMar>
        <w:left w:w="85" w:type="dxa"/>
        <w:right w:w="85" w:type="dxa"/>
      </w:tblCellMar>
    </w:tblPr>
    <w:trPr>
      <w:cantSplit/>
    </w:trPr>
    <w:tblStylePr w:type="firstRow">
      <w:pPr>
        <w:jc w:val="left"/>
      </w:pPr>
      <w:rPr>
        <w:b w:val="0"/>
      </w:rPr>
      <w:tblPr/>
      <w:tcPr>
        <w:tcBorders>
          <w:top w:val="nil"/>
          <w:left w:val="nil"/>
          <w:bottom w:val="single" w:sz="4" w:space="0" w:color="8CE0FF" w:themeColor="accent4"/>
          <w:right w:val="nil"/>
          <w:insideH w:val="single" w:sz="4" w:space="0" w:color="D7153A" w:themeColor="text2"/>
          <w:insideV w:val="single" w:sz="4" w:space="0" w:color="D7153A" w:themeColor="text2"/>
        </w:tcBorders>
        <w:shd w:val="clear" w:color="auto" w:fill="002664" w:themeFill="background2"/>
      </w:tcPr>
    </w:tblStylePr>
  </w:style>
  <w:style w:type="table" w:customStyle="1" w:styleId="DPIEnormal48">
    <w:name w:val="DPIE normal48"/>
    <w:basedOn w:val="TableNormal"/>
    <w:uiPriority w:val="99"/>
    <w:rsid w:val="008C12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8C12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8C12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B7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62051459">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legislation.nsw.gov.au/view/whole/html/inforce/current/act-1991-08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nsw.gov.au/view/html/inforce/current/sl-2016-050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sl-2016-049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121F9"/>
    <w:rsid w:val="00081713"/>
    <w:rsid w:val="00296DD6"/>
    <w:rsid w:val="00304B98"/>
    <w:rsid w:val="00363CD1"/>
    <w:rsid w:val="003B6001"/>
    <w:rsid w:val="003C4204"/>
    <w:rsid w:val="004A3CAC"/>
    <w:rsid w:val="00581A52"/>
    <w:rsid w:val="005D6966"/>
    <w:rsid w:val="005F695B"/>
    <w:rsid w:val="007847B4"/>
    <w:rsid w:val="007B4F28"/>
    <w:rsid w:val="0086063E"/>
    <w:rsid w:val="008917B2"/>
    <w:rsid w:val="0093051F"/>
    <w:rsid w:val="00950575"/>
    <w:rsid w:val="00A561B4"/>
    <w:rsid w:val="00AA6C5D"/>
    <w:rsid w:val="00AD56BE"/>
    <w:rsid w:val="00B5657A"/>
    <w:rsid w:val="00BA3DD8"/>
    <w:rsid w:val="00C022FF"/>
    <w:rsid w:val="00C43C60"/>
    <w:rsid w:val="00D540BE"/>
    <w:rsid w:val="00DA6210"/>
    <w:rsid w:val="00EA1AF1"/>
    <w:rsid w:val="00F0444E"/>
    <w:rsid w:val="00F85415"/>
    <w:rsid w:val="00F9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729AB-A690-4D9D-AF35-E06BF14B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25</TotalTime>
  <Pages>9</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AD9, Mining Act 1992</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ER01, Mining Act 1992 and Petroleum (Onshore) Act 1991</dc:title>
  <dc:subject/>
  <dc:creator>Kirsten Stoop</dc:creator>
  <cp:keywords/>
  <dc:description/>
  <cp:lastModifiedBy>Oliver Brambley</cp:lastModifiedBy>
  <cp:revision>32</cp:revision>
  <cp:lastPrinted>2022-03-23T11:08:00Z</cp:lastPrinted>
  <dcterms:created xsi:type="dcterms:W3CDTF">2022-09-21T00:50:00Z</dcterms:created>
  <dcterms:modified xsi:type="dcterms:W3CDTF">2023-02-28T04:49:00Z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ies>
</file>