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443B" w14:textId="19864ADD" w:rsidR="00C738C0" w:rsidRDefault="003268D7" w:rsidP="00C738C0">
      <w:pPr>
        <w:pStyle w:val="Smallbodycopy"/>
      </w:pPr>
      <w:r>
        <w:t>August</w:t>
      </w:r>
      <w:r w:rsidR="00C738C0" w:rsidRPr="00D043FA">
        <w:t xml:space="preserve"> 202</w:t>
      </w:r>
      <w:r>
        <w:t>3</w:t>
      </w:r>
    </w:p>
    <w:p w14:paraId="614D9766" w14:textId="77777777" w:rsidR="00C738C0" w:rsidRPr="00516538" w:rsidRDefault="00C738C0" w:rsidP="00C738C0">
      <w:pPr>
        <w:pStyle w:val="Smallbodycopy"/>
      </w:pPr>
    </w:p>
    <w:p w14:paraId="78B60994" w14:textId="257AE9D9" w:rsidR="00C738C0" w:rsidRDefault="00F972E4" w:rsidP="00C738C0">
      <w:pPr>
        <w:pStyle w:val="Smallbodycopy"/>
        <w:rPr>
          <w:rFonts w:asciiTheme="majorHAnsi" w:hAnsiTheme="majorHAnsi"/>
          <w:sz w:val="36"/>
          <w:szCs w:val="22"/>
        </w:rPr>
      </w:pPr>
      <w:r>
        <w:rPr>
          <w:rFonts w:asciiTheme="majorHAnsi" w:hAnsiTheme="majorHAnsi"/>
          <w:sz w:val="36"/>
          <w:szCs w:val="22"/>
        </w:rPr>
        <w:t>A</w:t>
      </w:r>
      <w:r w:rsidR="00814B41">
        <w:rPr>
          <w:rFonts w:asciiTheme="majorHAnsi" w:hAnsiTheme="majorHAnsi"/>
          <w:sz w:val="36"/>
          <w:szCs w:val="22"/>
        </w:rPr>
        <w:t>uthorising credit</w:t>
      </w:r>
      <w:r w:rsidR="00E94572">
        <w:rPr>
          <w:rFonts w:asciiTheme="majorHAnsi" w:hAnsiTheme="majorHAnsi"/>
          <w:sz w:val="36"/>
          <w:szCs w:val="22"/>
        </w:rPr>
        <w:t xml:space="preserve"> or debit</w:t>
      </w:r>
      <w:r w:rsidR="00814B41">
        <w:rPr>
          <w:rFonts w:asciiTheme="majorHAnsi" w:hAnsiTheme="majorHAnsi"/>
          <w:sz w:val="36"/>
          <w:szCs w:val="22"/>
        </w:rPr>
        <w:t xml:space="preserve"> card payment </w:t>
      </w:r>
      <w:r w:rsidR="004C5DFB">
        <w:rPr>
          <w:rFonts w:asciiTheme="majorHAnsi" w:hAnsiTheme="majorHAnsi"/>
          <w:sz w:val="36"/>
          <w:szCs w:val="22"/>
        </w:rPr>
        <w:t>for</w:t>
      </w:r>
      <w:r w:rsidR="00814B41">
        <w:rPr>
          <w:rFonts w:asciiTheme="majorHAnsi" w:hAnsiTheme="majorHAnsi"/>
          <w:sz w:val="36"/>
          <w:szCs w:val="22"/>
        </w:rPr>
        <w:t xml:space="preserve"> small-scale title </w:t>
      </w:r>
      <w:r w:rsidR="003268D7">
        <w:rPr>
          <w:rFonts w:asciiTheme="majorHAnsi" w:hAnsiTheme="majorHAnsi"/>
          <w:sz w:val="36"/>
          <w:szCs w:val="22"/>
        </w:rPr>
        <w:t>matters</w:t>
      </w:r>
      <w:r w:rsidR="00814B41">
        <w:rPr>
          <w:rFonts w:asciiTheme="majorHAnsi" w:hAnsiTheme="majorHAnsi"/>
          <w:sz w:val="36"/>
          <w:szCs w:val="22"/>
        </w:rPr>
        <w:t xml:space="preserve"> </w:t>
      </w:r>
      <w:r w:rsidR="00BF37E2">
        <w:rPr>
          <w:rFonts w:asciiTheme="majorHAnsi" w:hAnsiTheme="majorHAnsi"/>
          <w:sz w:val="36"/>
          <w:szCs w:val="22"/>
        </w:rPr>
        <w:t>in the Lightning Ridge Mineral Claims Dis</w:t>
      </w:r>
      <w:r w:rsidR="003A438D">
        <w:rPr>
          <w:rFonts w:asciiTheme="majorHAnsi" w:hAnsiTheme="majorHAnsi"/>
          <w:sz w:val="36"/>
          <w:szCs w:val="22"/>
        </w:rPr>
        <w:t>trict</w:t>
      </w:r>
    </w:p>
    <w:p w14:paraId="7A9A77AF" w14:textId="7055B877" w:rsidR="00C738C0" w:rsidRDefault="00000000" w:rsidP="00C738C0">
      <w:pPr>
        <w:pStyle w:val="Heading1"/>
      </w:pPr>
      <w:sdt>
        <w:sdtPr>
          <w:rPr>
            <w:i/>
          </w:rPr>
          <w:alias w:val="Title"/>
          <w:tag w:val=""/>
          <w:id w:val="-435365561"/>
          <w:placeholder>
            <w:docPart w:val="773CF180C3E042D4AC3B79C2FACBD449"/>
          </w:placeholder>
          <w:dataBinding w:prefixMappings="xmlns:ns0='http://purl.org/dc/elements/1.1/' xmlns:ns1='http://schemas.openxmlformats.org/package/2006/metadata/core-properties' " w:xpath="/ns1:coreProperties[1]/ns0:title[1]" w:storeItemID="{6C3C8BC8-F283-45AE-878A-BAB7291924A1}"/>
          <w:text/>
        </w:sdtPr>
        <w:sdtContent>
          <w:r w:rsidR="00BF37E2">
            <w:rPr>
              <w:i/>
            </w:rPr>
            <w:t xml:space="preserve">Form </w:t>
          </w:r>
          <w:r w:rsidR="003A438D">
            <w:rPr>
              <w:i/>
            </w:rPr>
            <w:t>LR</w:t>
          </w:r>
          <w:r w:rsidR="00BF37E2">
            <w:rPr>
              <w:i/>
            </w:rPr>
            <w:t>29 Mining Act 1992</w:t>
          </w:r>
        </w:sdtContent>
      </w:sdt>
    </w:p>
    <w:p w14:paraId="12EE7DC5" w14:textId="77777777" w:rsidR="00C738C0" w:rsidRDefault="00C738C0" w:rsidP="008D6DA0">
      <w:pPr>
        <w:pStyle w:val="BodyText"/>
        <w:spacing w:before="0" w:after="0"/>
      </w:pPr>
    </w:p>
    <w:p w14:paraId="33ED3839" w14:textId="7D1AE0A7" w:rsidR="003246AA" w:rsidRDefault="00973546" w:rsidP="00C03652">
      <w:pPr>
        <w:pStyle w:val="BodyText"/>
        <w:spacing w:after="0"/>
      </w:pPr>
      <w:r>
        <w:t xml:space="preserve">This form is </w:t>
      </w:r>
      <w:r w:rsidR="00E2162B">
        <w:t>an application to authorise credit or debit card payments</w:t>
      </w:r>
      <w:r w:rsidR="00240038">
        <w:t xml:space="preserve"> for small-scale title</w:t>
      </w:r>
      <w:r w:rsidR="000B7073">
        <w:t>-</w:t>
      </w:r>
      <w:r w:rsidR="00240038">
        <w:t xml:space="preserve">related matters </w:t>
      </w:r>
      <w:r w:rsidR="00D52EAA">
        <w:t>with</w:t>
      </w:r>
      <w:r w:rsidR="00240038">
        <w:t>in the Lightning Ridge Mineral Claims District</w:t>
      </w:r>
      <w:r w:rsidR="00E2162B">
        <w:t>.</w:t>
      </w:r>
      <w:r w:rsidR="003E795E">
        <w:t xml:space="preserve"> </w:t>
      </w:r>
    </w:p>
    <w:p w14:paraId="2E92BD99" w14:textId="77777777" w:rsidR="003246AA" w:rsidRPr="00CD799A" w:rsidRDefault="003246AA" w:rsidP="003246AA">
      <w:pPr>
        <w:pStyle w:val="Headingnumbered1"/>
        <w:rPr>
          <w:color w:val="auto"/>
        </w:rPr>
      </w:pPr>
      <w:bookmarkStart w:id="0" w:name="_Ref129267200"/>
      <w:r>
        <w:rPr>
          <w:color w:val="auto"/>
        </w:rPr>
        <w:t>Small-scale title holder</w:t>
      </w:r>
      <w:r w:rsidRPr="00CD799A">
        <w:rPr>
          <w:color w:val="auto"/>
        </w:rPr>
        <w:t xml:space="preserve"> details</w:t>
      </w:r>
      <w:bookmarkEnd w:id="0"/>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3397"/>
        <w:gridCol w:w="5103"/>
        <w:gridCol w:w="1560"/>
      </w:tblGrid>
      <w:tr w:rsidR="003246AA" w:rsidRPr="00860F54" w14:paraId="2C8BBD44" w14:textId="77777777" w:rsidTr="00B96785">
        <w:trPr>
          <w:cnfStyle w:val="100000000000" w:firstRow="1" w:lastRow="0" w:firstColumn="0" w:lastColumn="0" w:oddVBand="0" w:evenVBand="0" w:oddHBand="0" w:evenHBand="0" w:firstRowFirstColumn="0" w:firstRowLastColumn="0" w:lastRowFirstColumn="0" w:lastRowLastColumn="0"/>
        </w:trPr>
        <w:tc>
          <w:tcPr>
            <w:tcW w:w="10060" w:type="dxa"/>
            <w:gridSpan w:val="3"/>
            <w:tcBorders>
              <w:top w:val="none" w:sz="0" w:space="0" w:color="auto"/>
              <w:left w:val="none" w:sz="0" w:space="0" w:color="auto"/>
              <w:bottom w:val="none" w:sz="0" w:space="0" w:color="auto"/>
              <w:right w:val="none" w:sz="0" w:space="0" w:color="auto"/>
            </w:tcBorders>
          </w:tcPr>
          <w:p w14:paraId="4E8056B8" w14:textId="5BE78B3E" w:rsidR="003246AA" w:rsidRPr="00860F54" w:rsidRDefault="003246AA" w:rsidP="00AA384A">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Small-scale title h</w:t>
            </w:r>
            <w:r w:rsidRPr="00860F54">
              <w:rPr>
                <w:rFonts w:asciiTheme="minorHAnsi" w:hAnsiTheme="minorHAnsi" w:cs="Arial"/>
                <w:noProof/>
                <w:color w:val="auto"/>
                <w:lang w:eastAsia="en-AU"/>
              </w:rPr>
              <w:t>older details</w:t>
            </w:r>
          </w:p>
        </w:tc>
      </w:tr>
      <w:tr w:rsidR="003246AA" w:rsidRPr="00860F54" w14:paraId="3137B415" w14:textId="77777777" w:rsidTr="00B96785">
        <w:tc>
          <w:tcPr>
            <w:tcW w:w="3397" w:type="dxa"/>
          </w:tcPr>
          <w:p w14:paraId="07E8AD2D" w14:textId="77777777" w:rsidR="003246AA" w:rsidRPr="00860F54" w:rsidRDefault="003246AA" w:rsidP="00AA384A">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w:t>
            </w:r>
            <w:r w:rsidRPr="00860F54">
              <w:rPr>
                <w:rFonts w:asciiTheme="minorHAnsi" w:eastAsiaTheme="minorEastAsia" w:hAnsiTheme="minorHAnsi" w:cstheme="minorBidi"/>
                <w:color w:val="22272B" w:themeColor="text1"/>
                <w:lang w:eastAsia="en-US"/>
              </w:rPr>
              <w:t xml:space="preserve"> </w:t>
            </w:r>
          </w:p>
        </w:tc>
        <w:tc>
          <w:tcPr>
            <w:tcW w:w="6663" w:type="dxa"/>
            <w:gridSpan w:val="2"/>
          </w:tcPr>
          <w:p w14:paraId="666AFB4D" w14:textId="7575D140" w:rsidR="003246AA" w:rsidRPr="00860F54" w:rsidRDefault="001626DA" w:rsidP="00AA38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bookmarkStart w:id="1" w:name="Text1"/>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1"/>
          </w:p>
        </w:tc>
      </w:tr>
      <w:tr w:rsidR="00B96785" w:rsidRPr="00860F54" w14:paraId="30C0B3B1" w14:textId="77777777" w:rsidTr="00B96785">
        <w:tc>
          <w:tcPr>
            <w:tcW w:w="3397" w:type="dxa"/>
          </w:tcPr>
          <w:p w14:paraId="41044DD0" w14:textId="77777777" w:rsidR="00B96785" w:rsidRPr="00106D4F" w:rsidRDefault="00B96785" w:rsidP="00AA384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Mineral claim number</w:t>
            </w:r>
          </w:p>
        </w:tc>
        <w:tc>
          <w:tcPr>
            <w:tcW w:w="5103" w:type="dxa"/>
            <w:tcBorders>
              <w:right w:val="nil"/>
            </w:tcBorders>
          </w:tcPr>
          <w:p w14:paraId="0C8C2EB9" w14:textId="00BCC359" w:rsidR="00B96785" w:rsidRPr="00106D4F" w:rsidRDefault="001626DA" w:rsidP="00B71066">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bookmarkStart w:id="2" w:name="Text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tc>
        <w:tc>
          <w:tcPr>
            <w:tcW w:w="1560" w:type="dxa"/>
            <w:tcBorders>
              <w:left w:val="nil"/>
            </w:tcBorders>
          </w:tcPr>
          <w:p w14:paraId="5D2A09A4" w14:textId="45FBEB91" w:rsidR="00B96785" w:rsidRPr="00106D4F" w:rsidRDefault="00000000" w:rsidP="00B71066">
            <w:pPr>
              <w:tabs>
                <w:tab w:val="left" w:pos="567"/>
                <w:tab w:val="left" w:pos="2552"/>
              </w:tabs>
              <w:spacing w:before="120" w:after="120"/>
              <w:rPr>
                <w:rFonts w:asciiTheme="minorHAnsi" w:eastAsiaTheme="minorEastAsia" w:hAnsiTheme="minorHAnsi" w:cstheme="minorBidi"/>
                <w:color w:val="22272B" w:themeColor="text1"/>
                <w:lang w:eastAsia="en-US"/>
              </w:rPr>
            </w:pPr>
            <w:sdt>
              <w:sdtPr>
                <w:rPr>
                  <w:rFonts w:asciiTheme="minorHAnsi" w:eastAsiaTheme="minorEastAsia" w:hAnsiTheme="minorHAnsi" w:cstheme="minorBidi"/>
                  <w:color w:val="22272B" w:themeColor="text1"/>
                  <w:lang w:eastAsia="en-US"/>
                </w:rPr>
                <w:id w:val="1421832956"/>
                <w14:checkbox>
                  <w14:checked w14:val="0"/>
                  <w14:checkedState w14:val="2612" w14:font="MS Gothic"/>
                  <w14:uncheckedState w14:val="2610" w14:font="MS Gothic"/>
                </w14:checkbox>
              </w:sdtPr>
              <w:sdtContent>
                <w:r w:rsidR="00B96785">
                  <w:rPr>
                    <w:rFonts w:ascii="MS Gothic" w:eastAsia="MS Gothic" w:hAnsi="MS Gothic" w:cstheme="minorBidi" w:hint="eastAsia"/>
                    <w:color w:val="22272B" w:themeColor="text1"/>
                    <w:lang w:eastAsia="en-US"/>
                  </w:rPr>
                  <w:t>☐</w:t>
                </w:r>
              </w:sdtContent>
            </w:sdt>
            <w:r w:rsidR="00B96785">
              <w:rPr>
                <w:rFonts w:asciiTheme="minorHAnsi" w:eastAsiaTheme="minorEastAsia" w:hAnsiTheme="minorHAnsi" w:cstheme="minorBidi"/>
                <w:color w:val="22272B" w:themeColor="text1"/>
                <w:lang w:eastAsia="en-US"/>
              </w:rPr>
              <w:t xml:space="preserve"> N/A</w:t>
            </w:r>
          </w:p>
        </w:tc>
      </w:tr>
      <w:tr w:rsidR="00B96785" w:rsidRPr="00860F54" w14:paraId="1F96A34A" w14:textId="77777777" w:rsidTr="00B96785">
        <w:tc>
          <w:tcPr>
            <w:tcW w:w="3397" w:type="dxa"/>
          </w:tcPr>
          <w:p w14:paraId="6BBA6258" w14:textId="77777777" w:rsidR="00B96785" w:rsidRPr="00860F54" w:rsidRDefault="00B96785" w:rsidP="00AA384A">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Opal prospecting licence number</w:t>
            </w:r>
          </w:p>
        </w:tc>
        <w:tc>
          <w:tcPr>
            <w:tcW w:w="5103" w:type="dxa"/>
            <w:tcBorders>
              <w:right w:val="nil"/>
            </w:tcBorders>
          </w:tcPr>
          <w:p w14:paraId="3880574A" w14:textId="3741F949" w:rsidR="00B96785" w:rsidRDefault="001626DA" w:rsidP="00AA384A">
            <w:pPr>
              <w:tabs>
                <w:tab w:val="left" w:pos="567"/>
                <w:tab w:val="left" w:pos="2552"/>
              </w:tabs>
              <w:spacing w:before="120" w:after="120"/>
              <w:rPr>
                <w:rFonts w:asciiTheme="minorHAnsi" w:eastAsia="Arial" w:hAnsiTheme="minorHAnsi" w:cs="Arial"/>
                <w:color w:val="auto"/>
                <w:lang w:val="en-US" w:eastAsia="en-US"/>
              </w:rPr>
            </w:pPr>
            <w:r>
              <w:rPr>
                <w:rFonts w:asciiTheme="minorHAnsi" w:eastAsia="Arial" w:hAnsiTheme="minorHAnsi" w:cs="Arial"/>
                <w:color w:val="auto"/>
                <w:lang w:val="en-US" w:eastAsia="en-US"/>
              </w:rPr>
              <w:fldChar w:fldCharType="begin">
                <w:ffData>
                  <w:name w:val="Text3"/>
                  <w:enabled/>
                  <w:calcOnExit w:val="0"/>
                  <w:textInput/>
                </w:ffData>
              </w:fldChar>
            </w:r>
            <w:bookmarkStart w:id="3" w:name="Text3"/>
            <w:r>
              <w:rPr>
                <w:rFonts w:asciiTheme="minorHAnsi" w:eastAsia="Arial" w:hAnsiTheme="minorHAnsi" w:cs="Arial"/>
                <w:color w:val="auto"/>
                <w:lang w:val="en-US" w:eastAsia="en-US"/>
              </w:rPr>
              <w:instrText xml:space="preserve"> FORMTEXT </w:instrText>
            </w:r>
            <w:r>
              <w:rPr>
                <w:rFonts w:asciiTheme="minorHAnsi" w:eastAsia="Arial" w:hAnsiTheme="minorHAnsi" w:cs="Arial"/>
                <w:color w:val="auto"/>
                <w:lang w:val="en-US" w:eastAsia="en-US"/>
              </w:rPr>
            </w:r>
            <w:r>
              <w:rPr>
                <w:rFonts w:asciiTheme="minorHAnsi" w:eastAsia="Arial" w:hAnsiTheme="minorHAnsi" w:cs="Arial"/>
                <w:color w:val="auto"/>
                <w:lang w:val="en-US" w:eastAsia="en-US"/>
              </w:rPr>
              <w:fldChar w:fldCharType="separate"/>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noProof/>
                <w:color w:val="auto"/>
                <w:lang w:val="en-US" w:eastAsia="en-US"/>
              </w:rPr>
              <w:t> </w:t>
            </w:r>
            <w:r>
              <w:rPr>
                <w:rFonts w:asciiTheme="minorHAnsi" w:eastAsia="Arial" w:hAnsiTheme="minorHAnsi" w:cs="Arial"/>
                <w:color w:val="auto"/>
                <w:lang w:val="en-US" w:eastAsia="en-US"/>
              </w:rPr>
              <w:fldChar w:fldCharType="end"/>
            </w:r>
            <w:bookmarkEnd w:id="3"/>
          </w:p>
        </w:tc>
        <w:tc>
          <w:tcPr>
            <w:tcW w:w="1560" w:type="dxa"/>
            <w:tcBorders>
              <w:left w:val="nil"/>
            </w:tcBorders>
          </w:tcPr>
          <w:p w14:paraId="685BAA06" w14:textId="3EBEB827" w:rsidR="00B96785" w:rsidRDefault="00000000" w:rsidP="00AA384A">
            <w:pPr>
              <w:tabs>
                <w:tab w:val="left" w:pos="567"/>
                <w:tab w:val="left" w:pos="2552"/>
              </w:tabs>
              <w:spacing w:before="120" w:after="120"/>
              <w:rPr>
                <w:rFonts w:asciiTheme="minorHAnsi" w:eastAsia="Arial" w:hAnsiTheme="minorHAnsi" w:cs="Arial"/>
                <w:color w:val="auto"/>
                <w:lang w:val="en-US" w:eastAsia="en-US"/>
              </w:rPr>
            </w:pPr>
            <w:sdt>
              <w:sdtPr>
                <w:rPr>
                  <w:rFonts w:asciiTheme="minorHAnsi" w:eastAsia="Arial" w:hAnsiTheme="minorHAnsi" w:cs="Arial"/>
                  <w:color w:val="auto"/>
                  <w:lang w:val="en-US" w:eastAsia="en-US"/>
                </w:rPr>
                <w:id w:val="-2037181160"/>
                <w14:checkbox>
                  <w14:checked w14:val="0"/>
                  <w14:checkedState w14:val="2612" w14:font="MS Gothic"/>
                  <w14:uncheckedState w14:val="2610" w14:font="MS Gothic"/>
                </w14:checkbox>
              </w:sdtPr>
              <w:sdtContent>
                <w:r w:rsidR="00B96785">
                  <w:rPr>
                    <w:rFonts w:ascii="MS Gothic" w:eastAsia="MS Gothic" w:hAnsi="MS Gothic" w:cs="Arial" w:hint="eastAsia"/>
                    <w:color w:val="auto"/>
                    <w:lang w:val="en-US" w:eastAsia="en-US"/>
                  </w:rPr>
                  <w:t>☐</w:t>
                </w:r>
              </w:sdtContent>
            </w:sdt>
            <w:r w:rsidR="00B96785">
              <w:rPr>
                <w:rFonts w:asciiTheme="minorHAnsi" w:eastAsia="Arial" w:hAnsiTheme="minorHAnsi" w:cs="Arial"/>
                <w:color w:val="auto"/>
                <w:lang w:val="en-US" w:eastAsia="en-US"/>
              </w:rPr>
              <w:t xml:space="preserve"> N/A</w:t>
            </w:r>
          </w:p>
        </w:tc>
      </w:tr>
    </w:tbl>
    <w:p w14:paraId="3E1B550A" w14:textId="60436743" w:rsidR="00B96785" w:rsidRDefault="00B96785" w:rsidP="00B96785">
      <w:pPr>
        <w:pStyle w:val="Headingnumbered1"/>
        <w:rPr>
          <w:lang w:val="en-US" w:eastAsia="en-US"/>
        </w:rPr>
      </w:pPr>
      <w:r>
        <w:rPr>
          <w:lang w:val="en-US" w:eastAsia="en-US"/>
        </w:rPr>
        <w:t xml:space="preserve">Small-scale title payment matter </w:t>
      </w:r>
    </w:p>
    <w:p w14:paraId="3AE94E2B" w14:textId="73F76A32" w:rsidR="003E795E" w:rsidRDefault="000E35F4" w:rsidP="003E795E">
      <w:pPr>
        <w:pStyle w:val="BodyText"/>
      </w:pPr>
      <w:r>
        <w:t>Please select</w:t>
      </w:r>
      <w:r w:rsidR="003E795E">
        <w:t xml:space="preserve"> </w:t>
      </w:r>
      <w:r w:rsidR="00BD53C8">
        <w:t xml:space="preserve">the relevant </w:t>
      </w:r>
      <w:r w:rsidR="005727CA">
        <w:t xml:space="preserve">application type and </w:t>
      </w:r>
      <w:r w:rsidR="003E795E">
        <w:t xml:space="preserve">payment </w:t>
      </w:r>
      <w:r w:rsidR="00923BAF">
        <w:t>item</w:t>
      </w:r>
      <w:r>
        <w:t xml:space="preserve"> from the table below. </w:t>
      </w:r>
      <w:r w:rsidR="003E795E">
        <w:t xml:space="preserve">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C03652" w:rsidRPr="007A5513" w14:paraId="7005E65E" w14:textId="77777777" w:rsidTr="005D5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vAlign w:val="center"/>
          </w:tcPr>
          <w:p w14:paraId="12F2A1DE" w14:textId="77777777" w:rsidR="00C03652" w:rsidRPr="00751EA7" w:rsidRDefault="00C03652" w:rsidP="005D5D41">
            <w:pPr>
              <w:pStyle w:val="BodyText"/>
              <w:rPr>
                <w:b w:val="0"/>
                <w:bCs w:val="0"/>
                <w:sz w:val="20"/>
                <w:szCs w:val="20"/>
              </w:rPr>
            </w:pPr>
            <w:r w:rsidRPr="007A5513">
              <w:rPr>
                <w:sz w:val="20"/>
                <w:szCs w:val="20"/>
              </w:rPr>
              <w:t>Application lodged</w:t>
            </w:r>
            <w:r>
              <w:rPr>
                <w:sz w:val="20"/>
                <w:szCs w:val="20"/>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013882FD" w14:textId="77777777" w:rsidR="00C03652" w:rsidRPr="00751EA7" w:rsidRDefault="00C03652" w:rsidP="005D5D41">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Payment item</w:t>
            </w:r>
          </w:p>
        </w:tc>
      </w:tr>
      <w:tr w:rsidR="00C03652" w:rsidRPr="007A5513" w14:paraId="0B009C41" w14:textId="77777777" w:rsidTr="005D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tcBorders>
            <w:shd w:val="clear" w:color="auto" w:fill="auto"/>
          </w:tcPr>
          <w:p w14:paraId="2D63A8C6" w14:textId="77777777" w:rsidR="00C03652" w:rsidRDefault="00000000" w:rsidP="005D5D41">
            <w:pPr>
              <w:pStyle w:val="BodyText"/>
              <w:rPr>
                <w:sz w:val="20"/>
                <w:szCs w:val="20"/>
              </w:rPr>
            </w:pPr>
            <w:sdt>
              <w:sdtPr>
                <w:rPr>
                  <w:sz w:val="20"/>
                  <w:szCs w:val="20"/>
                </w:rPr>
                <w:id w:val="1247991499"/>
                <w14:checkbox>
                  <w14:checked w14:val="0"/>
                  <w14:checkedState w14:val="2612" w14:font="MS Gothic"/>
                  <w14:uncheckedState w14:val="2610" w14:font="MS Gothic"/>
                </w14:checkbox>
              </w:sdtPr>
              <w:sdtContent>
                <w:r w:rsidR="00C03652">
                  <w:rPr>
                    <w:rFonts w:ascii="MS Gothic" w:eastAsia="MS Gothic" w:hAnsi="MS Gothic" w:hint="eastAsia"/>
                    <w:sz w:val="20"/>
                    <w:szCs w:val="20"/>
                  </w:rPr>
                  <w:t>☐</w:t>
                </w:r>
              </w:sdtContent>
            </w:sdt>
            <w:r w:rsidR="00C03652" w:rsidRPr="00751EA7">
              <w:rPr>
                <w:b w:val="0"/>
                <w:bCs w:val="0"/>
                <w:sz w:val="20"/>
                <w:szCs w:val="20"/>
              </w:rPr>
              <w:t xml:space="preserve"> </w:t>
            </w:r>
            <w:r w:rsidR="00C03652">
              <w:rPr>
                <w:b w:val="0"/>
                <w:bCs w:val="0"/>
                <w:sz w:val="20"/>
                <w:szCs w:val="20"/>
              </w:rPr>
              <w:t>Validation program for mineral claims</w:t>
            </w:r>
          </w:p>
          <w:p w14:paraId="634E8646" w14:textId="431C3C1C" w:rsidR="00C03652" w:rsidRDefault="00000000" w:rsidP="005D5D41">
            <w:pPr>
              <w:pStyle w:val="BodyText"/>
              <w:rPr>
                <w:sz w:val="20"/>
                <w:szCs w:val="20"/>
              </w:rPr>
            </w:pPr>
            <w:sdt>
              <w:sdtPr>
                <w:rPr>
                  <w:sz w:val="20"/>
                  <w:szCs w:val="20"/>
                </w:rPr>
                <w:id w:val="-1152903383"/>
                <w14:checkbox>
                  <w14:checked w14:val="0"/>
                  <w14:checkedState w14:val="2612" w14:font="MS Gothic"/>
                  <w14:uncheckedState w14:val="2610" w14:font="MS Gothic"/>
                </w14:checkbox>
              </w:sdtPr>
              <w:sdtContent>
                <w:r w:rsidR="00C03652">
                  <w:rPr>
                    <w:rFonts w:ascii="MS Gothic" w:eastAsia="MS Gothic" w:hAnsi="MS Gothic" w:hint="eastAsia"/>
                    <w:b w:val="0"/>
                    <w:bCs w:val="0"/>
                    <w:sz w:val="20"/>
                    <w:szCs w:val="20"/>
                  </w:rPr>
                  <w:t>☐</w:t>
                </w:r>
              </w:sdtContent>
            </w:sdt>
            <w:r w:rsidR="00C03652">
              <w:rPr>
                <w:b w:val="0"/>
                <w:bCs w:val="0"/>
                <w:sz w:val="20"/>
                <w:szCs w:val="20"/>
              </w:rPr>
              <w:t xml:space="preserve"> </w:t>
            </w:r>
            <w:r w:rsidR="00C03652" w:rsidRPr="00751EA7">
              <w:rPr>
                <w:b w:val="0"/>
                <w:bCs w:val="0"/>
                <w:sz w:val="20"/>
                <w:szCs w:val="20"/>
              </w:rPr>
              <w:t xml:space="preserve">Grant of mineral claim </w:t>
            </w:r>
          </w:p>
          <w:p w14:paraId="56821D2B" w14:textId="77777777" w:rsidR="00C03652" w:rsidRDefault="00000000" w:rsidP="005D5D41">
            <w:pPr>
              <w:pStyle w:val="BodyText"/>
              <w:rPr>
                <w:sz w:val="20"/>
                <w:szCs w:val="20"/>
              </w:rPr>
            </w:pPr>
            <w:sdt>
              <w:sdtPr>
                <w:rPr>
                  <w:sz w:val="20"/>
                  <w:szCs w:val="20"/>
                </w:rPr>
                <w:id w:val="1524209164"/>
                <w14:checkbox>
                  <w14:checked w14:val="0"/>
                  <w14:checkedState w14:val="2612" w14:font="MS Gothic"/>
                  <w14:uncheckedState w14:val="2610" w14:font="MS Gothic"/>
                </w14:checkbox>
              </w:sdtPr>
              <w:sdtContent>
                <w:r w:rsidR="00C03652" w:rsidRPr="00751EA7">
                  <w:rPr>
                    <w:rFonts w:ascii="Segoe UI Symbol" w:eastAsia="MS Gothic" w:hAnsi="Segoe UI Symbol" w:cs="Segoe UI Symbol"/>
                    <w:b w:val="0"/>
                    <w:bCs w:val="0"/>
                    <w:sz w:val="20"/>
                    <w:szCs w:val="20"/>
                  </w:rPr>
                  <w:t>☐</w:t>
                </w:r>
              </w:sdtContent>
            </w:sdt>
            <w:r w:rsidR="00C03652" w:rsidRPr="00751EA7">
              <w:rPr>
                <w:b w:val="0"/>
                <w:bCs w:val="0"/>
                <w:sz w:val="20"/>
                <w:szCs w:val="20"/>
              </w:rPr>
              <w:t xml:space="preserve"> Renewal of mineral claim</w:t>
            </w:r>
          </w:p>
          <w:p w14:paraId="58A5F07B" w14:textId="77777777" w:rsidR="00C03652" w:rsidRDefault="00000000" w:rsidP="005D5D41">
            <w:pPr>
              <w:pStyle w:val="BodyText"/>
              <w:rPr>
                <w:sz w:val="20"/>
                <w:szCs w:val="20"/>
              </w:rPr>
            </w:pPr>
            <w:sdt>
              <w:sdtPr>
                <w:rPr>
                  <w:sz w:val="20"/>
                  <w:szCs w:val="20"/>
                </w:rPr>
                <w:id w:val="-1398197434"/>
                <w14:checkbox>
                  <w14:checked w14:val="0"/>
                  <w14:checkedState w14:val="2612" w14:font="MS Gothic"/>
                  <w14:uncheckedState w14:val="2610" w14:font="MS Gothic"/>
                </w14:checkbox>
              </w:sdtPr>
              <w:sdtContent>
                <w:r w:rsidR="00C03652" w:rsidRPr="00751EA7">
                  <w:rPr>
                    <w:rFonts w:ascii="Segoe UI Symbol" w:eastAsia="MS Gothic" w:hAnsi="Segoe UI Symbol" w:cs="Segoe UI Symbol"/>
                    <w:b w:val="0"/>
                    <w:bCs w:val="0"/>
                    <w:sz w:val="20"/>
                    <w:szCs w:val="20"/>
                  </w:rPr>
                  <w:t>☐</w:t>
                </w:r>
              </w:sdtContent>
            </w:sdt>
            <w:r w:rsidR="00C03652" w:rsidRPr="00751EA7">
              <w:rPr>
                <w:b w:val="0"/>
                <w:bCs w:val="0"/>
                <w:sz w:val="20"/>
                <w:szCs w:val="20"/>
              </w:rPr>
              <w:t xml:space="preserve"> Transfer of mineral claim</w:t>
            </w:r>
          </w:p>
          <w:p w14:paraId="4ACC2EA1" w14:textId="599153FD" w:rsidR="00C03652" w:rsidRPr="00BE7B61" w:rsidRDefault="00000000" w:rsidP="005D5D41">
            <w:pPr>
              <w:pStyle w:val="BodyText"/>
              <w:rPr>
                <w:sz w:val="20"/>
                <w:szCs w:val="20"/>
              </w:rPr>
            </w:pPr>
            <w:sdt>
              <w:sdtPr>
                <w:rPr>
                  <w:sz w:val="20"/>
                  <w:szCs w:val="20"/>
                </w:rPr>
                <w:id w:val="1516268525"/>
                <w14:checkbox>
                  <w14:checked w14:val="0"/>
                  <w14:checkedState w14:val="2612" w14:font="MS Gothic"/>
                  <w14:uncheckedState w14:val="2610" w14:font="MS Gothic"/>
                </w14:checkbox>
              </w:sdtPr>
              <w:sdtContent>
                <w:r w:rsidR="00C03652" w:rsidRPr="00751EA7">
                  <w:rPr>
                    <w:rFonts w:ascii="Segoe UI Symbol" w:eastAsia="MS Gothic" w:hAnsi="Segoe UI Symbol" w:cs="Segoe UI Symbol"/>
                    <w:b w:val="0"/>
                    <w:bCs w:val="0"/>
                    <w:sz w:val="20"/>
                    <w:szCs w:val="20"/>
                  </w:rPr>
                  <w:t>☐</w:t>
                </w:r>
              </w:sdtContent>
            </w:sdt>
            <w:r w:rsidR="00C03652" w:rsidRPr="00751EA7">
              <w:rPr>
                <w:b w:val="0"/>
                <w:bCs w:val="0"/>
                <w:sz w:val="20"/>
                <w:szCs w:val="20"/>
              </w:rPr>
              <w:t xml:space="preserve"> Grant of opal prospecting licence</w:t>
            </w:r>
          </w:p>
        </w:tc>
        <w:tc>
          <w:tcPr>
            <w:tcW w:w="5040" w:type="dxa"/>
            <w:tcBorders>
              <w:top w:val="single" w:sz="4" w:space="0" w:color="auto"/>
            </w:tcBorders>
            <w:shd w:val="clear" w:color="auto" w:fill="auto"/>
          </w:tcPr>
          <w:p w14:paraId="1625BDD1" w14:textId="4A606600" w:rsidR="00C03652" w:rsidRPr="0073124F" w:rsidRDefault="00C03652" w:rsidP="005D5D4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73124F">
              <w:rPr>
                <w:sz w:val="20"/>
                <w:szCs w:val="20"/>
              </w:rPr>
              <w:t xml:space="preserve">When </w:t>
            </w:r>
            <w:r w:rsidR="00657416">
              <w:rPr>
                <w:sz w:val="20"/>
                <w:szCs w:val="20"/>
              </w:rPr>
              <w:t xml:space="preserve">an </w:t>
            </w:r>
            <w:r w:rsidRPr="0073124F">
              <w:rPr>
                <w:sz w:val="20"/>
                <w:szCs w:val="20"/>
              </w:rPr>
              <w:t>application</w:t>
            </w:r>
            <w:r>
              <w:rPr>
                <w:sz w:val="20"/>
                <w:szCs w:val="20"/>
              </w:rPr>
              <w:t xml:space="preserve"> is</w:t>
            </w:r>
            <w:r w:rsidRPr="0073124F">
              <w:rPr>
                <w:sz w:val="20"/>
                <w:szCs w:val="20"/>
              </w:rPr>
              <w:t xml:space="preserve"> lodged: </w:t>
            </w:r>
          </w:p>
          <w:p w14:paraId="40EFC0E9" w14:textId="77777777" w:rsidR="00C03652" w:rsidRDefault="00000000" w:rsidP="005D5D41">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55570859"/>
                <w14:checkbox>
                  <w14:checked w14:val="0"/>
                  <w14:checkedState w14:val="2612" w14:font="MS Gothic"/>
                  <w14:uncheckedState w14:val="2610" w14:font="MS Gothic"/>
                </w14:checkbox>
              </w:sdtPr>
              <w:sdtContent>
                <w:r w:rsidR="00C03652">
                  <w:rPr>
                    <w:rFonts w:ascii="MS Gothic" w:eastAsia="MS Gothic" w:hAnsi="MS Gothic" w:hint="eastAsia"/>
                    <w:sz w:val="20"/>
                    <w:szCs w:val="20"/>
                  </w:rPr>
                  <w:t>☐</w:t>
                </w:r>
              </w:sdtContent>
            </w:sdt>
            <w:r w:rsidR="00C03652">
              <w:rPr>
                <w:sz w:val="20"/>
                <w:szCs w:val="20"/>
              </w:rPr>
              <w:t xml:space="preserve"> A</w:t>
            </w:r>
            <w:r w:rsidR="00C03652" w:rsidRPr="00751EA7">
              <w:rPr>
                <w:sz w:val="20"/>
                <w:szCs w:val="20"/>
              </w:rPr>
              <w:t>pplication fee</w:t>
            </w:r>
          </w:p>
          <w:p w14:paraId="48C87725" w14:textId="710E0B62" w:rsidR="00C03652" w:rsidRDefault="00C03652" w:rsidP="005D5D41">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After notice of </w:t>
            </w:r>
            <w:r w:rsidR="000B7073">
              <w:rPr>
                <w:sz w:val="20"/>
                <w:szCs w:val="20"/>
              </w:rPr>
              <w:t xml:space="preserve">the </w:t>
            </w:r>
            <w:r>
              <w:rPr>
                <w:sz w:val="20"/>
                <w:szCs w:val="20"/>
              </w:rPr>
              <w:t>proposed decision has been issued:</w:t>
            </w:r>
          </w:p>
          <w:p w14:paraId="4D8FB1BD" w14:textId="77777777" w:rsidR="00C03652" w:rsidRDefault="00000000" w:rsidP="005D5D41">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950117475"/>
                <w14:checkbox>
                  <w14:checked w14:val="0"/>
                  <w14:checkedState w14:val="2612" w14:font="MS Gothic"/>
                  <w14:uncheckedState w14:val="2610" w14:font="MS Gothic"/>
                </w14:checkbox>
              </w:sdtPr>
              <w:sdtContent>
                <w:r w:rsidR="00C03652">
                  <w:rPr>
                    <w:rFonts w:ascii="MS Gothic" w:eastAsia="MS Gothic" w:hAnsi="MS Gothic" w:hint="eastAsia"/>
                    <w:sz w:val="20"/>
                    <w:szCs w:val="20"/>
                  </w:rPr>
                  <w:t>☐</w:t>
                </w:r>
              </w:sdtContent>
            </w:sdt>
            <w:r w:rsidR="00C03652">
              <w:rPr>
                <w:sz w:val="20"/>
                <w:szCs w:val="20"/>
              </w:rPr>
              <w:t xml:space="preserve"> Levies</w:t>
            </w:r>
          </w:p>
          <w:p w14:paraId="1CA27DB3" w14:textId="77777777" w:rsidR="00C03652" w:rsidRDefault="00000000" w:rsidP="005D5D41">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48070189"/>
                <w14:checkbox>
                  <w14:checked w14:val="0"/>
                  <w14:checkedState w14:val="2612" w14:font="MS Gothic"/>
                  <w14:uncheckedState w14:val="2610" w14:font="MS Gothic"/>
                </w14:checkbox>
              </w:sdtPr>
              <w:sdtContent>
                <w:r w:rsidR="00C03652">
                  <w:rPr>
                    <w:rFonts w:ascii="MS Gothic" w:eastAsia="MS Gothic" w:hAnsi="MS Gothic" w:hint="eastAsia"/>
                    <w:sz w:val="20"/>
                    <w:szCs w:val="20"/>
                  </w:rPr>
                  <w:t>☐</w:t>
                </w:r>
              </w:sdtContent>
            </w:sdt>
            <w:r w:rsidR="00C03652">
              <w:rPr>
                <w:sz w:val="20"/>
                <w:szCs w:val="20"/>
              </w:rPr>
              <w:t xml:space="preserve"> Landholder compensation</w:t>
            </w:r>
          </w:p>
          <w:p w14:paraId="20BCEDEF" w14:textId="77777777" w:rsidR="00C03652" w:rsidRDefault="00000000" w:rsidP="005D5D41">
            <w:pPr>
              <w:pStyle w:val="BodyText"/>
              <w:ind w:left="567"/>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797597187"/>
                <w14:checkbox>
                  <w14:checked w14:val="0"/>
                  <w14:checkedState w14:val="2612" w14:font="MS Gothic"/>
                  <w14:uncheckedState w14:val="2610" w14:font="MS Gothic"/>
                </w14:checkbox>
              </w:sdtPr>
              <w:sdtContent>
                <w:r w:rsidR="00C03652">
                  <w:rPr>
                    <w:rFonts w:ascii="MS Gothic" w:eastAsia="MS Gothic" w:hAnsi="MS Gothic" w:hint="eastAsia"/>
                    <w:sz w:val="20"/>
                    <w:szCs w:val="20"/>
                  </w:rPr>
                  <w:t>☐</w:t>
                </w:r>
              </w:sdtContent>
            </w:sdt>
            <w:r w:rsidR="00C03652">
              <w:rPr>
                <w:sz w:val="20"/>
                <w:szCs w:val="20"/>
              </w:rPr>
              <w:t xml:space="preserve"> Security deposit </w:t>
            </w:r>
          </w:p>
        </w:tc>
      </w:tr>
    </w:tbl>
    <w:p w14:paraId="126969C0" w14:textId="2A752720" w:rsidR="00F74BE5" w:rsidRDefault="00F74BE5" w:rsidP="00F74BE5">
      <w:pPr>
        <w:pStyle w:val="Headingnumbered1"/>
      </w:pPr>
      <w:r>
        <w:t>Credit or debit card details</w:t>
      </w:r>
    </w:p>
    <w:p w14:paraId="6D362D6D" w14:textId="00B9C02C" w:rsidR="000A3F32" w:rsidRDefault="000A3F32" w:rsidP="000A3F32">
      <w:pPr>
        <w:pStyle w:val="BodyText"/>
      </w:pPr>
      <w:r>
        <w:t>I authorise Regional NSW to charge my credit or debit card shown below</w:t>
      </w:r>
      <w:r w:rsidR="000B7073">
        <w:t>,</w:t>
      </w:r>
      <w:r>
        <w:t xml:space="preserve"> for the agreed</w:t>
      </w:r>
      <w:r w:rsidR="000B7073">
        <w:t>-</w:t>
      </w:r>
      <w:r>
        <w:t>upon payment amount.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22"/>
        <w:gridCol w:w="497"/>
        <w:gridCol w:w="497"/>
        <w:gridCol w:w="497"/>
        <w:gridCol w:w="497"/>
        <w:gridCol w:w="497"/>
        <w:gridCol w:w="497"/>
        <w:gridCol w:w="497"/>
        <w:gridCol w:w="497"/>
        <w:gridCol w:w="497"/>
        <w:gridCol w:w="497"/>
        <w:gridCol w:w="497"/>
        <w:gridCol w:w="497"/>
        <w:gridCol w:w="497"/>
        <w:gridCol w:w="497"/>
        <w:gridCol w:w="497"/>
        <w:gridCol w:w="498"/>
      </w:tblGrid>
      <w:tr w:rsidR="00F74BE5" w:rsidRPr="0047321F" w14:paraId="40DD77CD" w14:textId="77777777" w:rsidTr="00AA384A">
        <w:trPr>
          <w:cnfStyle w:val="100000000000" w:firstRow="1" w:lastRow="0" w:firstColumn="0" w:lastColumn="0" w:oddVBand="0" w:evenVBand="0" w:oddHBand="0" w:evenHBand="0" w:firstRowFirstColumn="0" w:firstRowLastColumn="0" w:lastRowFirstColumn="0" w:lastRowLastColumn="0"/>
        </w:trPr>
        <w:tc>
          <w:tcPr>
            <w:tcW w:w="10075" w:type="dxa"/>
            <w:gridSpan w:val="17"/>
            <w:tcBorders>
              <w:top w:val="single" w:sz="4" w:space="0" w:color="auto"/>
              <w:left w:val="single" w:sz="4" w:space="0" w:color="auto"/>
              <w:bottom w:val="single" w:sz="4" w:space="0" w:color="auto"/>
              <w:right w:val="single" w:sz="4" w:space="0" w:color="auto"/>
            </w:tcBorders>
          </w:tcPr>
          <w:p w14:paraId="710AA80A" w14:textId="0754EC85" w:rsidR="00F74BE5" w:rsidRPr="0047321F" w:rsidRDefault="00F74BE5" w:rsidP="00AA384A">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Credit </w:t>
            </w:r>
            <w:r w:rsidR="000A3F32">
              <w:rPr>
                <w:rFonts w:asciiTheme="minorHAnsi" w:hAnsiTheme="minorHAnsi" w:cs="Times New Roman"/>
                <w:noProof/>
                <w:color w:val="auto"/>
                <w:lang w:eastAsia="en-AU"/>
              </w:rPr>
              <w:t xml:space="preserve">or debit </w:t>
            </w:r>
            <w:r>
              <w:rPr>
                <w:rFonts w:asciiTheme="minorHAnsi" w:hAnsiTheme="minorHAnsi" w:cs="Times New Roman"/>
                <w:noProof/>
                <w:color w:val="auto"/>
                <w:lang w:eastAsia="en-AU"/>
              </w:rPr>
              <w:t>card details</w:t>
            </w:r>
          </w:p>
        </w:tc>
      </w:tr>
      <w:tr w:rsidR="00F74BE5" w:rsidRPr="0047321F" w14:paraId="567D7147" w14:textId="77777777" w:rsidTr="003F4906">
        <w:trPr>
          <w:trHeight w:val="454"/>
        </w:trPr>
        <w:tc>
          <w:tcPr>
            <w:tcW w:w="2122" w:type="dxa"/>
            <w:tcBorders>
              <w:top w:val="single" w:sz="4" w:space="0" w:color="auto"/>
              <w:bottom w:val="single" w:sz="4" w:space="0" w:color="auto"/>
            </w:tcBorders>
            <w:vAlign w:val="center"/>
          </w:tcPr>
          <w:p w14:paraId="0B49CA2B" w14:textId="4B846703" w:rsidR="00F74BE5" w:rsidRPr="000E35F4" w:rsidRDefault="00F74BE5" w:rsidP="003F4906">
            <w:pPr>
              <w:suppressAutoHyphens w:val="0"/>
              <w:spacing w:before="60" w:after="60"/>
              <w:rPr>
                <w:rFonts w:asciiTheme="minorHAnsi" w:hAnsiTheme="minorHAnsi" w:cs="Times New Roman"/>
                <w:color w:val="auto"/>
                <w:vertAlign w:val="superscript"/>
                <w:lang w:eastAsia="en-US"/>
              </w:rPr>
            </w:pPr>
            <w:r w:rsidRPr="00251E81">
              <w:rPr>
                <w:rFonts w:asciiTheme="minorHAnsi" w:hAnsiTheme="minorHAnsi" w:cs="Times New Roman"/>
                <w:color w:val="auto"/>
                <w:lang w:eastAsia="en-US"/>
              </w:rPr>
              <w:t>Payment amount</w:t>
            </w:r>
            <w:r w:rsidR="000E35F4">
              <w:rPr>
                <w:rFonts w:asciiTheme="minorHAnsi" w:hAnsiTheme="minorHAnsi" w:cs="Times New Roman"/>
                <w:color w:val="auto"/>
                <w:vertAlign w:val="superscript"/>
                <w:lang w:eastAsia="en-US"/>
              </w:rPr>
              <w:t>1</w:t>
            </w:r>
          </w:p>
        </w:tc>
        <w:tc>
          <w:tcPr>
            <w:tcW w:w="7953" w:type="dxa"/>
            <w:gridSpan w:val="16"/>
            <w:tcBorders>
              <w:top w:val="single" w:sz="4" w:space="0" w:color="auto"/>
              <w:bottom w:val="single" w:sz="4" w:space="0" w:color="auto"/>
            </w:tcBorders>
            <w:vAlign w:val="center"/>
          </w:tcPr>
          <w:p w14:paraId="28DD8D2B" w14:textId="7EC32EA9" w:rsidR="00F74BE5" w:rsidRPr="00251E81" w:rsidRDefault="00F74BE5"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w:t>
            </w:r>
            <w:r w:rsidR="001626DA">
              <w:rPr>
                <w:rFonts w:asciiTheme="minorHAnsi" w:hAnsiTheme="minorHAnsi" w:cs="Times New Roman"/>
                <w:color w:val="auto"/>
                <w:lang w:eastAsia="en-US"/>
              </w:rPr>
              <w:fldChar w:fldCharType="begin">
                <w:ffData>
                  <w:name w:val="Text4"/>
                  <w:enabled/>
                  <w:calcOnExit w:val="0"/>
                  <w:textInput/>
                </w:ffData>
              </w:fldChar>
            </w:r>
            <w:bookmarkStart w:id="4" w:name="Text4"/>
            <w:r w:rsidR="001626DA">
              <w:rPr>
                <w:rFonts w:asciiTheme="minorHAnsi" w:hAnsiTheme="minorHAnsi" w:cs="Times New Roman"/>
                <w:color w:val="auto"/>
                <w:lang w:eastAsia="en-US"/>
              </w:rPr>
              <w:instrText xml:space="preserve"> FORMTEXT </w:instrText>
            </w:r>
            <w:r w:rsidR="001626DA">
              <w:rPr>
                <w:rFonts w:asciiTheme="minorHAnsi" w:hAnsiTheme="minorHAnsi" w:cs="Times New Roman"/>
                <w:color w:val="auto"/>
                <w:lang w:eastAsia="en-US"/>
              </w:rPr>
            </w:r>
            <w:r w:rsidR="001626DA">
              <w:rPr>
                <w:rFonts w:asciiTheme="minorHAnsi" w:hAnsiTheme="minorHAnsi" w:cs="Times New Roman"/>
                <w:color w:val="auto"/>
                <w:lang w:eastAsia="en-US"/>
              </w:rPr>
              <w:fldChar w:fldCharType="separate"/>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noProof/>
                <w:color w:val="auto"/>
                <w:lang w:eastAsia="en-US"/>
              </w:rPr>
              <w:t> </w:t>
            </w:r>
            <w:r w:rsidR="001626DA">
              <w:rPr>
                <w:rFonts w:asciiTheme="minorHAnsi" w:hAnsiTheme="minorHAnsi" w:cs="Times New Roman"/>
                <w:color w:val="auto"/>
                <w:lang w:eastAsia="en-US"/>
              </w:rPr>
              <w:fldChar w:fldCharType="end"/>
            </w:r>
            <w:bookmarkEnd w:id="4"/>
          </w:p>
        </w:tc>
      </w:tr>
      <w:tr w:rsidR="00F74BE5" w:rsidRPr="0047321F" w14:paraId="76018E91" w14:textId="77777777" w:rsidTr="003F4906">
        <w:trPr>
          <w:trHeight w:val="454"/>
        </w:trPr>
        <w:tc>
          <w:tcPr>
            <w:tcW w:w="2122" w:type="dxa"/>
            <w:tcBorders>
              <w:top w:val="single" w:sz="4" w:space="0" w:color="auto"/>
              <w:bottom w:val="single" w:sz="4" w:space="0" w:color="auto"/>
            </w:tcBorders>
            <w:vAlign w:val="center"/>
          </w:tcPr>
          <w:p w14:paraId="256F95A6" w14:textId="77777777" w:rsidR="00F74BE5" w:rsidRPr="00251E81" w:rsidRDefault="00F74BE5" w:rsidP="003F4906">
            <w:pPr>
              <w:suppressAutoHyphens w:val="0"/>
              <w:spacing w:before="60" w:after="60"/>
              <w:rPr>
                <w:rFonts w:asciiTheme="minorHAnsi" w:hAnsiTheme="minorHAnsi" w:cs="Times New Roman"/>
                <w:color w:val="auto"/>
                <w:lang w:eastAsia="en-US"/>
              </w:rPr>
            </w:pPr>
            <w:r w:rsidRPr="00251E81">
              <w:rPr>
                <w:rFonts w:asciiTheme="minorHAnsi" w:hAnsiTheme="minorHAnsi" w:cs="Times New Roman"/>
                <w:color w:val="auto"/>
                <w:lang w:eastAsia="en-US"/>
              </w:rPr>
              <w:t>Type of card</w:t>
            </w:r>
          </w:p>
        </w:tc>
        <w:tc>
          <w:tcPr>
            <w:tcW w:w="7953" w:type="dxa"/>
            <w:gridSpan w:val="16"/>
            <w:tcBorders>
              <w:top w:val="single" w:sz="4" w:space="0" w:color="auto"/>
              <w:bottom w:val="single" w:sz="4" w:space="0" w:color="auto"/>
            </w:tcBorders>
          </w:tcPr>
          <w:p w14:paraId="44CCC783" w14:textId="77777777" w:rsidR="00F74BE5" w:rsidRPr="00251E81" w:rsidRDefault="00000000" w:rsidP="00AA384A">
            <w:pPr>
              <w:suppressAutoHyphens w:val="0"/>
              <w:spacing w:before="60" w:after="60"/>
              <w:rPr>
                <w:rFonts w:asciiTheme="minorHAnsi" w:hAnsiTheme="minorHAnsi" w:cs="Times New Roman"/>
                <w:color w:val="auto"/>
                <w:lang w:eastAsia="en-US"/>
              </w:rPr>
            </w:pPr>
            <w:sdt>
              <w:sdtPr>
                <w:rPr>
                  <w:rFonts w:asciiTheme="minorHAnsi" w:hAnsiTheme="minorHAnsi" w:cs="Times New Roman"/>
                  <w:color w:val="auto"/>
                  <w:lang w:eastAsia="en-US"/>
                </w:rPr>
                <w:id w:val="1639445545"/>
                <w14:checkbox>
                  <w14:checked w14:val="0"/>
                  <w14:checkedState w14:val="2612" w14:font="MS Gothic"/>
                  <w14:uncheckedState w14:val="2610" w14:font="MS Gothic"/>
                </w14:checkbox>
              </w:sdtPr>
              <w:sdtContent>
                <w:r w:rsidR="00F74BE5" w:rsidRPr="00251E81">
                  <w:rPr>
                    <w:rFonts w:ascii="MS Gothic" w:eastAsia="MS Gothic" w:hAnsi="MS Gothic" w:cs="Times New Roman" w:hint="eastAsia"/>
                    <w:color w:val="auto"/>
                    <w:lang w:eastAsia="en-US"/>
                  </w:rPr>
                  <w:t>☐</w:t>
                </w:r>
              </w:sdtContent>
            </w:sdt>
            <w:r w:rsidR="00F74BE5" w:rsidRPr="00251E81">
              <w:rPr>
                <w:rFonts w:asciiTheme="minorHAnsi" w:hAnsiTheme="minorHAnsi" w:cs="Times New Roman"/>
                <w:color w:val="auto"/>
                <w:lang w:eastAsia="en-US"/>
              </w:rPr>
              <w:t xml:space="preserve"> Visa       </w:t>
            </w:r>
            <w:sdt>
              <w:sdtPr>
                <w:rPr>
                  <w:rFonts w:asciiTheme="minorHAnsi" w:hAnsiTheme="minorHAnsi" w:cs="Times New Roman"/>
                  <w:color w:val="auto"/>
                  <w:lang w:eastAsia="en-US"/>
                </w:rPr>
                <w:id w:val="-1409452628"/>
                <w14:checkbox>
                  <w14:checked w14:val="0"/>
                  <w14:checkedState w14:val="2612" w14:font="MS Gothic"/>
                  <w14:uncheckedState w14:val="2610" w14:font="MS Gothic"/>
                </w14:checkbox>
              </w:sdtPr>
              <w:sdtContent>
                <w:r w:rsidR="00F74BE5" w:rsidRPr="00251E81">
                  <w:rPr>
                    <w:rFonts w:ascii="MS Gothic" w:eastAsia="MS Gothic" w:hAnsi="MS Gothic" w:cs="Times New Roman" w:hint="eastAsia"/>
                    <w:color w:val="auto"/>
                    <w:lang w:eastAsia="en-US"/>
                  </w:rPr>
                  <w:t>☐</w:t>
                </w:r>
              </w:sdtContent>
            </w:sdt>
            <w:r w:rsidR="00F74BE5" w:rsidRPr="00251E81">
              <w:rPr>
                <w:rFonts w:asciiTheme="minorHAnsi" w:hAnsiTheme="minorHAnsi" w:cs="Times New Roman"/>
                <w:color w:val="auto"/>
                <w:lang w:eastAsia="en-US"/>
              </w:rPr>
              <w:t xml:space="preserve"> Mastercard</w:t>
            </w:r>
          </w:p>
          <w:p w14:paraId="7F0ECDFE" w14:textId="77777777" w:rsidR="00F74BE5" w:rsidRPr="00C7172A" w:rsidRDefault="00F74BE5" w:rsidP="00AA384A">
            <w:pPr>
              <w:pStyle w:val="BodyText"/>
              <w:rPr>
                <w:sz w:val="16"/>
                <w:szCs w:val="16"/>
                <w:lang w:eastAsia="en-US"/>
              </w:rPr>
            </w:pPr>
            <w:r w:rsidRPr="00C7172A">
              <w:rPr>
                <w:sz w:val="16"/>
                <w:szCs w:val="16"/>
                <w:lang w:eastAsia="en-US"/>
              </w:rPr>
              <w:t>Credit card merchant fees are applicable to all credit card payments and will be added to the payment amount at the following rates: Visa &amp; Mastercard: 0.4%</w:t>
            </w:r>
          </w:p>
        </w:tc>
      </w:tr>
      <w:tr w:rsidR="00F74BE5" w:rsidRPr="0047321F" w14:paraId="2DB8D289" w14:textId="77777777" w:rsidTr="00C93A29">
        <w:trPr>
          <w:trHeight w:val="454"/>
        </w:trPr>
        <w:tc>
          <w:tcPr>
            <w:tcW w:w="2122" w:type="dxa"/>
            <w:tcBorders>
              <w:top w:val="single" w:sz="4" w:space="0" w:color="auto"/>
              <w:bottom w:val="single" w:sz="4" w:space="0" w:color="auto"/>
            </w:tcBorders>
          </w:tcPr>
          <w:p w14:paraId="34C75646" w14:textId="64562957" w:rsidR="00F74BE5" w:rsidRPr="00251E81" w:rsidRDefault="00F74BE5" w:rsidP="00AA384A">
            <w:pPr>
              <w:suppressAutoHyphens w:val="0"/>
              <w:spacing w:before="60" w:after="60"/>
              <w:rPr>
                <w:rFonts w:asciiTheme="minorHAnsi" w:hAnsiTheme="minorHAnsi" w:cs="Times New Roman"/>
                <w:color w:val="auto"/>
                <w:lang w:eastAsia="en-US"/>
              </w:rPr>
            </w:pPr>
            <w:r w:rsidRPr="00251E81">
              <w:rPr>
                <w:rFonts w:asciiTheme="minorHAnsi" w:hAnsiTheme="minorHAnsi" w:cs="Times New Roman"/>
                <w:color w:val="auto"/>
                <w:lang w:eastAsia="en-US"/>
              </w:rPr>
              <w:t>Cardholder</w:t>
            </w:r>
            <w:r w:rsidR="000B7073">
              <w:rPr>
                <w:rFonts w:asciiTheme="minorHAnsi" w:hAnsiTheme="minorHAnsi" w:cs="Times New Roman"/>
                <w:color w:val="auto"/>
                <w:lang w:eastAsia="en-US"/>
              </w:rPr>
              <w:t>'</w:t>
            </w:r>
            <w:r w:rsidRPr="00251E81">
              <w:rPr>
                <w:rFonts w:asciiTheme="minorHAnsi" w:hAnsiTheme="minorHAnsi" w:cs="Times New Roman"/>
                <w:color w:val="auto"/>
                <w:lang w:eastAsia="en-US"/>
              </w:rPr>
              <w:t>s name</w:t>
            </w:r>
            <w:r>
              <w:rPr>
                <w:rFonts w:asciiTheme="minorHAnsi" w:hAnsiTheme="minorHAnsi" w:cs="Times New Roman"/>
                <w:color w:val="auto"/>
                <w:lang w:eastAsia="en-US"/>
              </w:rPr>
              <w:t xml:space="preserve"> (as shown on card)</w:t>
            </w:r>
          </w:p>
        </w:tc>
        <w:tc>
          <w:tcPr>
            <w:tcW w:w="7953" w:type="dxa"/>
            <w:gridSpan w:val="16"/>
            <w:tcBorders>
              <w:top w:val="single" w:sz="4" w:space="0" w:color="auto"/>
              <w:bottom w:val="single" w:sz="4" w:space="0" w:color="auto"/>
            </w:tcBorders>
            <w:vAlign w:val="center"/>
          </w:tcPr>
          <w:p w14:paraId="5E45902C" w14:textId="03842C40" w:rsidR="00F74BE5" w:rsidRPr="00251E81" w:rsidRDefault="001626DA"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5"/>
                  <w:enabled/>
                  <w:calcOnExit w:val="0"/>
                  <w:textInput/>
                </w:ffData>
              </w:fldChar>
            </w:r>
            <w:bookmarkStart w:id="5" w:name="Text5"/>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5"/>
          </w:p>
        </w:tc>
      </w:tr>
      <w:tr w:rsidR="00F74BE5" w:rsidRPr="0047321F" w14:paraId="00348509" w14:textId="77777777" w:rsidTr="003F4906">
        <w:trPr>
          <w:trHeight w:val="454"/>
        </w:trPr>
        <w:tc>
          <w:tcPr>
            <w:tcW w:w="2122" w:type="dxa"/>
            <w:tcBorders>
              <w:top w:val="single" w:sz="4" w:space="0" w:color="auto"/>
              <w:bottom w:val="single" w:sz="4" w:space="0" w:color="auto"/>
            </w:tcBorders>
            <w:vAlign w:val="center"/>
          </w:tcPr>
          <w:p w14:paraId="2671907D" w14:textId="77777777" w:rsidR="00F74BE5" w:rsidRPr="00251E81" w:rsidRDefault="00F74BE5"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lastRenderedPageBreak/>
              <w:t>Card number</w:t>
            </w:r>
          </w:p>
        </w:tc>
        <w:tc>
          <w:tcPr>
            <w:tcW w:w="497" w:type="dxa"/>
            <w:tcBorders>
              <w:top w:val="single" w:sz="4" w:space="0" w:color="auto"/>
              <w:bottom w:val="single" w:sz="4" w:space="0" w:color="auto"/>
            </w:tcBorders>
            <w:vAlign w:val="center"/>
          </w:tcPr>
          <w:p w14:paraId="6DC0C028" w14:textId="117DEF84" w:rsidR="00F74BE5" w:rsidRPr="007E5459" w:rsidRDefault="00B20D87" w:rsidP="003F4906">
            <w:pPr>
              <w:suppressAutoHyphens w:val="0"/>
              <w:spacing w:before="60" w:after="60"/>
              <w:jc w:val="center"/>
              <w:rPr>
                <w:rFonts w:asciiTheme="minorHAnsi" w:hAnsiTheme="minorHAnsi" w:cs="Times New Roman"/>
                <w:color w:val="808080"/>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1698B9F1" w14:textId="4FF9099C" w:rsidR="00F74BE5" w:rsidRPr="007E5459" w:rsidRDefault="00B20D87" w:rsidP="003F4906">
            <w:pPr>
              <w:suppressAutoHyphens w:val="0"/>
              <w:spacing w:before="60" w:after="60"/>
              <w:jc w:val="center"/>
              <w:rPr>
                <w:rFonts w:asciiTheme="minorHAnsi" w:hAnsiTheme="minorHAnsi" w:cs="Times New Roman"/>
                <w:color w:val="808080"/>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7C220C51" w14:textId="1FF2880E" w:rsidR="00F74BE5" w:rsidRPr="007E5459" w:rsidRDefault="00B20D87" w:rsidP="003F4906">
            <w:pPr>
              <w:suppressAutoHyphens w:val="0"/>
              <w:spacing w:before="60" w:after="60"/>
              <w:jc w:val="center"/>
              <w:rPr>
                <w:rFonts w:asciiTheme="minorHAnsi" w:hAnsiTheme="minorHAnsi" w:cs="Times New Roman"/>
                <w:color w:val="808080"/>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413F815A" w14:textId="365A4785" w:rsidR="00F74BE5" w:rsidRPr="007E5459" w:rsidRDefault="00B20D87" w:rsidP="003F4906">
            <w:pPr>
              <w:suppressAutoHyphens w:val="0"/>
              <w:spacing w:before="60" w:after="60"/>
              <w:jc w:val="center"/>
              <w:rPr>
                <w:rFonts w:asciiTheme="minorHAnsi" w:hAnsiTheme="minorHAnsi" w:cs="Times New Roman"/>
                <w:color w:val="808080"/>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3C523256" w14:textId="40768944" w:rsidR="00F74BE5" w:rsidRPr="007E5459" w:rsidRDefault="00B20D87" w:rsidP="003F4906">
            <w:pPr>
              <w:suppressAutoHyphens w:val="0"/>
              <w:spacing w:before="60" w:after="60"/>
              <w:jc w:val="center"/>
              <w:rPr>
                <w:rFonts w:asciiTheme="minorHAnsi" w:hAnsiTheme="minorHAnsi" w:cs="Times New Roman"/>
                <w:color w:val="808080"/>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3861E283" w14:textId="341C05B7"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1E3B8A31" w14:textId="1E7CC847"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6D314207" w14:textId="3214009E"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15BF0AA5" w14:textId="44687DA6"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5D081868" w14:textId="77A91162"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1A9D3E07" w14:textId="2C0CD2C4"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1D6149C4" w14:textId="02FE6DEB"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3857B906" w14:textId="75CB7323"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1861E656" w14:textId="190CEA59"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7" w:type="dxa"/>
            <w:tcBorders>
              <w:top w:val="single" w:sz="4" w:space="0" w:color="auto"/>
              <w:bottom w:val="single" w:sz="4" w:space="0" w:color="auto"/>
            </w:tcBorders>
            <w:vAlign w:val="center"/>
          </w:tcPr>
          <w:p w14:paraId="7ECE2BD5" w14:textId="657CA301"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498" w:type="dxa"/>
            <w:tcBorders>
              <w:top w:val="single" w:sz="4" w:space="0" w:color="auto"/>
              <w:bottom w:val="single" w:sz="4" w:space="0" w:color="auto"/>
            </w:tcBorders>
            <w:vAlign w:val="center"/>
          </w:tcPr>
          <w:p w14:paraId="46748C3B" w14:textId="79864702" w:rsidR="00F74BE5" w:rsidRDefault="00B20D87" w:rsidP="003F490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maxLength w:val="1"/>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F74BE5" w:rsidRPr="0047321F" w14:paraId="337A4620" w14:textId="77777777" w:rsidTr="003F4906">
        <w:trPr>
          <w:trHeight w:val="454"/>
        </w:trPr>
        <w:tc>
          <w:tcPr>
            <w:tcW w:w="2122" w:type="dxa"/>
            <w:tcBorders>
              <w:top w:val="single" w:sz="4" w:space="0" w:color="auto"/>
              <w:bottom w:val="single" w:sz="4" w:space="0" w:color="auto"/>
            </w:tcBorders>
            <w:vAlign w:val="center"/>
          </w:tcPr>
          <w:p w14:paraId="79E05653" w14:textId="42EC205E" w:rsidR="00F74BE5" w:rsidRPr="00251E81" w:rsidRDefault="00735CFA"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Card e</w:t>
            </w:r>
            <w:r w:rsidR="00F74BE5" w:rsidRPr="00251E81">
              <w:rPr>
                <w:rFonts w:asciiTheme="minorHAnsi" w:hAnsiTheme="minorHAnsi" w:cs="Times New Roman"/>
                <w:color w:val="auto"/>
                <w:lang w:eastAsia="en-US"/>
              </w:rPr>
              <w:t>xpiry date</w:t>
            </w:r>
            <w:r w:rsidR="00F74BE5">
              <w:rPr>
                <w:rFonts w:asciiTheme="minorHAnsi" w:hAnsiTheme="minorHAnsi" w:cs="Times New Roman"/>
                <w:color w:val="auto"/>
                <w:lang w:eastAsia="en-US"/>
              </w:rPr>
              <w:t xml:space="preserve"> (mm-</w:t>
            </w:r>
            <w:proofErr w:type="spellStart"/>
            <w:r w:rsidR="00F74BE5">
              <w:rPr>
                <w:rFonts w:asciiTheme="minorHAnsi" w:hAnsiTheme="minorHAnsi" w:cs="Times New Roman"/>
                <w:color w:val="auto"/>
                <w:lang w:eastAsia="en-US"/>
              </w:rPr>
              <w:t>yy</w:t>
            </w:r>
            <w:proofErr w:type="spellEnd"/>
            <w:r w:rsidR="00F74BE5">
              <w:rPr>
                <w:rFonts w:asciiTheme="minorHAnsi" w:hAnsiTheme="minorHAnsi" w:cs="Times New Roman"/>
                <w:color w:val="auto"/>
                <w:lang w:eastAsia="en-US"/>
              </w:rPr>
              <w:t>)</w:t>
            </w:r>
          </w:p>
        </w:tc>
        <w:tc>
          <w:tcPr>
            <w:tcW w:w="7953" w:type="dxa"/>
            <w:gridSpan w:val="16"/>
            <w:tcBorders>
              <w:top w:val="single" w:sz="4" w:space="0" w:color="auto"/>
              <w:bottom w:val="single" w:sz="4" w:space="0" w:color="auto"/>
            </w:tcBorders>
            <w:vAlign w:val="center"/>
          </w:tcPr>
          <w:p w14:paraId="2E5CA6DD" w14:textId="2645C8AE" w:rsidR="00F74BE5" w:rsidRPr="00251E81" w:rsidRDefault="00997630"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6"/>
                  <w:enabled/>
                  <w:calcOnExit w:val="0"/>
                  <w:textInput/>
                </w:ffData>
              </w:fldChar>
            </w:r>
            <w:bookmarkStart w:id="6" w:name="Text6"/>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6"/>
          </w:p>
        </w:tc>
      </w:tr>
      <w:tr w:rsidR="008D6DA0" w:rsidRPr="0047321F" w14:paraId="754907A5" w14:textId="77777777" w:rsidTr="003F4906">
        <w:trPr>
          <w:trHeight w:val="454"/>
        </w:trPr>
        <w:tc>
          <w:tcPr>
            <w:tcW w:w="2122" w:type="dxa"/>
            <w:tcBorders>
              <w:top w:val="single" w:sz="4" w:space="0" w:color="auto"/>
              <w:bottom w:val="single" w:sz="4" w:space="0" w:color="auto"/>
            </w:tcBorders>
            <w:vAlign w:val="center"/>
          </w:tcPr>
          <w:p w14:paraId="69AE3279" w14:textId="0102F39C" w:rsidR="008D6DA0" w:rsidRPr="00251E81" w:rsidRDefault="00327F9D"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Cardholder signature</w:t>
            </w:r>
          </w:p>
        </w:tc>
        <w:tc>
          <w:tcPr>
            <w:tcW w:w="7953" w:type="dxa"/>
            <w:gridSpan w:val="16"/>
            <w:tcBorders>
              <w:top w:val="single" w:sz="4" w:space="0" w:color="auto"/>
              <w:bottom w:val="single" w:sz="4" w:space="0" w:color="auto"/>
            </w:tcBorders>
            <w:vAlign w:val="center"/>
          </w:tcPr>
          <w:p w14:paraId="5AD33FF2" w14:textId="31F338CA" w:rsidR="008D6DA0" w:rsidRDefault="00997630"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327F9D" w:rsidRPr="0047321F" w14:paraId="78EDB96E" w14:textId="77777777" w:rsidTr="003F4906">
        <w:trPr>
          <w:trHeight w:val="454"/>
        </w:trPr>
        <w:tc>
          <w:tcPr>
            <w:tcW w:w="2122" w:type="dxa"/>
            <w:tcBorders>
              <w:top w:val="single" w:sz="4" w:space="0" w:color="auto"/>
              <w:bottom w:val="single" w:sz="4" w:space="0" w:color="auto"/>
            </w:tcBorders>
            <w:vAlign w:val="center"/>
          </w:tcPr>
          <w:p w14:paraId="6D80C9A0" w14:textId="52EFB37D" w:rsidR="00327F9D" w:rsidRDefault="00327F9D" w:rsidP="003F4906">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 (dd/mm/</w:t>
            </w:r>
            <w:proofErr w:type="spellStart"/>
            <w:r>
              <w:rPr>
                <w:rFonts w:asciiTheme="minorHAnsi" w:hAnsiTheme="minorHAnsi" w:cs="Times New Roman"/>
                <w:color w:val="auto"/>
                <w:lang w:eastAsia="en-US"/>
              </w:rPr>
              <w:t>yyyy</w:t>
            </w:r>
            <w:proofErr w:type="spellEnd"/>
            <w:r>
              <w:rPr>
                <w:rFonts w:asciiTheme="minorHAnsi" w:hAnsiTheme="minorHAnsi" w:cs="Times New Roman"/>
                <w:color w:val="auto"/>
                <w:lang w:eastAsia="en-US"/>
              </w:rPr>
              <w:t>)</w:t>
            </w:r>
          </w:p>
        </w:tc>
        <w:tc>
          <w:tcPr>
            <w:tcW w:w="7953" w:type="dxa"/>
            <w:gridSpan w:val="16"/>
            <w:tcBorders>
              <w:top w:val="single" w:sz="4" w:space="0" w:color="auto"/>
              <w:bottom w:val="single" w:sz="4" w:space="0" w:color="auto"/>
            </w:tcBorders>
            <w:vAlign w:val="center"/>
          </w:tcPr>
          <w:p w14:paraId="00C3F72A" w14:textId="05914AE7" w:rsidR="00327F9D" w:rsidRDefault="00997630" w:rsidP="00C93A29">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6"/>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3460BAC5" w14:textId="0B2969B9" w:rsidR="001205D9" w:rsidRPr="003219C7" w:rsidRDefault="000E35F4" w:rsidP="003219C7">
      <w:pPr>
        <w:suppressAutoHyphens w:val="0"/>
        <w:spacing w:after="160" w:line="259" w:lineRule="auto"/>
        <w:rPr>
          <w:rFonts w:asciiTheme="minorHAnsi" w:eastAsiaTheme="minorEastAsia" w:hAnsiTheme="minorHAnsi" w:cstheme="minorBidi"/>
          <w:color w:val="22272B" w:themeColor="text1"/>
          <w:sz w:val="16"/>
          <w:szCs w:val="16"/>
        </w:rPr>
      </w:pPr>
      <w:r w:rsidRPr="000E35F4">
        <w:rPr>
          <w:rFonts w:asciiTheme="minorHAnsi" w:eastAsiaTheme="minorEastAsia" w:hAnsiTheme="minorHAnsi" w:cstheme="minorBidi"/>
          <w:color w:val="22272B" w:themeColor="text1"/>
          <w:sz w:val="16"/>
          <w:szCs w:val="16"/>
          <w:vertAlign w:val="superscript"/>
        </w:rPr>
        <w:t>1</w:t>
      </w:r>
      <w:r w:rsidRPr="000E35F4">
        <w:rPr>
          <w:rFonts w:asciiTheme="minorHAnsi" w:eastAsiaTheme="minorEastAsia" w:hAnsiTheme="minorHAnsi" w:cstheme="minorBidi"/>
          <w:color w:val="22272B" w:themeColor="text1"/>
          <w:sz w:val="16"/>
          <w:szCs w:val="16"/>
        </w:rPr>
        <w:t xml:space="preserve">Note: Refer to your relevant </w:t>
      </w:r>
      <w:r w:rsidR="00EF3C6B">
        <w:rPr>
          <w:rFonts w:asciiTheme="minorHAnsi" w:eastAsiaTheme="minorEastAsia" w:hAnsiTheme="minorHAnsi" w:cstheme="minorBidi"/>
          <w:color w:val="22272B" w:themeColor="text1"/>
          <w:sz w:val="16"/>
          <w:szCs w:val="16"/>
        </w:rPr>
        <w:t xml:space="preserve">small-scale title </w:t>
      </w:r>
      <w:r w:rsidRPr="000E35F4">
        <w:rPr>
          <w:rFonts w:asciiTheme="minorHAnsi" w:eastAsiaTheme="minorEastAsia" w:hAnsiTheme="minorHAnsi" w:cstheme="minorBidi"/>
          <w:color w:val="22272B" w:themeColor="text1"/>
          <w:sz w:val="16"/>
          <w:szCs w:val="16"/>
        </w:rPr>
        <w:t>application form for the appropriate payment amount or Schedule 9 of Mining Regulation 2016.</w:t>
      </w:r>
    </w:p>
    <w:p w14:paraId="2A1EEFF0" w14:textId="22EADEDD" w:rsidR="001205D9" w:rsidRDefault="001205D9" w:rsidP="007F3E37">
      <w:pPr>
        <w:pStyle w:val="Headingnumbered1"/>
      </w:pPr>
      <w:r>
        <w:t>Supporting information</w:t>
      </w:r>
    </w:p>
    <w:p w14:paraId="1F63B1A7" w14:textId="77777777" w:rsidR="00743A5B" w:rsidRDefault="00FB5366" w:rsidP="00AD64EF">
      <w:pPr>
        <w:pStyle w:val="Headingnumbered2"/>
        <w:spacing w:before="0" w:after="0"/>
        <w:sectPr w:rsidR="00743A5B" w:rsidSect="009F4CAD">
          <w:headerReference w:type="default" r:id="rId11"/>
          <w:footerReference w:type="default" r:id="rId12"/>
          <w:headerReference w:type="first" r:id="rId13"/>
          <w:footerReference w:type="first" r:id="rId14"/>
          <w:pgSz w:w="11906" w:h="16838" w:code="9"/>
          <w:pgMar w:top="851" w:right="851" w:bottom="993" w:left="851" w:header="397" w:footer="454" w:gutter="0"/>
          <w:cols w:space="708"/>
          <w:titlePg/>
          <w:docGrid w:linePitch="360"/>
        </w:sectPr>
      </w:pPr>
      <w:r>
        <w:t xml:space="preserve">Terms </w:t>
      </w:r>
      <w:r w:rsidR="00696E2D">
        <w:t xml:space="preserve">and conditions </w:t>
      </w:r>
      <w:r>
        <w:t xml:space="preserve">of credit </w:t>
      </w:r>
      <w:r w:rsidR="00696E2D">
        <w:t xml:space="preserve">or debit </w:t>
      </w:r>
      <w:r>
        <w:t>card use</w:t>
      </w:r>
      <w:r w:rsidR="004902AE">
        <w:t xml:space="preserve"> </w:t>
      </w:r>
    </w:p>
    <w:p w14:paraId="3B1ED661" w14:textId="2006FA69" w:rsidR="00696E2D" w:rsidRPr="00F67163" w:rsidRDefault="0072023C" w:rsidP="00AD64EF">
      <w:pPr>
        <w:pStyle w:val="BodyText"/>
        <w:spacing w:before="0" w:after="0"/>
        <w:rPr>
          <w:sz w:val="20"/>
          <w:szCs w:val="20"/>
        </w:rPr>
      </w:pPr>
      <w:r w:rsidRPr="00F67163">
        <w:rPr>
          <w:sz w:val="20"/>
          <w:szCs w:val="20"/>
        </w:rPr>
        <w:t xml:space="preserve">Regional NSW will: </w:t>
      </w:r>
    </w:p>
    <w:p w14:paraId="4DAEDC42" w14:textId="2D3AD1DE" w:rsidR="00FB5366" w:rsidRPr="00F67163" w:rsidRDefault="00667F36" w:rsidP="005F784B">
      <w:pPr>
        <w:pStyle w:val="BodyText"/>
        <w:numPr>
          <w:ilvl w:val="0"/>
          <w:numId w:val="22"/>
        </w:numPr>
        <w:tabs>
          <w:tab w:val="clear" w:pos="567"/>
          <w:tab w:val="clear" w:pos="2552"/>
        </w:tabs>
        <w:spacing w:before="0" w:after="0"/>
        <w:ind w:left="567" w:hanging="357"/>
        <w:rPr>
          <w:sz w:val="20"/>
          <w:szCs w:val="20"/>
        </w:rPr>
      </w:pPr>
      <w:r w:rsidRPr="00F67163">
        <w:rPr>
          <w:sz w:val="20"/>
          <w:szCs w:val="20"/>
        </w:rPr>
        <w:t>A</w:t>
      </w:r>
      <w:r w:rsidR="00253641" w:rsidRPr="00F67163">
        <w:rPr>
          <w:sz w:val="20"/>
          <w:szCs w:val="20"/>
        </w:rPr>
        <w:t xml:space="preserve">rrange for funds to be </w:t>
      </w:r>
      <w:r w:rsidR="00754054" w:rsidRPr="00F67163">
        <w:rPr>
          <w:sz w:val="20"/>
          <w:szCs w:val="20"/>
        </w:rPr>
        <w:t xml:space="preserve">charged to your nominated credit or debit card as authorised by you within </w:t>
      </w:r>
      <w:r w:rsidR="00642A51" w:rsidRPr="00F67163">
        <w:rPr>
          <w:sz w:val="20"/>
          <w:szCs w:val="20"/>
        </w:rPr>
        <w:t>ten (10) working</w:t>
      </w:r>
      <w:r w:rsidR="00754054" w:rsidRPr="00F67163">
        <w:rPr>
          <w:sz w:val="20"/>
          <w:szCs w:val="20"/>
        </w:rPr>
        <w:t xml:space="preserve"> days of your form submission </w:t>
      </w:r>
    </w:p>
    <w:p w14:paraId="019464B1" w14:textId="08DFA0F9" w:rsidR="0072023C" w:rsidRPr="00F67163" w:rsidRDefault="0072023C" w:rsidP="005F784B">
      <w:pPr>
        <w:pStyle w:val="BodyText"/>
        <w:numPr>
          <w:ilvl w:val="0"/>
          <w:numId w:val="22"/>
        </w:numPr>
        <w:tabs>
          <w:tab w:val="clear" w:pos="567"/>
          <w:tab w:val="clear" w:pos="2552"/>
        </w:tabs>
        <w:spacing w:before="0" w:after="0"/>
        <w:ind w:left="567" w:hanging="357"/>
        <w:rPr>
          <w:sz w:val="20"/>
          <w:szCs w:val="20"/>
        </w:rPr>
      </w:pPr>
      <w:r w:rsidRPr="00F67163">
        <w:rPr>
          <w:sz w:val="20"/>
          <w:szCs w:val="20"/>
        </w:rPr>
        <w:t>Destroy this form once payment has been confirmed</w:t>
      </w:r>
    </w:p>
    <w:p w14:paraId="090B7649" w14:textId="499BBE57" w:rsidR="00710306" w:rsidRPr="00F67163" w:rsidRDefault="00D54432" w:rsidP="005F784B">
      <w:pPr>
        <w:pStyle w:val="BodyText"/>
        <w:numPr>
          <w:ilvl w:val="0"/>
          <w:numId w:val="22"/>
        </w:numPr>
        <w:tabs>
          <w:tab w:val="clear" w:pos="567"/>
          <w:tab w:val="clear" w:pos="2552"/>
        </w:tabs>
        <w:spacing w:before="0" w:after="0"/>
        <w:ind w:left="567" w:hanging="357"/>
        <w:rPr>
          <w:sz w:val="20"/>
          <w:szCs w:val="20"/>
        </w:rPr>
      </w:pPr>
      <w:r w:rsidRPr="00F67163">
        <w:rPr>
          <w:sz w:val="20"/>
          <w:szCs w:val="20"/>
        </w:rPr>
        <w:t>Notify</w:t>
      </w:r>
      <w:r w:rsidR="005D53B7" w:rsidRPr="00F67163">
        <w:rPr>
          <w:sz w:val="20"/>
          <w:szCs w:val="20"/>
        </w:rPr>
        <w:t xml:space="preserve"> you </w:t>
      </w:r>
      <w:r w:rsidRPr="00F67163">
        <w:rPr>
          <w:sz w:val="20"/>
          <w:szCs w:val="20"/>
        </w:rPr>
        <w:t>immediately if your credit or debit card payment defaults to a</w:t>
      </w:r>
      <w:r w:rsidR="00E75A33" w:rsidRPr="00F67163">
        <w:rPr>
          <w:sz w:val="20"/>
          <w:szCs w:val="20"/>
        </w:rPr>
        <w:t xml:space="preserve">rrange </w:t>
      </w:r>
      <w:r w:rsidR="000E57B9" w:rsidRPr="00F67163">
        <w:rPr>
          <w:sz w:val="20"/>
          <w:szCs w:val="20"/>
        </w:rPr>
        <w:t xml:space="preserve">an </w:t>
      </w:r>
      <w:r w:rsidR="00E75A33" w:rsidRPr="00F67163">
        <w:rPr>
          <w:sz w:val="20"/>
          <w:szCs w:val="20"/>
        </w:rPr>
        <w:t>alternative payment</w:t>
      </w:r>
      <w:r w:rsidR="000E57B9" w:rsidRPr="00F67163">
        <w:rPr>
          <w:sz w:val="20"/>
          <w:szCs w:val="20"/>
        </w:rPr>
        <w:t xml:space="preserve"> method</w:t>
      </w:r>
      <w:r w:rsidR="003C296E" w:rsidRPr="00F67163">
        <w:rPr>
          <w:sz w:val="20"/>
          <w:szCs w:val="20"/>
        </w:rPr>
        <w:t xml:space="preserve"> </w:t>
      </w:r>
      <w:r w:rsidR="00C67D2F" w:rsidRPr="00F67163">
        <w:rPr>
          <w:sz w:val="20"/>
          <w:szCs w:val="20"/>
        </w:rPr>
        <w:t>within five (5) working days</w:t>
      </w:r>
    </w:p>
    <w:p w14:paraId="08877F28" w14:textId="05833170" w:rsidR="00073A4E" w:rsidRDefault="00073A4E" w:rsidP="005F784B">
      <w:pPr>
        <w:pStyle w:val="BodyText"/>
        <w:numPr>
          <w:ilvl w:val="0"/>
          <w:numId w:val="22"/>
        </w:numPr>
        <w:tabs>
          <w:tab w:val="clear" w:pos="567"/>
          <w:tab w:val="clear" w:pos="2552"/>
        </w:tabs>
        <w:spacing w:before="0" w:after="0"/>
        <w:ind w:left="567" w:hanging="357"/>
        <w:rPr>
          <w:sz w:val="20"/>
          <w:szCs w:val="20"/>
        </w:rPr>
      </w:pPr>
      <w:r w:rsidRPr="00F67163">
        <w:rPr>
          <w:sz w:val="20"/>
          <w:szCs w:val="20"/>
        </w:rPr>
        <w:t xml:space="preserve">Notify you immediately </w:t>
      </w:r>
      <w:r w:rsidR="00476E03" w:rsidRPr="00F67163">
        <w:rPr>
          <w:sz w:val="20"/>
          <w:szCs w:val="20"/>
        </w:rPr>
        <w:t xml:space="preserve">if your declared payment amount is insufficient </w:t>
      </w:r>
      <w:r w:rsidR="00892EED" w:rsidRPr="00F67163">
        <w:rPr>
          <w:sz w:val="20"/>
          <w:szCs w:val="20"/>
        </w:rPr>
        <w:t>and allow</w:t>
      </w:r>
      <w:r w:rsidR="0077389B" w:rsidRPr="00F67163">
        <w:rPr>
          <w:sz w:val="20"/>
          <w:szCs w:val="20"/>
        </w:rPr>
        <w:t xml:space="preserve"> you five (5) working days for you to </w:t>
      </w:r>
      <w:r w:rsidR="00B70BC9" w:rsidRPr="00F67163">
        <w:rPr>
          <w:sz w:val="20"/>
          <w:szCs w:val="20"/>
        </w:rPr>
        <w:t>arrange payment of the outstanding balance</w:t>
      </w:r>
    </w:p>
    <w:p w14:paraId="150C5AA0" w14:textId="21950236" w:rsidR="00420391" w:rsidRPr="00F67163" w:rsidRDefault="00420391" w:rsidP="005F784B">
      <w:pPr>
        <w:pStyle w:val="BodyText"/>
        <w:numPr>
          <w:ilvl w:val="0"/>
          <w:numId w:val="22"/>
        </w:numPr>
        <w:tabs>
          <w:tab w:val="clear" w:pos="567"/>
          <w:tab w:val="clear" w:pos="2552"/>
        </w:tabs>
        <w:spacing w:before="0" w:after="0"/>
        <w:ind w:left="567" w:hanging="357"/>
        <w:rPr>
          <w:sz w:val="20"/>
          <w:szCs w:val="20"/>
        </w:rPr>
      </w:pPr>
      <w:r w:rsidRPr="00420391">
        <w:rPr>
          <w:sz w:val="20"/>
          <w:szCs w:val="20"/>
        </w:rPr>
        <w:t xml:space="preserve">Failure to pay an outstanding balance may result in </w:t>
      </w:r>
      <w:r>
        <w:rPr>
          <w:sz w:val="20"/>
          <w:szCs w:val="20"/>
        </w:rPr>
        <w:t>the Department</w:t>
      </w:r>
      <w:r w:rsidRPr="00420391">
        <w:rPr>
          <w:sz w:val="20"/>
          <w:szCs w:val="20"/>
        </w:rPr>
        <w:t xml:space="preserve"> charging</w:t>
      </w:r>
      <w:r w:rsidR="0045534A">
        <w:rPr>
          <w:sz w:val="20"/>
          <w:szCs w:val="20"/>
        </w:rPr>
        <w:t xml:space="preserve"> you</w:t>
      </w:r>
      <w:r w:rsidRPr="00420391">
        <w:rPr>
          <w:sz w:val="20"/>
          <w:szCs w:val="20"/>
        </w:rPr>
        <w:t xml:space="preserve"> late fees (Mining Act s. 292R) or cancelling/suspending an authorisation (s. 292S)</w:t>
      </w:r>
    </w:p>
    <w:p w14:paraId="7E603422" w14:textId="367857B1" w:rsidR="00D47DD5" w:rsidRPr="00F67163" w:rsidRDefault="00D47DD5" w:rsidP="005F784B">
      <w:pPr>
        <w:pStyle w:val="BodyText"/>
        <w:numPr>
          <w:ilvl w:val="0"/>
          <w:numId w:val="22"/>
        </w:numPr>
        <w:tabs>
          <w:tab w:val="clear" w:pos="567"/>
          <w:tab w:val="clear" w:pos="2552"/>
        </w:tabs>
        <w:spacing w:before="0" w:after="0"/>
        <w:ind w:left="567" w:hanging="357"/>
        <w:rPr>
          <w:sz w:val="20"/>
          <w:szCs w:val="20"/>
        </w:rPr>
      </w:pPr>
      <w:r w:rsidRPr="00F67163">
        <w:rPr>
          <w:sz w:val="20"/>
          <w:szCs w:val="20"/>
        </w:rPr>
        <w:t xml:space="preserve">Provide you with a payment receipt </w:t>
      </w:r>
      <w:r w:rsidR="00EC0645" w:rsidRPr="00F67163">
        <w:rPr>
          <w:sz w:val="20"/>
          <w:szCs w:val="20"/>
        </w:rPr>
        <w:t>as evidence that</w:t>
      </w:r>
      <w:r w:rsidR="00C71AC3" w:rsidRPr="00F67163">
        <w:rPr>
          <w:sz w:val="20"/>
          <w:szCs w:val="20"/>
        </w:rPr>
        <w:t xml:space="preserve"> your</w:t>
      </w:r>
      <w:r w:rsidR="00EC0645" w:rsidRPr="00F67163">
        <w:rPr>
          <w:sz w:val="20"/>
          <w:szCs w:val="20"/>
        </w:rPr>
        <w:t xml:space="preserve"> credit or debit card has been </w:t>
      </w:r>
      <w:r w:rsidR="00C71AC3" w:rsidRPr="00F67163">
        <w:rPr>
          <w:sz w:val="20"/>
          <w:szCs w:val="20"/>
        </w:rPr>
        <w:t>charged</w:t>
      </w:r>
    </w:p>
    <w:p w14:paraId="5BF4FD4D" w14:textId="20CDAE9E" w:rsidR="0072023C" w:rsidRPr="00F67163" w:rsidRDefault="0072023C" w:rsidP="00AD64EF">
      <w:pPr>
        <w:pStyle w:val="BodyText"/>
        <w:spacing w:before="0" w:after="0"/>
        <w:rPr>
          <w:sz w:val="20"/>
          <w:szCs w:val="20"/>
        </w:rPr>
      </w:pPr>
      <w:r w:rsidRPr="00F67163">
        <w:rPr>
          <w:sz w:val="20"/>
          <w:szCs w:val="20"/>
        </w:rPr>
        <w:t>You are responsible for:</w:t>
      </w:r>
    </w:p>
    <w:p w14:paraId="570B8E96" w14:textId="31375795" w:rsidR="0057117F" w:rsidRPr="00F67163" w:rsidRDefault="0057117F" w:rsidP="005F784B">
      <w:pPr>
        <w:pStyle w:val="BodyText"/>
        <w:numPr>
          <w:ilvl w:val="0"/>
          <w:numId w:val="23"/>
        </w:numPr>
        <w:tabs>
          <w:tab w:val="clear" w:pos="567"/>
          <w:tab w:val="clear" w:pos="2552"/>
        </w:tabs>
        <w:spacing w:before="0" w:after="0"/>
        <w:ind w:left="567" w:hanging="357"/>
        <w:rPr>
          <w:sz w:val="20"/>
          <w:szCs w:val="20"/>
        </w:rPr>
      </w:pPr>
      <w:r w:rsidRPr="00F67163">
        <w:rPr>
          <w:sz w:val="20"/>
          <w:szCs w:val="20"/>
        </w:rPr>
        <w:t xml:space="preserve">Ensuring that your credit or debit card details </w:t>
      </w:r>
      <w:r w:rsidR="00700EFA" w:rsidRPr="00F67163">
        <w:rPr>
          <w:sz w:val="20"/>
          <w:szCs w:val="20"/>
        </w:rPr>
        <w:t xml:space="preserve">provided in this form </w:t>
      </w:r>
      <w:r w:rsidRPr="00F67163">
        <w:rPr>
          <w:sz w:val="20"/>
          <w:szCs w:val="20"/>
        </w:rPr>
        <w:t xml:space="preserve">are correct </w:t>
      </w:r>
    </w:p>
    <w:p w14:paraId="2D9051DB" w14:textId="089C9377" w:rsidR="00654E71" w:rsidRPr="00F67163" w:rsidRDefault="00E75A33" w:rsidP="005F784B">
      <w:pPr>
        <w:pStyle w:val="BodyText"/>
        <w:numPr>
          <w:ilvl w:val="0"/>
          <w:numId w:val="23"/>
        </w:numPr>
        <w:tabs>
          <w:tab w:val="clear" w:pos="567"/>
          <w:tab w:val="clear" w:pos="2552"/>
        </w:tabs>
        <w:spacing w:before="0" w:after="0"/>
        <w:ind w:left="567" w:hanging="357"/>
        <w:rPr>
          <w:sz w:val="20"/>
          <w:szCs w:val="20"/>
        </w:rPr>
      </w:pPr>
      <w:r w:rsidRPr="00F67163">
        <w:rPr>
          <w:sz w:val="20"/>
          <w:szCs w:val="20"/>
        </w:rPr>
        <w:t xml:space="preserve">Ensuring that sufficient funds </w:t>
      </w:r>
      <w:r w:rsidR="000E57B9" w:rsidRPr="00F67163">
        <w:rPr>
          <w:sz w:val="20"/>
          <w:szCs w:val="20"/>
        </w:rPr>
        <w:t xml:space="preserve">are </w:t>
      </w:r>
      <w:r w:rsidRPr="00F67163">
        <w:rPr>
          <w:sz w:val="20"/>
          <w:szCs w:val="20"/>
        </w:rPr>
        <w:t xml:space="preserve">available </w:t>
      </w:r>
      <w:r w:rsidR="000E57B9" w:rsidRPr="00F67163">
        <w:rPr>
          <w:sz w:val="20"/>
          <w:szCs w:val="20"/>
        </w:rPr>
        <w:t>on</w:t>
      </w:r>
      <w:r w:rsidRPr="00F67163">
        <w:rPr>
          <w:sz w:val="20"/>
          <w:szCs w:val="20"/>
        </w:rPr>
        <w:t xml:space="preserve"> your credit or debit card </w:t>
      </w:r>
      <w:r w:rsidR="00642A51" w:rsidRPr="00F67163">
        <w:rPr>
          <w:sz w:val="20"/>
          <w:szCs w:val="20"/>
        </w:rPr>
        <w:t>within ten (10) working days of submitting this form</w:t>
      </w:r>
    </w:p>
    <w:p w14:paraId="421CF9E6" w14:textId="2B3053B8" w:rsidR="00C738C0" w:rsidRDefault="00C738C0" w:rsidP="00700EFA">
      <w:pPr>
        <w:pStyle w:val="Headingnumbered2"/>
      </w:pPr>
      <w:r>
        <w:t>How to submit this form</w:t>
      </w:r>
    </w:p>
    <w:p w14:paraId="6CABD72D" w14:textId="4AB2E87D" w:rsidR="00C738C0" w:rsidRPr="00F67163" w:rsidRDefault="00C738C0" w:rsidP="00F67163">
      <w:pPr>
        <w:widowControl w:val="0"/>
        <w:suppressAutoHyphens w:val="0"/>
        <w:autoSpaceDE w:val="0"/>
        <w:autoSpaceDN w:val="0"/>
        <w:rPr>
          <w:rFonts w:asciiTheme="minorHAnsi" w:eastAsia="Arial" w:hAnsiTheme="minorHAnsi" w:cs="Arial"/>
          <w:color w:val="auto"/>
          <w:lang w:val="en-US" w:eastAsia="en-US"/>
        </w:rPr>
      </w:pPr>
      <w:r w:rsidRPr="00F67163">
        <w:rPr>
          <w:rFonts w:asciiTheme="minorHAnsi" w:eastAsia="Arial" w:hAnsiTheme="minorHAnsi" w:cs="Arial"/>
          <w:color w:val="auto"/>
          <w:lang w:val="en-US" w:eastAsia="en-US"/>
        </w:rPr>
        <w:t>Applications</w:t>
      </w:r>
      <w:r w:rsidRPr="00F67163">
        <w:rPr>
          <w:rFonts w:asciiTheme="minorHAnsi" w:eastAsia="Arial" w:hAnsiTheme="minorHAnsi" w:cs="Arial"/>
          <w:color w:val="auto"/>
          <w:spacing w:val="-13"/>
          <w:lang w:val="en-US" w:eastAsia="en-US"/>
        </w:rPr>
        <w:t xml:space="preserve"> </w:t>
      </w:r>
      <w:r w:rsidRPr="00F67163">
        <w:rPr>
          <w:rFonts w:asciiTheme="minorHAnsi" w:eastAsia="Arial" w:hAnsiTheme="minorHAnsi" w:cs="Arial"/>
          <w:color w:val="auto"/>
          <w:lang w:val="en-US" w:eastAsia="en-US"/>
        </w:rPr>
        <w:t>within</w:t>
      </w:r>
      <w:r w:rsidRPr="00F67163">
        <w:rPr>
          <w:rFonts w:asciiTheme="minorHAnsi" w:eastAsia="Arial" w:hAnsiTheme="minorHAnsi" w:cs="Arial"/>
          <w:color w:val="auto"/>
          <w:spacing w:val="-11"/>
          <w:lang w:val="en-US" w:eastAsia="en-US"/>
        </w:rPr>
        <w:t xml:space="preserve"> </w:t>
      </w:r>
      <w:r w:rsidR="00D46150" w:rsidRPr="00F67163">
        <w:rPr>
          <w:rFonts w:asciiTheme="minorHAnsi" w:eastAsia="Arial" w:hAnsiTheme="minorHAnsi" w:cs="Arial"/>
          <w:color w:val="auto"/>
          <w:spacing w:val="-11"/>
          <w:lang w:val="en-US" w:eastAsia="en-US"/>
        </w:rPr>
        <w:t xml:space="preserve">the </w:t>
      </w:r>
      <w:r w:rsidRPr="00F67163">
        <w:rPr>
          <w:rFonts w:asciiTheme="minorHAnsi" w:eastAsia="Arial" w:hAnsiTheme="minorHAnsi" w:cs="Arial"/>
          <w:color w:val="auto"/>
          <w:lang w:val="en-US" w:eastAsia="en-US"/>
        </w:rPr>
        <w:t>Lightning Ridge</w:t>
      </w:r>
      <w:r w:rsidRPr="00F67163">
        <w:rPr>
          <w:rFonts w:asciiTheme="minorHAnsi" w:eastAsia="Arial" w:hAnsiTheme="minorHAnsi" w:cs="Arial"/>
          <w:color w:val="auto"/>
          <w:spacing w:val="-12"/>
          <w:lang w:val="en-US" w:eastAsia="en-US"/>
        </w:rPr>
        <w:t xml:space="preserve"> </w:t>
      </w:r>
      <w:r w:rsidRPr="00F67163">
        <w:rPr>
          <w:rFonts w:asciiTheme="minorHAnsi" w:eastAsia="Arial" w:hAnsiTheme="minorHAnsi" w:cs="Arial"/>
          <w:color w:val="auto"/>
          <w:lang w:val="en-US" w:eastAsia="en-US"/>
        </w:rPr>
        <w:t>Mineral</w:t>
      </w:r>
      <w:r w:rsidRPr="00F67163">
        <w:rPr>
          <w:rFonts w:asciiTheme="minorHAnsi" w:eastAsia="Arial" w:hAnsiTheme="minorHAnsi" w:cs="Arial"/>
          <w:color w:val="auto"/>
          <w:spacing w:val="-12"/>
          <w:lang w:val="en-US" w:eastAsia="en-US"/>
        </w:rPr>
        <w:t xml:space="preserve"> </w:t>
      </w:r>
      <w:r w:rsidRPr="00F67163">
        <w:rPr>
          <w:rFonts w:asciiTheme="minorHAnsi" w:eastAsia="Arial" w:hAnsiTheme="minorHAnsi" w:cs="Arial"/>
          <w:color w:val="auto"/>
          <w:lang w:val="en-US" w:eastAsia="en-US"/>
        </w:rPr>
        <w:t>Claims</w:t>
      </w:r>
      <w:r w:rsidRPr="00F67163">
        <w:rPr>
          <w:rFonts w:asciiTheme="minorHAnsi" w:eastAsia="Arial" w:hAnsiTheme="minorHAnsi" w:cs="Arial"/>
          <w:color w:val="auto"/>
          <w:spacing w:val="-13"/>
          <w:lang w:val="en-US" w:eastAsia="en-US"/>
        </w:rPr>
        <w:t xml:space="preserve"> </w:t>
      </w:r>
      <w:r w:rsidRPr="00F67163">
        <w:rPr>
          <w:rFonts w:asciiTheme="minorHAnsi" w:eastAsia="Arial" w:hAnsiTheme="minorHAnsi" w:cs="Arial"/>
          <w:color w:val="auto"/>
          <w:spacing w:val="-2"/>
          <w:lang w:val="en-US" w:eastAsia="en-US"/>
        </w:rPr>
        <w:t>District</w:t>
      </w:r>
      <w:r w:rsidRPr="00F67163">
        <w:rPr>
          <w:rFonts w:asciiTheme="minorHAnsi" w:hAnsiTheme="minorHAnsi"/>
          <w:color w:val="auto"/>
        </w:rPr>
        <w:t xml:space="preserve">: </w:t>
      </w:r>
    </w:p>
    <w:p w14:paraId="76D7C5E1" w14:textId="7BB480DB" w:rsidR="00FD5AD4" w:rsidRPr="00F67163" w:rsidRDefault="00FD5AD4" w:rsidP="005F784B">
      <w:pPr>
        <w:pStyle w:val="BodyText"/>
        <w:numPr>
          <w:ilvl w:val="0"/>
          <w:numId w:val="7"/>
        </w:numPr>
        <w:tabs>
          <w:tab w:val="clear" w:pos="567"/>
        </w:tabs>
        <w:spacing w:before="0" w:after="0"/>
        <w:ind w:left="567" w:hanging="357"/>
        <w:rPr>
          <w:sz w:val="20"/>
          <w:szCs w:val="20"/>
        </w:rPr>
      </w:pPr>
      <w:r w:rsidRPr="00F67163">
        <w:rPr>
          <w:b/>
          <w:bCs/>
          <w:sz w:val="20"/>
          <w:szCs w:val="20"/>
        </w:rPr>
        <w:t>By email</w:t>
      </w:r>
      <w:r w:rsidRPr="00F67163">
        <w:rPr>
          <w:sz w:val="20"/>
          <w:szCs w:val="20"/>
        </w:rPr>
        <w:t xml:space="preserve">: </w:t>
      </w:r>
      <w:hyperlink r:id="rId15" w:history="1">
        <w:r w:rsidRPr="00F67163">
          <w:rPr>
            <w:rStyle w:val="Hyperlink"/>
            <w:sz w:val="20"/>
            <w:szCs w:val="20"/>
          </w:rPr>
          <w:t>lightningridge.office@regional.nsw.gov.au</w:t>
        </w:r>
      </w:hyperlink>
      <w:r w:rsidRPr="00F67163">
        <w:rPr>
          <w:sz w:val="20"/>
          <w:szCs w:val="20"/>
        </w:rPr>
        <w:t xml:space="preserve"> </w:t>
      </w:r>
    </w:p>
    <w:p w14:paraId="176AC566" w14:textId="66521AB7" w:rsidR="00C738C0" w:rsidRPr="00F67163" w:rsidRDefault="00C738C0" w:rsidP="005F784B">
      <w:pPr>
        <w:pStyle w:val="BodyText"/>
        <w:numPr>
          <w:ilvl w:val="0"/>
          <w:numId w:val="7"/>
        </w:numPr>
        <w:tabs>
          <w:tab w:val="clear" w:pos="567"/>
        </w:tabs>
        <w:spacing w:before="0" w:after="0"/>
        <w:ind w:left="567" w:right="-144" w:hanging="357"/>
        <w:rPr>
          <w:sz w:val="20"/>
          <w:szCs w:val="20"/>
        </w:rPr>
      </w:pPr>
      <w:r w:rsidRPr="00F67163">
        <w:rPr>
          <w:b/>
          <w:bCs/>
          <w:color w:val="auto"/>
          <w:sz w:val="20"/>
          <w:szCs w:val="20"/>
        </w:rPr>
        <w:t>By mail:</w:t>
      </w:r>
      <w:r w:rsidRPr="00F67163">
        <w:rPr>
          <w:color w:val="auto"/>
          <w:sz w:val="20"/>
          <w:szCs w:val="20"/>
        </w:rPr>
        <w:t xml:space="preserve"> Mining, Exploration and Geoscience, </w:t>
      </w:r>
      <w:r w:rsidRPr="00F67163">
        <w:rPr>
          <w:rFonts w:eastAsia="Arial" w:cs="Arial"/>
          <w:bCs/>
          <w:color w:val="auto"/>
          <w:sz w:val="20"/>
          <w:szCs w:val="20"/>
          <w:lang w:val="en-US" w:eastAsia="en-US"/>
        </w:rPr>
        <w:t>Title Assessments, PO Box 314, Lightning Ridge NSW 2834</w:t>
      </w:r>
    </w:p>
    <w:p w14:paraId="7E3654A3" w14:textId="69C8317D" w:rsidR="00FD5AD4" w:rsidRPr="00F67163" w:rsidRDefault="00C738C0" w:rsidP="005F784B">
      <w:pPr>
        <w:pStyle w:val="BodyText"/>
        <w:numPr>
          <w:ilvl w:val="0"/>
          <w:numId w:val="7"/>
        </w:numPr>
        <w:tabs>
          <w:tab w:val="clear" w:pos="567"/>
        </w:tabs>
        <w:spacing w:before="0" w:after="0"/>
        <w:ind w:left="567" w:hanging="357"/>
        <w:rPr>
          <w:sz w:val="20"/>
          <w:szCs w:val="20"/>
        </w:rPr>
      </w:pPr>
      <w:r w:rsidRPr="00F67163">
        <w:rPr>
          <w:b/>
          <w:bCs/>
          <w:sz w:val="20"/>
          <w:szCs w:val="20"/>
        </w:rPr>
        <w:t>In</w:t>
      </w:r>
      <w:r w:rsidR="000B7073">
        <w:rPr>
          <w:b/>
          <w:bCs/>
          <w:sz w:val="20"/>
          <w:szCs w:val="20"/>
        </w:rPr>
        <w:t>-</w:t>
      </w:r>
      <w:r w:rsidRPr="00F67163">
        <w:rPr>
          <w:b/>
          <w:bCs/>
          <w:sz w:val="20"/>
          <w:szCs w:val="20"/>
        </w:rPr>
        <w:t>person:</w:t>
      </w:r>
      <w:r w:rsidRPr="00F67163">
        <w:rPr>
          <w:sz w:val="20"/>
          <w:szCs w:val="20"/>
        </w:rPr>
        <w:t xml:space="preserve"> at the Department</w:t>
      </w:r>
      <w:r w:rsidR="000B7073">
        <w:rPr>
          <w:sz w:val="20"/>
          <w:szCs w:val="20"/>
        </w:rPr>
        <w:t>'</w:t>
      </w:r>
      <w:r w:rsidRPr="00F67163">
        <w:rPr>
          <w:sz w:val="20"/>
          <w:szCs w:val="20"/>
        </w:rPr>
        <w:t>s office, 41 Opal Street, Lightning Ridge, New South Wales, between the hours of 9.30 am to 1:00 pm, and 2:00 pm to 4:00 pm on Monday to Thursday, or 9:30 am to 1:00 pm on Friday</w:t>
      </w:r>
      <w:r w:rsidR="000B7073">
        <w:rPr>
          <w:sz w:val="20"/>
          <w:szCs w:val="20"/>
        </w:rPr>
        <w:t>.</w:t>
      </w:r>
    </w:p>
    <w:p w14:paraId="6A04D712" w14:textId="7ECBF732" w:rsidR="001E23DC" w:rsidRDefault="00DC5CE4" w:rsidP="005F784B">
      <w:pPr>
        <w:pStyle w:val="BodyText"/>
        <w:numPr>
          <w:ilvl w:val="0"/>
          <w:numId w:val="7"/>
        </w:numPr>
        <w:tabs>
          <w:tab w:val="clear" w:pos="567"/>
        </w:tabs>
        <w:spacing w:before="0" w:after="0"/>
        <w:ind w:left="567" w:hanging="357"/>
        <w:rPr>
          <w:sz w:val="20"/>
          <w:szCs w:val="20"/>
        </w:rPr>
      </w:pPr>
      <w:r w:rsidRPr="00F67163">
        <w:rPr>
          <w:b/>
          <w:bCs/>
          <w:sz w:val="20"/>
          <w:szCs w:val="20"/>
        </w:rPr>
        <w:t>Facsimile:</w:t>
      </w:r>
      <w:r w:rsidRPr="00F67163">
        <w:rPr>
          <w:sz w:val="20"/>
          <w:szCs w:val="20"/>
        </w:rPr>
        <w:t xml:space="preserve"> +61 2 </w:t>
      </w:r>
      <w:r w:rsidRPr="00F67163">
        <w:rPr>
          <w:rFonts w:eastAsia="Arial" w:cs="Arial"/>
          <w:bCs/>
          <w:color w:val="auto"/>
          <w:sz w:val="20"/>
          <w:szCs w:val="20"/>
          <w:lang w:val="en-US" w:eastAsia="en-US"/>
        </w:rPr>
        <w:t xml:space="preserve">6829 0825 </w:t>
      </w:r>
    </w:p>
    <w:p w14:paraId="71D72236" w14:textId="77777777" w:rsidR="00F67163" w:rsidRPr="00F67163" w:rsidRDefault="00F67163" w:rsidP="00F67163">
      <w:pPr>
        <w:pStyle w:val="BodyText"/>
        <w:tabs>
          <w:tab w:val="clear" w:pos="567"/>
        </w:tabs>
        <w:spacing w:before="0" w:after="0"/>
        <w:ind w:left="714"/>
        <w:rPr>
          <w:sz w:val="20"/>
          <w:szCs w:val="20"/>
        </w:rPr>
      </w:pPr>
    </w:p>
    <w:p w14:paraId="1695B668" w14:textId="77777777" w:rsidR="005D7D0A" w:rsidRDefault="005D7D0A" w:rsidP="005D7D0A">
      <w:pPr>
        <w:pStyle w:val="Heading1"/>
      </w:pPr>
      <w:r w:rsidRPr="00960590">
        <w:t>Office</w:t>
      </w:r>
      <w:r>
        <w:t xml:space="preserve"> </w:t>
      </w:r>
      <w:r w:rsidRPr="00960590">
        <w:t>use only</w:t>
      </w:r>
    </w:p>
    <w:tbl>
      <w:tblPr>
        <w:tblStyle w:val="GridTable4-Accent2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1416"/>
        <w:gridCol w:w="3685"/>
      </w:tblGrid>
      <w:tr w:rsidR="006B730B" w:rsidRPr="00372082" w14:paraId="7BA123AA" w14:textId="77777777" w:rsidTr="001626D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left w:val="none" w:sz="0" w:space="0" w:color="auto"/>
              <w:bottom w:val="single" w:sz="2" w:space="0" w:color="auto"/>
              <w:right w:val="none" w:sz="0" w:space="0" w:color="auto"/>
            </w:tcBorders>
          </w:tcPr>
          <w:p w14:paraId="791D7F14" w14:textId="77777777" w:rsidR="006B730B" w:rsidRPr="00472898" w:rsidRDefault="006B730B" w:rsidP="005D5D41">
            <w:pPr>
              <w:widowControl w:val="0"/>
              <w:suppressAutoHyphens w:val="0"/>
              <w:autoSpaceDE w:val="0"/>
              <w:autoSpaceDN w:val="0"/>
              <w:spacing w:before="80"/>
              <w:rPr>
                <w:rFonts w:asciiTheme="minorHAnsi" w:eastAsia="Arial" w:hAnsiTheme="minorHAnsi" w:cs="Arial"/>
                <w:color w:val="auto"/>
                <w:lang w:val="en-US" w:eastAsia="en-US"/>
              </w:rPr>
            </w:pPr>
            <w:r w:rsidRPr="00472898">
              <w:rPr>
                <w:rFonts w:asciiTheme="minorHAnsi" w:eastAsia="Arial" w:hAnsiTheme="minorHAnsi" w:cs="Arial"/>
                <w:color w:val="auto"/>
                <w:lang w:val="en-US" w:eastAsia="en-US"/>
              </w:rPr>
              <w:t>Application</w:t>
            </w:r>
            <w:r w:rsidRPr="00472898">
              <w:rPr>
                <w:rFonts w:asciiTheme="minorHAnsi" w:eastAsia="Arial" w:hAnsiTheme="minorHAnsi" w:cs="Arial"/>
                <w:color w:val="auto"/>
                <w:spacing w:val="-13"/>
                <w:lang w:val="en-US" w:eastAsia="en-US"/>
              </w:rPr>
              <w:t xml:space="preserve"> </w:t>
            </w:r>
            <w:r w:rsidRPr="00472898">
              <w:rPr>
                <w:rFonts w:asciiTheme="minorHAnsi" w:eastAsia="Arial" w:hAnsiTheme="minorHAnsi" w:cs="Arial"/>
                <w:color w:val="auto"/>
                <w:spacing w:val="-2"/>
                <w:lang w:val="en-US" w:eastAsia="en-US"/>
              </w:rPr>
              <w:t>received</w:t>
            </w:r>
          </w:p>
        </w:tc>
      </w:tr>
      <w:tr w:rsidR="006B730B" w:rsidRPr="00372082" w14:paraId="51BCB34A" w14:textId="77777777" w:rsidTr="001626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tcBorders>
            <w:shd w:val="clear" w:color="auto" w:fill="FFFFFF" w:themeFill="background1"/>
            <w:vAlign w:val="center"/>
          </w:tcPr>
          <w:p w14:paraId="6FE22545" w14:textId="77777777" w:rsidR="006B730B" w:rsidRPr="00C82B0E" w:rsidRDefault="006B730B" w:rsidP="005D5D41">
            <w:pPr>
              <w:widowControl w:val="0"/>
              <w:suppressAutoHyphens w:val="0"/>
              <w:autoSpaceDE w:val="0"/>
              <w:autoSpaceDN w:val="0"/>
              <w:rPr>
                <w:rFonts w:asciiTheme="minorHAnsi" w:eastAsia="Arial" w:hAnsiTheme="minorHAnsi" w:cs="Arial"/>
                <w:b w:val="0"/>
                <w:bCs w:val="0"/>
                <w:color w:val="auto"/>
                <w:spacing w:val="-2"/>
                <w:lang w:val="en-US" w:eastAsia="en-US"/>
              </w:rPr>
            </w:pPr>
            <w:r w:rsidRPr="00C82B0E">
              <w:rPr>
                <w:rFonts w:asciiTheme="minorHAnsi" w:eastAsia="Arial" w:hAnsiTheme="minorHAnsi" w:cs="Arial"/>
                <w:b w:val="0"/>
                <w:bCs w:val="0"/>
                <w:color w:val="auto"/>
                <w:spacing w:val="-2"/>
                <w:lang w:val="en-US" w:eastAsia="en-US"/>
              </w:rPr>
              <w:t xml:space="preserve">Lodgment method:  </w:t>
            </w:r>
            <w:sdt>
              <w:sdtPr>
                <w:rPr>
                  <w:rFonts w:asciiTheme="minorHAnsi" w:eastAsia="Arial" w:hAnsiTheme="minorHAnsi" w:cs="Arial"/>
                  <w:color w:val="auto"/>
                  <w:spacing w:val="-2"/>
                  <w:lang w:val="en-US" w:eastAsia="en-US"/>
                </w:rPr>
                <w:id w:val="2114239832"/>
                <w14:checkbox>
                  <w14:checked w14:val="0"/>
                  <w14:checkedState w14:val="2612" w14:font="MS Gothic"/>
                  <w14:uncheckedState w14:val="2610" w14:font="MS Gothic"/>
                </w14:checkbox>
              </w:sdtPr>
              <w:sdtContent>
                <w:r w:rsidRPr="00C82B0E">
                  <w:rPr>
                    <w:rFonts w:ascii="Segoe UI Symbol" w:eastAsia="MS Gothic" w:hAnsi="Segoe UI Symbol" w:cs="Segoe UI Symbol"/>
                    <w:b w:val="0"/>
                    <w:bCs w:val="0"/>
                    <w:color w:val="auto"/>
                    <w:spacing w:val="-2"/>
                    <w:lang w:val="en-US" w:eastAsia="en-US"/>
                  </w:rPr>
                  <w:t>☐</w:t>
                </w:r>
              </w:sdtContent>
            </w:sdt>
            <w:r w:rsidRPr="00C82B0E">
              <w:rPr>
                <w:rFonts w:asciiTheme="minorHAnsi" w:eastAsia="Arial" w:hAnsiTheme="minorHAnsi" w:cs="Arial"/>
                <w:b w:val="0"/>
                <w:bCs w:val="0"/>
                <w:color w:val="auto"/>
                <w:spacing w:val="-2"/>
                <w:lang w:val="en-US" w:eastAsia="en-US"/>
              </w:rPr>
              <w:t xml:space="preserve"> In-person   </w:t>
            </w:r>
            <w:sdt>
              <w:sdtPr>
                <w:rPr>
                  <w:rFonts w:asciiTheme="minorHAnsi" w:eastAsia="Arial" w:hAnsiTheme="minorHAnsi" w:cs="Arial"/>
                  <w:color w:val="auto"/>
                  <w:spacing w:val="-2"/>
                  <w:lang w:val="en-US" w:eastAsia="en-US"/>
                </w:rPr>
                <w:id w:val="-964433227"/>
                <w14:checkbox>
                  <w14:checked w14:val="0"/>
                  <w14:checkedState w14:val="2612" w14:font="MS Gothic"/>
                  <w14:uncheckedState w14:val="2610" w14:font="MS Gothic"/>
                </w14:checkbox>
              </w:sdtPr>
              <w:sdtContent>
                <w:r w:rsidRPr="00C82B0E">
                  <w:rPr>
                    <w:rFonts w:ascii="Segoe UI Symbol" w:eastAsia="MS Gothic" w:hAnsi="Segoe UI Symbol" w:cs="Segoe UI Symbol"/>
                    <w:b w:val="0"/>
                    <w:bCs w:val="0"/>
                    <w:color w:val="auto"/>
                    <w:spacing w:val="-2"/>
                    <w:lang w:val="en-US" w:eastAsia="en-US"/>
                  </w:rPr>
                  <w:t>☐</w:t>
                </w:r>
              </w:sdtContent>
            </w:sdt>
            <w:r w:rsidRPr="00C82B0E">
              <w:rPr>
                <w:rFonts w:asciiTheme="minorHAnsi" w:eastAsia="Arial" w:hAnsiTheme="minorHAnsi" w:cs="Arial"/>
                <w:b w:val="0"/>
                <w:bCs w:val="0"/>
                <w:color w:val="auto"/>
                <w:spacing w:val="-2"/>
                <w:lang w:val="en-US" w:eastAsia="en-US"/>
              </w:rPr>
              <w:t xml:space="preserve"> Post   </w:t>
            </w:r>
            <w:sdt>
              <w:sdtPr>
                <w:rPr>
                  <w:rFonts w:asciiTheme="minorHAnsi" w:eastAsia="Arial" w:hAnsiTheme="minorHAnsi" w:cs="Arial"/>
                  <w:color w:val="auto"/>
                  <w:spacing w:val="-2"/>
                  <w:lang w:val="en-US" w:eastAsia="en-US"/>
                </w:rPr>
                <w:id w:val="1447041142"/>
                <w14:checkbox>
                  <w14:checked w14:val="0"/>
                  <w14:checkedState w14:val="2612" w14:font="MS Gothic"/>
                  <w14:uncheckedState w14:val="2610" w14:font="MS Gothic"/>
                </w14:checkbox>
              </w:sdtPr>
              <w:sdtContent>
                <w:r w:rsidRPr="00C82B0E">
                  <w:rPr>
                    <w:rFonts w:ascii="Segoe UI Symbol" w:eastAsia="MS Gothic" w:hAnsi="Segoe UI Symbol" w:cs="Segoe UI Symbol"/>
                    <w:b w:val="0"/>
                    <w:bCs w:val="0"/>
                    <w:color w:val="auto"/>
                    <w:spacing w:val="-2"/>
                    <w:lang w:val="en-US" w:eastAsia="en-US"/>
                  </w:rPr>
                  <w:t>☐</w:t>
                </w:r>
              </w:sdtContent>
            </w:sdt>
            <w:r w:rsidRPr="00C82B0E">
              <w:rPr>
                <w:rFonts w:asciiTheme="minorHAnsi" w:eastAsia="Arial" w:hAnsiTheme="minorHAnsi" w:cs="Arial"/>
                <w:b w:val="0"/>
                <w:bCs w:val="0"/>
                <w:color w:val="auto"/>
                <w:spacing w:val="-2"/>
                <w:lang w:val="en-US" w:eastAsia="en-US"/>
              </w:rPr>
              <w:t xml:space="preserve"> Fax  </w:t>
            </w:r>
            <w:sdt>
              <w:sdtPr>
                <w:rPr>
                  <w:rFonts w:asciiTheme="minorHAnsi" w:eastAsia="Arial" w:hAnsiTheme="minorHAnsi" w:cs="Arial"/>
                  <w:color w:val="auto"/>
                  <w:spacing w:val="-2"/>
                  <w:lang w:val="en-US" w:eastAsia="en-US"/>
                </w:rPr>
                <w:id w:val="-816492313"/>
                <w14:checkbox>
                  <w14:checked w14:val="0"/>
                  <w14:checkedState w14:val="2612" w14:font="MS Gothic"/>
                  <w14:uncheckedState w14:val="2610" w14:font="MS Gothic"/>
                </w14:checkbox>
              </w:sdtPr>
              <w:sdtContent>
                <w:r w:rsidRPr="00C82B0E">
                  <w:rPr>
                    <w:rFonts w:ascii="Segoe UI Symbol" w:eastAsia="MS Gothic" w:hAnsi="Segoe UI Symbol" w:cs="Segoe UI Symbol"/>
                    <w:b w:val="0"/>
                    <w:bCs w:val="0"/>
                    <w:color w:val="auto"/>
                    <w:spacing w:val="-2"/>
                    <w:lang w:val="en-US" w:eastAsia="en-US"/>
                  </w:rPr>
                  <w:t>☐</w:t>
                </w:r>
              </w:sdtContent>
            </w:sdt>
            <w:r w:rsidRPr="00C82B0E">
              <w:rPr>
                <w:rFonts w:asciiTheme="minorHAnsi" w:eastAsia="Arial" w:hAnsiTheme="minorHAnsi" w:cs="Arial"/>
                <w:b w:val="0"/>
                <w:bCs w:val="0"/>
                <w:color w:val="auto"/>
                <w:spacing w:val="-2"/>
                <w:lang w:val="en-US" w:eastAsia="en-US"/>
              </w:rPr>
              <w:t xml:space="preserve"> Email</w:t>
            </w:r>
          </w:p>
        </w:tc>
      </w:tr>
      <w:tr w:rsidR="006B730B" w:rsidRPr="00372082" w14:paraId="0B00BE11" w14:textId="77777777" w:rsidTr="005D5D41">
        <w:trPr>
          <w:trHeight w:val="350"/>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FFFFFF" w:themeFill="background1"/>
            <w:vAlign w:val="center"/>
          </w:tcPr>
          <w:p w14:paraId="4F36F506" w14:textId="5E5CABB2"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sidRPr="00C82B0E">
              <w:rPr>
                <w:rFonts w:asciiTheme="minorHAnsi" w:eastAsia="Arial" w:hAnsiTheme="minorHAnsi" w:cs="Arial"/>
                <w:b w:val="0"/>
                <w:bCs w:val="0"/>
                <w:color w:val="auto"/>
                <w:lang w:val="en-US" w:eastAsia="en-US"/>
              </w:rPr>
              <w:t xml:space="preserve">Time: </w:t>
            </w:r>
            <w:r w:rsidR="00053B03">
              <w:rPr>
                <w:rFonts w:asciiTheme="minorHAnsi" w:eastAsia="Arial" w:hAnsiTheme="minorHAnsi" w:cs="Arial"/>
                <w:color w:val="auto"/>
                <w:lang w:val="en-US" w:eastAsia="en-US"/>
              </w:rPr>
              <w:fldChar w:fldCharType="begin">
                <w:ffData>
                  <w:name w:val="Text7"/>
                  <w:enabled/>
                  <w:calcOnExit w:val="0"/>
                  <w:textInput/>
                </w:ffData>
              </w:fldChar>
            </w:r>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3685" w:type="dxa"/>
            <w:shd w:val="clear" w:color="auto" w:fill="FFFFFF" w:themeFill="background1"/>
            <w:vAlign w:val="center"/>
          </w:tcPr>
          <w:p w14:paraId="0A62CA8A" w14:textId="46A89881"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sidRPr="00C82B0E">
              <w:rPr>
                <w:rFonts w:asciiTheme="minorHAnsi" w:eastAsia="Arial" w:hAnsiTheme="minorHAnsi" w:cs="Arial"/>
                <w:b w:val="0"/>
                <w:bCs w:val="0"/>
                <w:color w:val="auto"/>
                <w:lang w:val="en-US" w:eastAsia="en-US"/>
              </w:rPr>
              <w:t xml:space="preserve">Date: </w:t>
            </w:r>
            <w:r w:rsidR="00053B03">
              <w:rPr>
                <w:rFonts w:asciiTheme="minorHAnsi" w:eastAsia="Arial" w:hAnsiTheme="minorHAnsi" w:cs="Arial"/>
                <w:color w:val="auto"/>
                <w:lang w:val="en-US" w:eastAsia="en-US"/>
              </w:rPr>
              <w:fldChar w:fldCharType="begin">
                <w:ffData>
                  <w:name w:val="Text7"/>
                  <w:enabled/>
                  <w:calcOnExit w:val="0"/>
                  <w:textInput/>
                </w:ffData>
              </w:fldChar>
            </w:r>
            <w:bookmarkStart w:id="7" w:name="Text7"/>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bookmarkEnd w:id="7"/>
          </w:p>
        </w:tc>
      </w:tr>
      <w:tr w:rsidR="006B730B" w:rsidRPr="00372082" w14:paraId="26E1B273" w14:textId="77777777" w:rsidTr="001626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bottom w:val="single" w:sz="2" w:space="0" w:color="auto"/>
            </w:tcBorders>
            <w:shd w:val="clear" w:color="auto" w:fill="FFFFFF" w:themeFill="background1"/>
            <w:vAlign w:val="center"/>
          </w:tcPr>
          <w:p w14:paraId="368852EA" w14:textId="511D1B08"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sidRPr="00C82B0E">
              <w:rPr>
                <w:rFonts w:asciiTheme="minorHAnsi" w:eastAsia="Arial" w:hAnsiTheme="minorHAnsi" w:cs="Arial"/>
                <w:b w:val="0"/>
                <w:bCs w:val="0"/>
                <w:color w:val="auto"/>
                <w:lang w:val="en-US" w:eastAsia="en-US"/>
              </w:rPr>
              <w:t>Officer</w:t>
            </w:r>
            <w:r w:rsidR="00626797">
              <w:rPr>
                <w:rFonts w:asciiTheme="minorHAnsi" w:eastAsia="Arial" w:hAnsiTheme="minorHAnsi" w:cs="Arial"/>
                <w:b w:val="0"/>
                <w:bCs w:val="0"/>
                <w:color w:val="auto"/>
                <w:lang w:val="en-US" w:eastAsia="en-US"/>
              </w:rPr>
              <w:t>’</w:t>
            </w:r>
            <w:r w:rsidRPr="00C82B0E">
              <w:rPr>
                <w:rFonts w:asciiTheme="minorHAnsi" w:eastAsia="Arial" w:hAnsiTheme="minorHAnsi" w:cs="Arial"/>
                <w:b w:val="0"/>
                <w:bCs w:val="0"/>
                <w:color w:val="auto"/>
                <w:lang w:val="en-US" w:eastAsia="en-US"/>
              </w:rPr>
              <w:t xml:space="preserve">s name: </w:t>
            </w:r>
            <w:r w:rsidR="00053B03">
              <w:rPr>
                <w:rFonts w:asciiTheme="minorHAnsi" w:eastAsia="Arial" w:hAnsiTheme="minorHAnsi" w:cs="Arial"/>
                <w:color w:val="auto"/>
                <w:lang w:val="en-US" w:eastAsia="en-US"/>
              </w:rPr>
              <w:fldChar w:fldCharType="begin">
                <w:ffData>
                  <w:name w:val="Text7"/>
                  <w:enabled/>
                  <w:calcOnExit w:val="0"/>
                  <w:textInput/>
                </w:ffData>
              </w:fldChar>
            </w:r>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p>
        </w:tc>
      </w:tr>
      <w:tr w:rsidR="006B730B" w:rsidRPr="00372082" w14:paraId="61A983C0" w14:textId="77777777" w:rsidTr="001626DA">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bottom w:val="single" w:sz="2" w:space="0" w:color="auto"/>
            </w:tcBorders>
            <w:shd w:val="clear" w:color="auto" w:fill="FFFFFF" w:themeFill="background1"/>
            <w:vAlign w:val="center"/>
          </w:tcPr>
          <w:p w14:paraId="3B87BEA5" w14:textId="2AD76BDC" w:rsidR="006B730B" w:rsidRPr="00C82B0E" w:rsidRDefault="006B730B" w:rsidP="005D5D41">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Signature: </w:t>
            </w:r>
            <w:r w:rsidR="00053B03">
              <w:rPr>
                <w:rFonts w:asciiTheme="minorHAnsi" w:eastAsia="Arial" w:hAnsiTheme="minorHAnsi" w:cs="Arial"/>
                <w:color w:val="auto"/>
                <w:lang w:val="en-US" w:eastAsia="en-US"/>
              </w:rPr>
              <w:fldChar w:fldCharType="begin">
                <w:ffData>
                  <w:name w:val="Text7"/>
                  <w:enabled/>
                  <w:calcOnExit w:val="0"/>
                  <w:textInput/>
                </w:ffData>
              </w:fldChar>
            </w:r>
            <w:r w:rsidR="00053B03">
              <w:rPr>
                <w:rFonts w:asciiTheme="minorHAnsi" w:eastAsia="Arial" w:hAnsiTheme="minorHAnsi" w:cs="Arial"/>
                <w:b w:val="0"/>
                <w:bCs w:val="0"/>
                <w:color w:val="auto"/>
                <w:lang w:val="en-US" w:eastAsia="en-US"/>
              </w:rPr>
              <w:instrText xml:space="preserve"> FORMTEXT </w:instrText>
            </w:r>
            <w:r w:rsidR="00053B03">
              <w:rPr>
                <w:rFonts w:asciiTheme="minorHAnsi" w:eastAsia="Arial" w:hAnsiTheme="minorHAnsi" w:cs="Arial"/>
                <w:color w:val="auto"/>
                <w:lang w:val="en-US" w:eastAsia="en-US"/>
              </w:rPr>
            </w:r>
            <w:r w:rsidR="00053B03">
              <w:rPr>
                <w:rFonts w:asciiTheme="minorHAnsi" w:eastAsia="Arial" w:hAnsiTheme="minorHAnsi" w:cs="Arial"/>
                <w:color w:val="auto"/>
                <w:lang w:val="en-US" w:eastAsia="en-US"/>
              </w:rPr>
              <w:fldChar w:fldCharType="separate"/>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b w:val="0"/>
                <w:bCs w:val="0"/>
                <w:noProof/>
                <w:color w:val="auto"/>
                <w:lang w:val="en-US" w:eastAsia="en-US"/>
              </w:rPr>
              <w:t> </w:t>
            </w:r>
            <w:r w:rsidR="00053B03">
              <w:rPr>
                <w:rFonts w:asciiTheme="minorHAnsi" w:eastAsia="Arial" w:hAnsiTheme="minorHAnsi" w:cs="Arial"/>
                <w:color w:val="auto"/>
                <w:lang w:val="en-US" w:eastAsia="en-US"/>
              </w:rPr>
              <w:fldChar w:fldCharType="end"/>
            </w:r>
          </w:p>
        </w:tc>
      </w:tr>
      <w:tr w:rsidR="006B730B" w:rsidRPr="00372082" w14:paraId="39E1570D" w14:textId="77777777" w:rsidTr="001626D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2" w:space="0" w:color="auto"/>
            </w:tcBorders>
            <w:shd w:val="clear" w:color="auto" w:fill="CBEDFD" w:themeFill="accent2"/>
            <w:vAlign w:val="center"/>
          </w:tcPr>
          <w:p w14:paraId="3F30455A" w14:textId="77777777" w:rsidR="006B730B" w:rsidRPr="00F22D3F" w:rsidRDefault="006B730B" w:rsidP="005D5D41">
            <w:pPr>
              <w:widowControl w:val="0"/>
              <w:suppressAutoHyphens w:val="0"/>
              <w:autoSpaceDE w:val="0"/>
              <w:autoSpaceDN w:val="0"/>
              <w:rPr>
                <w:rFonts w:asciiTheme="minorHAnsi" w:eastAsia="Arial" w:hAnsiTheme="minorHAnsi" w:cs="Arial"/>
                <w:color w:val="auto"/>
                <w:lang w:val="en-US" w:eastAsia="en-US"/>
              </w:rPr>
            </w:pPr>
            <w:r w:rsidRPr="00F22D3F">
              <w:rPr>
                <w:rFonts w:asciiTheme="minorHAnsi" w:eastAsia="Arial" w:hAnsiTheme="minorHAnsi" w:cs="Arial"/>
                <w:color w:val="auto"/>
                <w:lang w:val="en-US" w:eastAsia="en-US"/>
              </w:rPr>
              <w:t xml:space="preserve">Payment processed </w:t>
            </w:r>
          </w:p>
        </w:tc>
      </w:tr>
      <w:tr w:rsidR="006B730B" w:rsidRPr="00372082" w14:paraId="7CCD5CAA" w14:textId="77777777" w:rsidTr="001626DA">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00" w:type="dxa"/>
            <w:tcBorders>
              <w:top w:val="none" w:sz="0" w:space="0" w:color="auto"/>
            </w:tcBorders>
            <w:shd w:val="clear" w:color="auto" w:fill="FFFFFF" w:themeFill="background1"/>
            <w:vAlign w:val="center"/>
          </w:tcPr>
          <w:p w14:paraId="14D560E5" w14:textId="77777777" w:rsidR="006B730B" w:rsidRPr="00A53497" w:rsidRDefault="00000000" w:rsidP="005D5D41">
            <w:pPr>
              <w:widowControl w:val="0"/>
              <w:suppressAutoHyphens w:val="0"/>
              <w:autoSpaceDE w:val="0"/>
              <w:autoSpaceDN w:val="0"/>
              <w:rPr>
                <w:rFonts w:asciiTheme="minorHAnsi" w:eastAsia="Arial" w:hAnsiTheme="minorHAnsi" w:cs="Arial"/>
                <w:b w:val="0"/>
                <w:bCs w:val="0"/>
                <w:color w:val="auto"/>
                <w:lang w:val="en-US" w:eastAsia="en-US"/>
              </w:rPr>
            </w:pPr>
            <w:sdt>
              <w:sdtPr>
                <w:rPr>
                  <w:rFonts w:asciiTheme="minorHAnsi" w:eastAsia="Arial" w:hAnsiTheme="minorHAnsi" w:cs="Arial"/>
                  <w:color w:val="auto"/>
                  <w:lang w:val="en-US" w:eastAsia="en-US"/>
                </w:rPr>
                <w:id w:val="-1860044493"/>
                <w14:checkbox>
                  <w14:checked w14:val="0"/>
                  <w14:checkedState w14:val="2612" w14:font="MS Gothic"/>
                  <w14:uncheckedState w14:val="2610" w14:font="MS Gothic"/>
                </w14:checkbox>
              </w:sdtPr>
              <w:sdtContent>
                <w:r w:rsidR="006B730B" w:rsidRPr="00A53497">
                  <w:rPr>
                    <w:rFonts w:ascii="Segoe UI Symbol" w:eastAsia="MS Gothic" w:hAnsi="Segoe UI Symbol" w:cs="Segoe UI Symbol"/>
                    <w:b w:val="0"/>
                    <w:bCs w:val="0"/>
                    <w:color w:val="auto"/>
                    <w:lang w:val="en-US" w:eastAsia="en-US"/>
                  </w:rPr>
                  <w:t>☐</w:t>
                </w:r>
              </w:sdtContent>
            </w:sdt>
            <w:r w:rsidR="006B730B" w:rsidRPr="00A53497">
              <w:rPr>
                <w:rFonts w:asciiTheme="minorHAnsi" w:eastAsia="Arial" w:hAnsiTheme="minorHAnsi" w:cs="Arial"/>
                <w:b w:val="0"/>
                <w:bCs w:val="0"/>
                <w:color w:val="auto"/>
                <w:lang w:val="en-US" w:eastAsia="en-US"/>
              </w:rPr>
              <w:t xml:space="preserve"> Payment processed – record ready for destruction</w:t>
            </w:r>
            <w:r w:rsidR="006B730B">
              <w:rPr>
                <w:rFonts w:asciiTheme="minorHAnsi" w:eastAsia="Arial" w:hAnsiTheme="minorHAnsi" w:cs="Arial"/>
                <w:b w:val="0"/>
                <w:bCs w:val="0"/>
                <w:color w:val="auto"/>
                <w:lang w:val="en-US" w:eastAsia="en-US"/>
              </w:rPr>
              <w:t xml:space="preserve"> </w:t>
            </w:r>
          </w:p>
        </w:tc>
        <w:tc>
          <w:tcPr>
            <w:cnfStyle w:val="000100000000" w:firstRow="0" w:lastRow="0" w:firstColumn="0" w:lastColumn="1" w:oddVBand="0" w:evenVBand="0" w:oddHBand="0" w:evenHBand="0" w:firstRowFirstColumn="0" w:firstRowLastColumn="0" w:lastRowFirstColumn="0" w:lastRowLastColumn="0"/>
            <w:tcW w:w="5101" w:type="dxa"/>
            <w:gridSpan w:val="2"/>
            <w:tcBorders>
              <w:top w:val="none" w:sz="0" w:space="0" w:color="auto"/>
              <w:bottom w:val="single" w:sz="2" w:space="0" w:color="auto"/>
            </w:tcBorders>
            <w:shd w:val="clear" w:color="auto" w:fill="FFFFFF" w:themeFill="background1"/>
            <w:vAlign w:val="center"/>
          </w:tcPr>
          <w:p w14:paraId="58F2FC7E" w14:textId="77777777" w:rsidR="006B730B" w:rsidRPr="009B3BD6" w:rsidRDefault="00000000" w:rsidP="005D5D41">
            <w:pPr>
              <w:pStyle w:val="BodyText"/>
              <w:rPr>
                <w:lang w:val="en-US" w:eastAsia="en-US"/>
              </w:rPr>
            </w:pPr>
            <w:sdt>
              <w:sdtPr>
                <w:rPr>
                  <w:sz w:val="20"/>
                  <w:szCs w:val="20"/>
                  <w:lang w:val="en-US" w:eastAsia="en-US"/>
                </w:rPr>
                <w:id w:val="1684318181"/>
                <w14:checkbox>
                  <w14:checked w14:val="0"/>
                  <w14:checkedState w14:val="2612" w14:font="MS Gothic"/>
                  <w14:uncheckedState w14:val="2610" w14:font="MS Gothic"/>
                </w14:checkbox>
              </w:sdtPr>
              <w:sdtContent>
                <w:r w:rsidR="006B730B" w:rsidRPr="00A53497">
                  <w:rPr>
                    <w:rFonts w:ascii="Segoe UI Symbol" w:eastAsia="MS Gothic" w:hAnsi="Segoe UI Symbol" w:cs="Segoe UI Symbol"/>
                    <w:sz w:val="20"/>
                    <w:szCs w:val="20"/>
                    <w:lang w:val="en-US" w:eastAsia="en-US"/>
                  </w:rPr>
                  <w:t>☐</w:t>
                </w:r>
              </w:sdtContent>
            </w:sdt>
            <w:r w:rsidR="006B730B" w:rsidRPr="00A53497">
              <w:rPr>
                <w:sz w:val="20"/>
                <w:szCs w:val="20"/>
                <w:lang w:val="en-US" w:eastAsia="en-US"/>
              </w:rPr>
              <w:t xml:space="preserve"> </w:t>
            </w:r>
            <w:r w:rsidR="006B730B" w:rsidRPr="00A53497">
              <w:rPr>
                <w:b w:val="0"/>
                <w:bCs w:val="0"/>
                <w:sz w:val="20"/>
                <w:szCs w:val="20"/>
                <w:lang w:val="en-US" w:eastAsia="en-US"/>
              </w:rPr>
              <w:t xml:space="preserve">Insufficient funds </w:t>
            </w:r>
            <w:r w:rsidR="006B730B">
              <w:rPr>
                <w:b w:val="0"/>
                <w:bCs w:val="0"/>
                <w:sz w:val="20"/>
                <w:szCs w:val="20"/>
                <w:lang w:val="en-US" w:eastAsia="en-US"/>
              </w:rPr>
              <w:t xml:space="preserve">or incorrect </w:t>
            </w:r>
            <w:proofErr w:type="spellStart"/>
            <w:r w:rsidR="006B730B">
              <w:rPr>
                <w:b w:val="0"/>
                <w:bCs w:val="0"/>
                <w:sz w:val="20"/>
                <w:szCs w:val="20"/>
                <w:lang w:val="en-US" w:eastAsia="en-US"/>
              </w:rPr>
              <w:t>authorised</w:t>
            </w:r>
            <w:proofErr w:type="spellEnd"/>
            <w:r w:rsidR="006B730B">
              <w:rPr>
                <w:b w:val="0"/>
                <w:bCs w:val="0"/>
                <w:sz w:val="20"/>
                <w:szCs w:val="20"/>
                <w:lang w:val="en-US" w:eastAsia="en-US"/>
              </w:rPr>
              <w:t xml:space="preserve"> amount</w:t>
            </w:r>
          </w:p>
        </w:tc>
      </w:tr>
    </w:tbl>
    <w:p w14:paraId="0223942C" w14:textId="77777777" w:rsidR="00C25314" w:rsidRPr="00C25314" w:rsidRDefault="00C25314" w:rsidP="00C25314">
      <w:pPr>
        <w:pStyle w:val="BodyText"/>
        <w:spacing w:after="0"/>
        <w:rPr>
          <w:color w:val="8D979C"/>
          <w:sz w:val="16"/>
          <w:szCs w:val="16"/>
        </w:rPr>
      </w:pPr>
      <w:r w:rsidRPr="00C25314">
        <w:rPr>
          <w:color w:val="8D979C"/>
          <w:sz w:val="16"/>
          <w:szCs w:val="16"/>
        </w:rPr>
        <w:t>© State of New South Wales through Regional NSW 2023. The information contained in this publication is based on knowledge and understanding at the time of writing in August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0F2AFF27" w14:textId="2554ED48" w:rsidR="00BA7891" w:rsidRPr="00AD6039" w:rsidRDefault="00C25314" w:rsidP="00F67163">
      <w:pPr>
        <w:pStyle w:val="BodyText"/>
        <w:spacing w:before="0"/>
        <w:rPr>
          <w:vanish/>
          <w:color w:val="auto"/>
        </w:rPr>
      </w:pPr>
      <w:r w:rsidRPr="00C25314">
        <w:rPr>
          <w:color w:val="8D979C"/>
          <w:sz w:val="16"/>
          <w:szCs w:val="16"/>
        </w:rPr>
        <w:t>Version 1.0 August 2023</w:t>
      </w:r>
      <w:r w:rsidR="00BA7891" w:rsidRPr="00AD6039">
        <w:rPr>
          <w:vanish/>
          <w:color w:val="auto"/>
        </w:rPr>
        <w:t>Documen</w:t>
      </w:r>
      <w:r w:rsidR="00BA7891">
        <w:rPr>
          <w:vanish/>
          <w:color w:val="auto"/>
        </w:rPr>
        <w:t>t</w:t>
      </w:r>
      <w:r w:rsidR="00BA7891" w:rsidRPr="00AD6039">
        <w:rPr>
          <w:vanish/>
          <w:color w:val="auto"/>
        </w:rPr>
        <w:t xml:space="preserve"> control</w:t>
      </w:r>
    </w:p>
    <w:p w14:paraId="7F8B420C" w14:textId="77777777" w:rsidR="00BA7891" w:rsidRPr="00AD6039" w:rsidRDefault="00BA7891" w:rsidP="00BA7891">
      <w:pPr>
        <w:pStyle w:val="BodyText"/>
        <w:rPr>
          <w:vanish/>
          <w:color w:val="auto"/>
        </w:rPr>
      </w:pPr>
      <w:r w:rsidRPr="00AD6039">
        <w:rPr>
          <w:vanish/>
          <w:color w:val="auto"/>
        </w:rPr>
        <w:t xml:space="preserve">Approved by: Executive Director, Assessments and Systems under delegation from the Minister administering the </w:t>
      </w:r>
      <w:r w:rsidRPr="00AD6039">
        <w:rPr>
          <w:i/>
          <w:iCs/>
          <w:vanish/>
          <w:color w:val="auto"/>
        </w:rPr>
        <w:t>Mining Act 1992</w:t>
      </w:r>
      <w:r w:rsidRPr="00AD6039">
        <w:rPr>
          <w:vanish/>
          <w:color w:val="auto"/>
        </w:rPr>
        <w:t>.</w:t>
      </w:r>
    </w:p>
    <w:p w14:paraId="1C71C01F" w14:textId="77777777" w:rsidR="00BA7891" w:rsidRPr="00AD6039" w:rsidRDefault="00BA7891" w:rsidP="00BA7891">
      <w:pPr>
        <w:pStyle w:val="BodyText"/>
        <w:rPr>
          <w:vanish/>
          <w:color w:val="auto"/>
        </w:rPr>
      </w:pPr>
      <w:r w:rsidRPr="00AD6039">
        <w:rPr>
          <w:vanish/>
          <w:color w:val="auto"/>
        </w:rPr>
        <w:t>CM9 Reference: RDOC2</w:t>
      </w:r>
      <w:r>
        <w:rPr>
          <w:vanish/>
          <w:color w:val="auto"/>
        </w:rPr>
        <w:t>3/162412</w:t>
      </w:r>
    </w:p>
    <w:p w14:paraId="52E41F2E" w14:textId="77777777" w:rsidR="00BA7891" w:rsidRPr="00AD6039" w:rsidRDefault="00BA7891" w:rsidP="00BA7891">
      <w:pPr>
        <w:pStyle w:val="BodyText"/>
        <w:rPr>
          <w:vanish/>
          <w:color w:val="auto"/>
        </w:rPr>
      </w:pPr>
      <w:r w:rsidRPr="00AD6039">
        <w:rPr>
          <w:vanish/>
          <w:color w:val="auto"/>
        </w:rPr>
        <w:t xml:space="preserve">Amendment schedule </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BA7891" w:rsidRPr="00AD6039" w14:paraId="7AA8E5BB" w14:textId="77777777" w:rsidTr="005D5D41">
        <w:trPr>
          <w:cnfStyle w:val="100000000000" w:firstRow="1" w:lastRow="0" w:firstColumn="0" w:lastColumn="0" w:oddVBand="0" w:evenVBand="0" w:oddHBand="0" w:evenHBand="0" w:firstRowFirstColumn="0" w:firstRowLastColumn="0" w:lastRowFirstColumn="0" w:lastRowLastColumn="0"/>
          <w:hidden/>
        </w:trPr>
        <w:tc>
          <w:tcPr>
            <w:tcW w:w="1843" w:type="dxa"/>
            <w:tcBorders>
              <w:top w:val="single" w:sz="4" w:space="0" w:color="auto"/>
              <w:left w:val="single" w:sz="4" w:space="0" w:color="auto"/>
              <w:bottom w:val="single" w:sz="4" w:space="0" w:color="auto"/>
            </w:tcBorders>
            <w:shd w:val="clear" w:color="auto" w:fill="CBEDFD"/>
          </w:tcPr>
          <w:p w14:paraId="148D1137" w14:textId="77777777" w:rsidR="00BA7891" w:rsidRPr="00AD6039" w:rsidRDefault="00BA7891" w:rsidP="005D5D41">
            <w:pPr>
              <w:suppressAutoHyphens w:val="0"/>
              <w:spacing w:before="60" w:after="60"/>
              <w:rPr>
                <w:rFonts w:asciiTheme="minorHAnsi" w:hAnsiTheme="minorHAnsi" w:cs="Arial"/>
                <w:b w:val="0"/>
                <w:bCs w:val="0"/>
                <w:vanish/>
                <w:color w:val="auto"/>
                <w:lang w:eastAsia="en-US"/>
              </w:rPr>
            </w:pPr>
            <w:r w:rsidRPr="00AD6039">
              <w:rPr>
                <w:rFonts w:asciiTheme="minorHAnsi" w:hAnsiTheme="minorHAnsi" w:cs="Arial"/>
                <w:vanish/>
                <w:color w:val="auto"/>
                <w:lang w:eastAsia="en-US"/>
              </w:rPr>
              <w:t>Date</w:t>
            </w:r>
          </w:p>
        </w:tc>
        <w:tc>
          <w:tcPr>
            <w:tcW w:w="1559" w:type="dxa"/>
            <w:tcBorders>
              <w:top w:val="single" w:sz="4" w:space="0" w:color="auto"/>
              <w:bottom w:val="single" w:sz="4" w:space="0" w:color="auto"/>
            </w:tcBorders>
            <w:shd w:val="clear" w:color="auto" w:fill="CBEDFD"/>
          </w:tcPr>
          <w:p w14:paraId="02DA14DF" w14:textId="77777777" w:rsidR="00BA7891" w:rsidRPr="00AD6039" w:rsidRDefault="00BA7891" w:rsidP="005D5D41">
            <w:pPr>
              <w:suppressAutoHyphens w:val="0"/>
              <w:spacing w:before="60" w:after="60"/>
              <w:rPr>
                <w:rFonts w:asciiTheme="minorHAnsi" w:hAnsiTheme="minorHAnsi" w:cs="Arial"/>
                <w:b w:val="0"/>
                <w:bCs w:val="0"/>
                <w:vanish/>
                <w:color w:val="auto"/>
                <w:lang w:eastAsia="en-US"/>
              </w:rPr>
            </w:pPr>
            <w:r w:rsidRPr="00AD6039">
              <w:rPr>
                <w:rFonts w:asciiTheme="minorHAnsi" w:hAnsiTheme="minorHAnsi" w:cs="Arial"/>
                <w:vanish/>
                <w:color w:val="auto"/>
                <w:lang w:eastAsia="en-US"/>
              </w:rPr>
              <w:t>Version #</w:t>
            </w:r>
          </w:p>
        </w:tc>
        <w:tc>
          <w:tcPr>
            <w:tcW w:w="6673" w:type="dxa"/>
            <w:tcBorders>
              <w:top w:val="single" w:sz="4" w:space="0" w:color="auto"/>
              <w:bottom w:val="single" w:sz="4" w:space="0" w:color="auto"/>
              <w:right w:val="single" w:sz="4" w:space="0" w:color="auto"/>
            </w:tcBorders>
            <w:shd w:val="clear" w:color="auto" w:fill="CBEDFD"/>
          </w:tcPr>
          <w:p w14:paraId="035F50BC" w14:textId="77777777" w:rsidR="00BA7891" w:rsidRPr="00AD6039" w:rsidRDefault="00BA7891" w:rsidP="005D5D41">
            <w:pPr>
              <w:suppressAutoHyphens w:val="0"/>
              <w:spacing w:before="60" w:after="60"/>
              <w:rPr>
                <w:rFonts w:asciiTheme="minorHAnsi" w:hAnsiTheme="minorHAnsi" w:cs="Arial"/>
                <w:b w:val="0"/>
                <w:bCs w:val="0"/>
                <w:vanish/>
                <w:color w:val="auto"/>
                <w:lang w:eastAsia="en-US"/>
              </w:rPr>
            </w:pPr>
            <w:r w:rsidRPr="00AD6039">
              <w:rPr>
                <w:rFonts w:asciiTheme="minorHAnsi" w:hAnsiTheme="minorHAnsi" w:cs="Arial"/>
                <w:vanish/>
                <w:color w:val="auto"/>
                <w:lang w:eastAsia="en-US"/>
              </w:rPr>
              <w:t>Amendment</w:t>
            </w:r>
          </w:p>
        </w:tc>
      </w:tr>
      <w:tr w:rsidR="00BA7891" w:rsidRPr="00AD6039" w14:paraId="194EA476" w14:textId="77777777" w:rsidTr="005D5D41">
        <w:trPr>
          <w:hidden/>
        </w:trPr>
        <w:tc>
          <w:tcPr>
            <w:tcW w:w="1843" w:type="dxa"/>
            <w:tcBorders>
              <w:top w:val="single" w:sz="4" w:space="0" w:color="auto"/>
            </w:tcBorders>
          </w:tcPr>
          <w:p w14:paraId="3C8238ED" w14:textId="77777777" w:rsidR="00BA7891" w:rsidRPr="00AD6039" w:rsidRDefault="00BA7891" w:rsidP="005D5D41">
            <w:pPr>
              <w:suppressAutoHyphens w:val="0"/>
              <w:spacing w:before="60" w:after="60"/>
              <w:rPr>
                <w:rFonts w:asciiTheme="minorHAnsi" w:hAnsiTheme="minorHAnsi" w:cs="Arial"/>
                <w:vanish/>
                <w:color w:val="auto"/>
                <w:lang w:eastAsia="en-US"/>
              </w:rPr>
            </w:pPr>
            <w:r>
              <w:rPr>
                <w:rFonts w:asciiTheme="minorHAnsi" w:hAnsiTheme="minorHAnsi" w:cs="Arial"/>
                <w:vanish/>
                <w:color w:val="auto"/>
                <w:lang w:eastAsia="en-US"/>
              </w:rPr>
              <w:t>August</w:t>
            </w:r>
            <w:r w:rsidRPr="00AD6039">
              <w:rPr>
                <w:rFonts w:asciiTheme="minorHAnsi" w:hAnsiTheme="minorHAnsi" w:cs="Arial"/>
                <w:vanish/>
                <w:color w:val="auto"/>
                <w:lang w:eastAsia="en-US"/>
              </w:rPr>
              <w:t xml:space="preserve"> 2023</w:t>
            </w:r>
          </w:p>
        </w:tc>
        <w:tc>
          <w:tcPr>
            <w:tcW w:w="1559" w:type="dxa"/>
            <w:tcBorders>
              <w:top w:val="single" w:sz="4" w:space="0" w:color="auto"/>
            </w:tcBorders>
          </w:tcPr>
          <w:p w14:paraId="6ACEAC58" w14:textId="77777777" w:rsidR="00BA7891" w:rsidRPr="00AD6039" w:rsidRDefault="00BA7891" w:rsidP="005D5D41">
            <w:pPr>
              <w:suppressAutoHyphens w:val="0"/>
              <w:spacing w:before="60" w:after="60"/>
              <w:rPr>
                <w:rFonts w:asciiTheme="minorHAnsi" w:hAnsiTheme="minorHAnsi" w:cs="Arial"/>
                <w:vanish/>
                <w:color w:val="auto"/>
                <w:lang w:eastAsia="en-US"/>
              </w:rPr>
            </w:pPr>
            <w:r w:rsidRPr="00AD6039">
              <w:rPr>
                <w:rFonts w:asciiTheme="minorHAnsi" w:hAnsiTheme="minorHAnsi" w:cs="Arial"/>
                <w:vanish/>
                <w:color w:val="auto"/>
                <w:lang w:eastAsia="en-US"/>
              </w:rPr>
              <w:t>1.0</w:t>
            </w:r>
          </w:p>
        </w:tc>
        <w:tc>
          <w:tcPr>
            <w:tcW w:w="6673" w:type="dxa"/>
            <w:tcBorders>
              <w:top w:val="single" w:sz="4" w:space="0" w:color="auto"/>
            </w:tcBorders>
          </w:tcPr>
          <w:p w14:paraId="15B69A6A" w14:textId="77777777" w:rsidR="00BA7891" w:rsidRPr="00AD6039" w:rsidRDefault="00BA7891" w:rsidP="005D5D41">
            <w:pPr>
              <w:suppressAutoHyphens w:val="0"/>
              <w:spacing w:before="60" w:after="60"/>
              <w:rPr>
                <w:rFonts w:asciiTheme="minorHAnsi" w:hAnsiTheme="minorHAnsi" w:cs="Arial"/>
                <w:vanish/>
                <w:color w:val="auto"/>
                <w:lang w:eastAsia="en-US"/>
              </w:rPr>
            </w:pPr>
            <w:r w:rsidRPr="00AD6039">
              <w:rPr>
                <w:rFonts w:asciiTheme="minorHAnsi" w:hAnsiTheme="minorHAnsi"/>
                <w:vanish/>
                <w:color w:val="auto"/>
              </w:rPr>
              <w:t>The Department created a new form</w:t>
            </w:r>
            <w:r>
              <w:rPr>
                <w:rFonts w:asciiTheme="minorHAnsi" w:hAnsiTheme="minorHAnsi"/>
                <w:vanish/>
                <w:color w:val="auto"/>
              </w:rPr>
              <w:t xml:space="preserve"> for payment authorisation</w:t>
            </w:r>
            <w:r w:rsidRPr="00AD6039">
              <w:rPr>
                <w:rFonts w:asciiTheme="minorHAnsi" w:hAnsiTheme="minorHAnsi"/>
                <w:vanish/>
                <w:color w:val="auto"/>
              </w:rPr>
              <w:t>.</w:t>
            </w:r>
          </w:p>
        </w:tc>
      </w:tr>
    </w:tbl>
    <w:p w14:paraId="1EE6F48C" w14:textId="77777777" w:rsidR="00BA7891" w:rsidRDefault="00BA7891" w:rsidP="005D7D0A">
      <w:pPr>
        <w:pStyle w:val="Heading2NoNumbers"/>
        <w:rPr>
          <w:vanish/>
          <w:color w:val="auto"/>
        </w:rPr>
      </w:pPr>
    </w:p>
    <w:p w14:paraId="48897491" w14:textId="77777777" w:rsidR="00BA7891" w:rsidRDefault="00BA7891" w:rsidP="005D7D0A">
      <w:pPr>
        <w:pStyle w:val="Heading2NoNumbers"/>
        <w:rPr>
          <w:vanish/>
          <w:color w:val="auto"/>
        </w:rPr>
      </w:pPr>
    </w:p>
    <w:sectPr w:rsidR="00BA7891" w:rsidSect="00743A5B">
      <w:type w:val="continuous"/>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BE18" w14:textId="77777777" w:rsidR="00607E46" w:rsidRDefault="00607E46" w:rsidP="00921FD3">
      <w:r>
        <w:separator/>
      </w:r>
    </w:p>
  </w:endnote>
  <w:endnote w:type="continuationSeparator" w:id="0">
    <w:p w14:paraId="54CD286F" w14:textId="77777777" w:rsidR="00607E46" w:rsidRDefault="00607E46" w:rsidP="00921FD3">
      <w:r>
        <w:continuationSeparator/>
      </w:r>
    </w:p>
  </w:endnote>
  <w:endnote w:type="continuationNotice" w:id="1">
    <w:p w14:paraId="38889409" w14:textId="77777777" w:rsidR="00607E46" w:rsidRDefault="0060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mbria"/>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E660DF" w:rsidRPr="000C2807" w:rsidRDefault="00E660DF" w:rsidP="00E40F82">
    <w:pPr>
      <w:pStyle w:val="Footerwhiteline"/>
    </w:pPr>
    <w:r>
      <w:rPr>
        <w:noProof/>
        <w:lang w:eastAsia="en-AU"/>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DE353"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1C0ABB7D" w:rsidR="00E660DF" w:rsidRPr="0004413C" w:rsidRDefault="00E660DF" w:rsidP="00E40F82">
    <w:pPr>
      <w:pStyle w:val="Footer"/>
    </w:pPr>
    <w:r>
      <w:t>RDOC</w:t>
    </w:r>
    <w:r w:rsidR="002F19F5">
      <w:t>23/</w:t>
    </w:r>
    <w:r w:rsidR="00732A30">
      <w:t>162412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E660DF" w:rsidRPr="000C2807" w:rsidRDefault="00E660DF" w:rsidP="00271104">
    <w:pPr>
      <w:pStyle w:val="Footerwhiteline"/>
    </w:pPr>
    <w:r>
      <w:rPr>
        <w:noProof/>
        <w:lang w:eastAsia="en-AU"/>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6BAE6"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34FCD1CD" w:rsidR="00E660DF" w:rsidRPr="00271104" w:rsidRDefault="00E660DF" w:rsidP="00271104">
    <w:pPr>
      <w:pStyle w:val="Footer"/>
    </w:pPr>
    <w:r>
      <w:t>RDOC2</w:t>
    </w:r>
    <w:r w:rsidR="00FD5AD4">
      <w:t>3/</w:t>
    </w:r>
    <w:r w:rsidR="00732A30">
      <w:t>162412</w:t>
    </w:r>
    <w:r>
      <w:ptab w:relativeTo="margin" w:alignment="right" w:leader="none"/>
    </w:r>
    <w:r>
      <w:fldChar w:fldCharType="begin"/>
    </w:r>
    <w:r>
      <w:instrText xml:space="preserve"> PAGE   \* MERGEFORMAT </w:instrText>
    </w:r>
    <w:r>
      <w:fldChar w:fldCharType="separate"/>
    </w:r>
    <w:r w:rsidR="001506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B59B" w14:textId="77777777" w:rsidR="00607E46" w:rsidRPr="00FD0BF9" w:rsidRDefault="00607E46" w:rsidP="00921FD3">
      <w:pPr>
        <w:rPr>
          <w:color w:val="auto"/>
        </w:rPr>
      </w:pPr>
      <w:r w:rsidRPr="00FD0BF9">
        <w:rPr>
          <w:color w:val="auto"/>
        </w:rPr>
        <w:separator/>
      </w:r>
    </w:p>
  </w:footnote>
  <w:footnote w:type="continuationSeparator" w:id="0">
    <w:p w14:paraId="076B228F" w14:textId="77777777" w:rsidR="00607E46" w:rsidRDefault="00607E46" w:rsidP="00921FD3">
      <w:r>
        <w:continuationSeparator/>
      </w:r>
    </w:p>
  </w:footnote>
  <w:footnote w:type="continuationNotice" w:id="1">
    <w:p w14:paraId="4E0BB404" w14:textId="77777777" w:rsidR="00607E46" w:rsidRDefault="00607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03EE51EE" w:rsidR="00E660DF" w:rsidRDefault="00000000" w:rsidP="00933DE0">
    <w:pPr>
      <w:pStyle w:val="Header"/>
    </w:pPr>
    <w:sdt>
      <w:sdtPr>
        <w:rPr>
          <w:i/>
          <w:iCs/>
        </w:rPr>
        <w:alias w:val="Document Title"/>
        <w:tag w:val="Document Title"/>
        <w:id w:val="16059501"/>
        <w:dataBinding w:xpath="/root[1]/DocTitle[1]" w:storeItemID="{180FEE2B-92DD-4DDF-8CD2-B2B446081537}"/>
        <w:text/>
      </w:sdtPr>
      <w:sdtContent>
        <w:r w:rsidR="003A438D">
          <w:rPr>
            <w:i/>
            <w:iCs/>
          </w:rPr>
          <w:t>LR</w:t>
        </w:r>
        <w:r w:rsidR="000E35F4" w:rsidRPr="000E35F4">
          <w:rPr>
            <w:i/>
            <w:iCs/>
          </w:rPr>
          <w:t xml:space="preserve">29 Authorising credit or debit card payment </w:t>
        </w:r>
        <w:r w:rsidR="004C5DFB">
          <w:rPr>
            <w:i/>
            <w:iCs/>
          </w:rPr>
          <w:t xml:space="preserve">for </w:t>
        </w:r>
        <w:r w:rsidR="000E35F4" w:rsidRPr="000E35F4">
          <w:rPr>
            <w:i/>
            <w:iCs/>
          </w:rPr>
          <w:t>small-scale title related matters</w:t>
        </w:r>
        <w:r w:rsidR="00CE0AA0">
          <w:rPr>
            <w:i/>
            <w:iCs/>
          </w:rPr>
          <w:t xml:space="preserve"> in the Lightning Ridge Mineral Claims District</w:t>
        </w:r>
      </w:sdtContent>
    </w:sdt>
  </w:p>
  <w:p w14:paraId="2FA37AD4" w14:textId="77777777" w:rsidR="00E660DF" w:rsidRDefault="00E660DF"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5A2909FB" w:rsidR="00E660DF" w:rsidRDefault="00E660DF" w:rsidP="00254690">
    <w:pPr>
      <w:pStyle w:val="Header"/>
    </w:pPr>
    <w:r>
      <w:rPr>
        <w:lang w:eastAsia="en-AU"/>
      </w:rPr>
      <mc:AlternateContent>
        <mc:Choice Requires="wps">
          <w:drawing>
            <wp:anchor distT="0" distB="0" distL="114300" distR="114300" simplePos="0" relativeHeight="251656192" behindDoc="0" locked="1" layoutInCell="1" allowOverlap="1" wp14:anchorId="7BE4CD44" wp14:editId="1957F73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66C20" id="Rectangle 6" o:spid="_x0000_s1026" alt="&quot;&quot;" style="position:absolute;margin-left:-42.15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E660DF" w:rsidRDefault="00E660DF"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E660DF" w:rsidRDefault="00E660DF" w:rsidP="001C27DF">
                          <w:pPr>
                            <w:pStyle w:val="Descriptor"/>
                          </w:pPr>
                          <w:r>
                            <w:t>Mining, Exploration and Geoscience</w:t>
                          </w:r>
                        </w:p>
                        <w:p w14:paraId="7E17741D" w14:textId="77777777" w:rsidR="00E660DF" w:rsidRDefault="00E660DF"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E660DF" w:rsidRDefault="00E660DF" w:rsidP="001C27DF">
                    <w:pPr>
                      <w:pStyle w:val="Descriptor"/>
                    </w:pPr>
                    <w:r>
                      <w:t>Mining, Exploration and Geoscience</w:t>
                    </w:r>
                  </w:p>
                  <w:p w14:paraId="7E17741D" w14:textId="77777777" w:rsidR="00E660DF" w:rsidRDefault="00E660DF"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568"/>
        </w:tabs>
        <w:ind w:left="568" w:hanging="284"/>
      </w:pPr>
      <w:rPr>
        <w:rFonts w:hint="default"/>
        <w:color w:val="22272B" w:themeColor="text1"/>
      </w:rPr>
    </w:lvl>
    <w:lvl w:ilvl="1">
      <w:start w:val="1"/>
      <w:numFmt w:val="lowerLetter"/>
      <w:pStyle w:val="ListContinue2"/>
      <w:lvlText w:val="%2."/>
      <w:lvlJc w:val="left"/>
      <w:pPr>
        <w:tabs>
          <w:tab w:val="num" w:pos="851"/>
        </w:tabs>
        <w:ind w:left="851" w:hanging="283"/>
      </w:pPr>
      <w:rPr>
        <w:rFonts w:hint="default"/>
        <w:color w:val="222221"/>
      </w:rPr>
    </w:lvl>
    <w:lvl w:ilvl="2">
      <w:start w:val="1"/>
      <w:numFmt w:val="none"/>
      <w:lvlRestart w:val="0"/>
      <w:suff w:val="nothing"/>
      <w:lvlText w:val=""/>
      <w:lvlJc w:val="left"/>
      <w:pPr>
        <w:ind w:left="284" w:firstLine="0"/>
      </w:pPr>
      <w:rPr>
        <w:rFonts w:hint="default"/>
        <w:color w:val="22272B" w:themeColor="text1"/>
      </w:rPr>
    </w:lvl>
    <w:lvl w:ilvl="3">
      <w:start w:val="1"/>
      <w:numFmt w:val="none"/>
      <w:lvlRestart w:val="0"/>
      <w:suff w:val="nothing"/>
      <w:lvlText w:val=""/>
      <w:lvlJc w:val="left"/>
      <w:pPr>
        <w:ind w:left="284" w:firstLine="0"/>
      </w:pPr>
      <w:rPr>
        <w:rFonts w:hint="default"/>
        <w:color w:val="222221"/>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1DF4A40"/>
    <w:multiLevelType w:val="hybridMultilevel"/>
    <w:tmpl w:val="C4D489AE"/>
    <w:lvl w:ilvl="0" w:tplc="D9C87068">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53008"/>
    <w:multiLevelType w:val="hybridMultilevel"/>
    <w:tmpl w:val="B4162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98F44E2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4827" w:hanging="432"/>
      </w:pPr>
      <w:rPr>
        <w:rFonts w:hint="default"/>
        <w:i w:val="0"/>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11B2EE3"/>
    <w:multiLevelType w:val="hybridMultilevel"/>
    <w:tmpl w:val="CFBC0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11" w15:restartNumberingAfterBreak="0">
    <w:nsid w:val="3D4303B8"/>
    <w:multiLevelType w:val="hybridMultilevel"/>
    <w:tmpl w:val="B72E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C240D2"/>
    <w:multiLevelType w:val="hybridMultilevel"/>
    <w:tmpl w:val="7652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1A60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40F5E"/>
    <w:multiLevelType w:val="hybridMultilevel"/>
    <w:tmpl w:val="6042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F5FD3"/>
    <w:multiLevelType w:val="hybridMultilevel"/>
    <w:tmpl w:val="8C343712"/>
    <w:lvl w:ilvl="0" w:tplc="0C186C2A">
      <w:start w:val="1"/>
      <w:numFmt w:val="bullet"/>
      <w:lvlText w:val=""/>
      <w:lvlJc w:val="left"/>
      <w:pPr>
        <w:ind w:left="720" w:hanging="360"/>
      </w:pPr>
      <w:rPr>
        <w:rFonts w:ascii="Symbol" w:hAnsi="Symbol" w:hint="default"/>
        <w:color w:val="00ABE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684816138">
    <w:abstractNumId w:val="17"/>
  </w:num>
  <w:num w:numId="2" w16cid:durableId="636104696">
    <w:abstractNumId w:val="9"/>
  </w:num>
  <w:num w:numId="3" w16cid:durableId="492185157">
    <w:abstractNumId w:val="3"/>
  </w:num>
  <w:num w:numId="4" w16cid:durableId="781000733">
    <w:abstractNumId w:val="7"/>
  </w:num>
  <w:num w:numId="5" w16cid:durableId="1033071129">
    <w:abstractNumId w:val="16"/>
  </w:num>
  <w:num w:numId="6" w16cid:durableId="1452824024">
    <w:abstractNumId w:val="4"/>
  </w:num>
  <w:num w:numId="7" w16cid:durableId="796678427">
    <w:abstractNumId w:val="13"/>
  </w:num>
  <w:num w:numId="8" w16cid:durableId="1354262687">
    <w:abstractNumId w:val="6"/>
  </w:num>
  <w:num w:numId="9" w16cid:durableId="5254024">
    <w:abstractNumId w:val="1"/>
  </w:num>
  <w:num w:numId="10" w16cid:durableId="1994412111">
    <w:abstractNumId w:val="0"/>
  </w:num>
  <w:num w:numId="11" w16cid:durableId="1544899711">
    <w:abstractNumId w:val="10"/>
  </w:num>
  <w:num w:numId="12" w16cid:durableId="512260825">
    <w:abstractNumId w:val="12"/>
  </w:num>
  <w:num w:numId="13" w16cid:durableId="102574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8075228">
    <w:abstractNumId w:val="3"/>
    <w:lvlOverride w:ilvl="0">
      <w:startOverride w:val="1"/>
    </w:lvlOverride>
  </w:num>
  <w:num w:numId="15" w16cid:durableId="1395665970">
    <w:abstractNumId w:val="8"/>
  </w:num>
  <w:num w:numId="16" w16cid:durableId="322708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0897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2545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9476774">
    <w:abstractNumId w:val="11"/>
  </w:num>
  <w:num w:numId="20" w16cid:durableId="1065222338">
    <w:abstractNumId w:val="2"/>
  </w:num>
  <w:num w:numId="21" w16cid:durableId="1323388288">
    <w:abstractNumId w:val="15"/>
  </w:num>
  <w:num w:numId="22" w16cid:durableId="1134178620">
    <w:abstractNumId w:val="14"/>
  </w:num>
  <w:num w:numId="23" w16cid:durableId="209578226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Nlz9wjdGntcBlR9LENMFPjBrEePcupcWQRrnJa+F/4Et6IoAzZeEyL9+npACqHROJQiOdEjq6Kg/7htvlB0XVQ==" w:salt="eBc/w12mkiOFblKPSz42Ng=="/>
  <w:defaultTabStop w:val="56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tjQxNzA2MDY3NjRR0lEKTi0uzszPAykwqwUAI1caviwAAAA="/>
  </w:docVars>
  <w:rsids>
    <w:rsidRoot w:val="001023FE"/>
    <w:rsid w:val="00001E33"/>
    <w:rsid w:val="000023C4"/>
    <w:rsid w:val="00002C93"/>
    <w:rsid w:val="00003583"/>
    <w:rsid w:val="00003709"/>
    <w:rsid w:val="00004C6F"/>
    <w:rsid w:val="00005754"/>
    <w:rsid w:val="00005C44"/>
    <w:rsid w:val="000100A3"/>
    <w:rsid w:val="000100EE"/>
    <w:rsid w:val="00011608"/>
    <w:rsid w:val="00011ABF"/>
    <w:rsid w:val="00012177"/>
    <w:rsid w:val="00014722"/>
    <w:rsid w:val="000166BB"/>
    <w:rsid w:val="00020713"/>
    <w:rsid w:val="00021A2F"/>
    <w:rsid w:val="00021E4A"/>
    <w:rsid w:val="00021F87"/>
    <w:rsid w:val="00023557"/>
    <w:rsid w:val="0002643E"/>
    <w:rsid w:val="00030C2E"/>
    <w:rsid w:val="000319D3"/>
    <w:rsid w:val="000330D7"/>
    <w:rsid w:val="00035C32"/>
    <w:rsid w:val="000369F8"/>
    <w:rsid w:val="00037DF8"/>
    <w:rsid w:val="00041A33"/>
    <w:rsid w:val="00042E3E"/>
    <w:rsid w:val="0004413C"/>
    <w:rsid w:val="00044416"/>
    <w:rsid w:val="00045F32"/>
    <w:rsid w:val="00046ACD"/>
    <w:rsid w:val="000509DD"/>
    <w:rsid w:val="00053419"/>
    <w:rsid w:val="0005359F"/>
    <w:rsid w:val="00053B03"/>
    <w:rsid w:val="00053DB3"/>
    <w:rsid w:val="000550F8"/>
    <w:rsid w:val="00055148"/>
    <w:rsid w:val="00061CED"/>
    <w:rsid w:val="000660A1"/>
    <w:rsid w:val="000660C0"/>
    <w:rsid w:val="00072B2F"/>
    <w:rsid w:val="00073679"/>
    <w:rsid w:val="00073A4E"/>
    <w:rsid w:val="00076869"/>
    <w:rsid w:val="00076FC6"/>
    <w:rsid w:val="0008073E"/>
    <w:rsid w:val="00081154"/>
    <w:rsid w:val="00081904"/>
    <w:rsid w:val="0008216D"/>
    <w:rsid w:val="000833D5"/>
    <w:rsid w:val="00084168"/>
    <w:rsid w:val="00084EB2"/>
    <w:rsid w:val="000857B2"/>
    <w:rsid w:val="000858DA"/>
    <w:rsid w:val="0009046D"/>
    <w:rsid w:val="000920BB"/>
    <w:rsid w:val="000926DF"/>
    <w:rsid w:val="00093136"/>
    <w:rsid w:val="000946D5"/>
    <w:rsid w:val="00095A1D"/>
    <w:rsid w:val="000961F5"/>
    <w:rsid w:val="00097891"/>
    <w:rsid w:val="000A06B2"/>
    <w:rsid w:val="000A09A0"/>
    <w:rsid w:val="000A0A02"/>
    <w:rsid w:val="000A1A6B"/>
    <w:rsid w:val="000A381D"/>
    <w:rsid w:val="000A3D5B"/>
    <w:rsid w:val="000A3F32"/>
    <w:rsid w:val="000B0C95"/>
    <w:rsid w:val="000B0E66"/>
    <w:rsid w:val="000B39D8"/>
    <w:rsid w:val="000B4718"/>
    <w:rsid w:val="000B4DA2"/>
    <w:rsid w:val="000B608E"/>
    <w:rsid w:val="000B6887"/>
    <w:rsid w:val="000B7073"/>
    <w:rsid w:val="000B7F4B"/>
    <w:rsid w:val="000C07A2"/>
    <w:rsid w:val="000C5689"/>
    <w:rsid w:val="000C7057"/>
    <w:rsid w:val="000C7496"/>
    <w:rsid w:val="000D0589"/>
    <w:rsid w:val="000D1004"/>
    <w:rsid w:val="000D33AA"/>
    <w:rsid w:val="000D409A"/>
    <w:rsid w:val="000D5CAC"/>
    <w:rsid w:val="000D6780"/>
    <w:rsid w:val="000D6B77"/>
    <w:rsid w:val="000E0434"/>
    <w:rsid w:val="000E0D93"/>
    <w:rsid w:val="000E1C66"/>
    <w:rsid w:val="000E304D"/>
    <w:rsid w:val="000E3084"/>
    <w:rsid w:val="000E35F4"/>
    <w:rsid w:val="000E3CF8"/>
    <w:rsid w:val="000E457A"/>
    <w:rsid w:val="000E57B9"/>
    <w:rsid w:val="000E5DAE"/>
    <w:rsid w:val="000E68D4"/>
    <w:rsid w:val="000E7003"/>
    <w:rsid w:val="000F263F"/>
    <w:rsid w:val="000F69D5"/>
    <w:rsid w:val="000F748D"/>
    <w:rsid w:val="000F7DE3"/>
    <w:rsid w:val="00100613"/>
    <w:rsid w:val="001023FE"/>
    <w:rsid w:val="00102B18"/>
    <w:rsid w:val="0010613F"/>
    <w:rsid w:val="00106D4F"/>
    <w:rsid w:val="001106A0"/>
    <w:rsid w:val="00111713"/>
    <w:rsid w:val="00111775"/>
    <w:rsid w:val="00112980"/>
    <w:rsid w:val="00112DED"/>
    <w:rsid w:val="00112E65"/>
    <w:rsid w:val="00113E02"/>
    <w:rsid w:val="00114A73"/>
    <w:rsid w:val="0011519A"/>
    <w:rsid w:val="001154DD"/>
    <w:rsid w:val="00116CED"/>
    <w:rsid w:val="0011743C"/>
    <w:rsid w:val="0011767C"/>
    <w:rsid w:val="001205D9"/>
    <w:rsid w:val="0012107F"/>
    <w:rsid w:val="00121783"/>
    <w:rsid w:val="0012271D"/>
    <w:rsid w:val="0012439B"/>
    <w:rsid w:val="00127421"/>
    <w:rsid w:val="00127637"/>
    <w:rsid w:val="0012765D"/>
    <w:rsid w:val="00131292"/>
    <w:rsid w:val="001317EA"/>
    <w:rsid w:val="0013204F"/>
    <w:rsid w:val="00132C9F"/>
    <w:rsid w:val="0013333F"/>
    <w:rsid w:val="0013421B"/>
    <w:rsid w:val="0013590F"/>
    <w:rsid w:val="001363A5"/>
    <w:rsid w:val="00137158"/>
    <w:rsid w:val="00140043"/>
    <w:rsid w:val="00140500"/>
    <w:rsid w:val="0014092D"/>
    <w:rsid w:val="001414D6"/>
    <w:rsid w:val="0014157C"/>
    <w:rsid w:val="001419CE"/>
    <w:rsid w:val="00141E46"/>
    <w:rsid w:val="001438C3"/>
    <w:rsid w:val="00143E1D"/>
    <w:rsid w:val="001457FF"/>
    <w:rsid w:val="001462C8"/>
    <w:rsid w:val="00146514"/>
    <w:rsid w:val="001476EF"/>
    <w:rsid w:val="00150620"/>
    <w:rsid w:val="00150CAE"/>
    <w:rsid w:val="00153F3D"/>
    <w:rsid w:val="001560C7"/>
    <w:rsid w:val="001562EF"/>
    <w:rsid w:val="00157A23"/>
    <w:rsid w:val="001626DA"/>
    <w:rsid w:val="001678FA"/>
    <w:rsid w:val="001728CA"/>
    <w:rsid w:val="00172C6F"/>
    <w:rsid w:val="00174347"/>
    <w:rsid w:val="001758FE"/>
    <w:rsid w:val="00177D3D"/>
    <w:rsid w:val="0018081E"/>
    <w:rsid w:val="0018093B"/>
    <w:rsid w:val="00180C83"/>
    <w:rsid w:val="00181E6C"/>
    <w:rsid w:val="00182979"/>
    <w:rsid w:val="00185609"/>
    <w:rsid w:val="0019076A"/>
    <w:rsid w:val="00190FB9"/>
    <w:rsid w:val="00195198"/>
    <w:rsid w:val="001A12AB"/>
    <w:rsid w:val="001A1531"/>
    <w:rsid w:val="001A3A31"/>
    <w:rsid w:val="001A40A5"/>
    <w:rsid w:val="001A4221"/>
    <w:rsid w:val="001A628B"/>
    <w:rsid w:val="001A654A"/>
    <w:rsid w:val="001B0562"/>
    <w:rsid w:val="001B4EF5"/>
    <w:rsid w:val="001B55DD"/>
    <w:rsid w:val="001B6773"/>
    <w:rsid w:val="001B6AFE"/>
    <w:rsid w:val="001C27DF"/>
    <w:rsid w:val="001C2AE2"/>
    <w:rsid w:val="001C33E2"/>
    <w:rsid w:val="001C40A9"/>
    <w:rsid w:val="001C514D"/>
    <w:rsid w:val="001C6EE3"/>
    <w:rsid w:val="001C7011"/>
    <w:rsid w:val="001D16FE"/>
    <w:rsid w:val="001D2EA2"/>
    <w:rsid w:val="001D4524"/>
    <w:rsid w:val="001D4C98"/>
    <w:rsid w:val="001D5C52"/>
    <w:rsid w:val="001D650B"/>
    <w:rsid w:val="001D754D"/>
    <w:rsid w:val="001E0180"/>
    <w:rsid w:val="001E04AA"/>
    <w:rsid w:val="001E0611"/>
    <w:rsid w:val="001E0762"/>
    <w:rsid w:val="001E0AC8"/>
    <w:rsid w:val="001E1988"/>
    <w:rsid w:val="001E1AF8"/>
    <w:rsid w:val="001E23DC"/>
    <w:rsid w:val="001E46BA"/>
    <w:rsid w:val="001E55F5"/>
    <w:rsid w:val="001F010F"/>
    <w:rsid w:val="001F1831"/>
    <w:rsid w:val="001F1FF2"/>
    <w:rsid w:val="001F2447"/>
    <w:rsid w:val="001F7191"/>
    <w:rsid w:val="002005F5"/>
    <w:rsid w:val="0020455F"/>
    <w:rsid w:val="00207059"/>
    <w:rsid w:val="002078C8"/>
    <w:rsid w:val="00211BB8"/>
    <w:rsid w:val="002126FD"/>
    <w:rsid w:val="00216B6C"/>
    <w:rsid w:val="00216D02"/>
    <w:rsid w:val="00217786"/>
    <w:rsid w:val="00220034"/>
    <w:rsid w:val="00220F73"/>
    <w:rsid w:val="002210A5"/>
    <w:rsid w:val="00223089"/>
    <w:rsid w:val="002238F9"/>
    <w:rsid w:val="00224DDA"/>
    <w:rsid w:val="00225468"/>
    <w:rsid w:val="00225485"/>
    <w:rsid w:val="00225868"/>
    <w:rsid w:val="002270D1"/>
    <w:rsid w:val="0023119E"/>
    <w:rsid w:val="0023243B"/>
    <w:rsid w:val="00232A78"/>
    <w:rsid w:val="0023303C"/>
    <w:rsid w:val="00233115"/>
    <w:rsid w:val="00233579"/>
    <w:rsid w:val="0023430C"/>
    <w:rsid w:val="00234F5A"/>
    <w:rsid w:val="00237C51"/>
    <w:rsid w:val="00240038"/>
    <w:rsid w:val="0024083A"/>
    <w:rsid w:val="0024099C"/>
    <w:rsid w:val="002409AB"/>
    <w:rsid w:val="00240BC8"/>
    <w:rsid w:val="00241B42"/>
    <w:rsid w:val="002421A6"/>
    <w:rsid w:val="00242B61"/>
    <w:rsid w:val="00246668"/>
    <w:rsid w:val="00247F39"/>
    <w:rsid w:val="0025118A"/>
    <w:rsid w:val="00251E81"/>
    <w:rsid w:val="00253641"/>
    <w:rsid w:val="002540F5"/>
    <w:rsid w:val="00254690"/>
    <w:rsid w:val="00256085"/>
    <w:rsid w:val="002613C8"/>
    <w:rsid w:val="00263216"/>
    <w:rsid w:val="00263A5B"/>
    <w:rsid w:val="00264189"/>
    <w:rsid w:val="0026538D"/>
    <w:rsid w:val="0026599E"/>
    <w:rsid w:val="00266356"/>
    <w:rsid w:val="00266388"/>
    <w:rsid w:val="00266800"/>
    <w:rsid w:val="00267565"/>
    <w:rsid w:val="0026776A"/>
    <w:rsid w:val="00267CB8"/>
    <w:rsid w:val="00270330"/>
    <w:rsid w:val="00271104"/>
    <w:rsid w:val="00275E84"/>
    <w:rsid w:val="0027645B"/>
    <w:rsid w:val="00276999"/>
    <w:rsid w:val="00276A14"/>
    <w:rsid w:val="00276F26"/>
    <w:rsid w:val="00280820"/>
    <w:rsid w:val="002809EC"/>
    <w:rsid w:val="00280AF6"/>
    <w:rsid w:val="00280CAB"/>
    <w:rsid w:val="00280DAE"/>
    <w:rsid w:val="00281E39"/>
    <w:rsid w:val="002846F6"/>
    <w:rsid w:val="00285669"/>
    <w:rsid w:val="00285CEE"/>
    <w:rsid w:val="00286C13"/>
    <w:rsid w:val="00290286"/>
    <w:rsid w:val="00290AD5"/>
    <w:rsid w:val="00291170"/>
    <w:rsid w:val="0029234F"/>
    <w:rsid w:val="00292B14"/>
    <w:rsid w:val="0029399F"/>
    <w:rsid w:val="00293E5C"/>
    <w:rsid w:val="002956EE"/>
    <w:rsid w:val="00296584"/>
    <w:rsid w:val="00296DA6"/>
    <w:rsid w:val="00297D45"/>
    <w:rsid w:val="002A1E81"/>
    <w:rsid w:val="002A38B3"/>
    <w:rsid w:val="002A3DCD"/>
    <w:rsid w:val="002A5BB0"/>
    <w:rsid w:val="002A625F"/>
    <w:rsid w:val="002A75A7"/>
    <w:rsid w:val="002B269F"/>
    <w:rsid w:val="002B3143"/>
    <w:rsid w:val="002B6C97"/>
    <w:rsid w:val="002B789E"/>
    <w:rsid w:val="002C099B"/>
    <w:rsid w:val="002C0D12"/>
    <w:rsid w:val="002C3C24"/>
    <w:rsid w:val="002C4025"/>
    <w:rsid w:val="002C5F7E"/>
    <w:rsid w:val="002C62E1"/>
    <w:rsid w:val="002C7239"/>
    <w:rsid w:val="002C7E3E"/>
    <w:rsid w:val="002D00B7"/>
    <w:rsid w:val="002D037B"/>
    <w:rsid w:val="002D06D6"/>
    <w:rsid w:val="002D167C"/>
    <w:rsid w:val="002D1B07"/>
    <w:rsid w:val="002D1B3F"/>
    <w:rsid w:val="002D28D5"/>
    <w:rsid w:val="002D4B35"/>
    <w:rsid w:val="002E1849"/>
    <w:rsid w:val="002E2D70"/>
    <w:rsid w:val="002E3354"/>
    <w:rsid w:val="002E34BF"/>
    <w:rsid w:val="002E5FF3"/>
    <w:rsid w:val="002E6E52"/>
    <w:rsid w:val="002F076B"/>
    <w:rsid w:val="002F19F5"/>
    <w:rsid w:val="002F26DD"/>
    <w:rsid w:val="00303386"/>
    <w:rsid w:val="00304AE9"/>
    <w:rsid w:val="00305D59"/>
    <w:rsid w:val="00305D69"/>
    <w:rsid w:val="00312FEE"/>
    <w:rsid w:val="003142EC"/>
    <w:rsid w:val="003160BF"/>
    <w:rsid w:val="003162E0"/>
    <w:rsid w:val="00320A84"/>
    <w:rsid w:val="003219C7"/>
    <w:rsid w:val="003230CF"/>
    <w:rsid w:val="00323D72"/>
    <w:rsid w:val="00324134"/>
    <w:rsid w:val="003246AA"/>
    <w:rsid w:val="0032482D"/>
    <w:rsid w:val="003256B6"/>
    <w:rsid w:val="003264E4"/>
    <w:rsid w:val="003265A0"/>
    <w:rsid w:val="003268D7"/>
    <w:rsid w:val="00327F9D"/>
    <w:rsid w:val="00334E94"/>
    <w:rsid w:val="00336509"/>
    <w:rsid w:val="00336E1B"/>
    <w:rsid w:val="00336EF3"/>
    <w:rsid w:val="00340822"/>
    <w:rsid w:val="00340CA0"/>
    <w:rsid w:val="0034169D"/>
    <w:rsid w:val="00343048"/>
    <w:rsid w:val="00344C5C"/>
    <w:rsid w:val="00345D83"/>
    <w:rsid w:val="00346F8A"/>
    <w:rsid w:val="003473EA"/>
    <w:rsid w:val="003505CC"/>
    <w:rsid w:val="003506D9"/>
    <w:rsid w:val="003531BE"/>
    <w:rsid w:val="00353985"/>
    <w:rsid w:val="00354487"/>
    <w:rsid w:val="00354692"/>
    <w:rsid w:val="003618F6"/>
    <w:rsid w:val="00361EA3"/>
    <w:rsid w:val="00361F04"/>
    <w:rsid w:val="0036379C"/>
    <w:rsid w:val="00364F93"/>
    <w:rsid w:val="00367DDE"/>
    <w:rsid w:val="00370165"/>
    <w:rsid w:val="003717BA"/>
    <w:rsid w:val="00372082"/>
    <w:rsid w:val="00373772"/>
    <w:rsid w:val="00374C56"/>
    <w:rsid w:val="00374E13"/>
    <w:rsid w:val="00377BAA"/>
    <w:rsid w:val="00380BD8"/>
    <w:rsid w:val="00381AE4"/>
    <w:rsid w:val="003838EF"/>
    <w:rsid w:val="00385AD0"/>
    <w:rsid w:val="00386576"/>
    <w:rsid w:val="00386BD0"/>
    <w:rsid w:val="003870F1"/>
    <w:rsid w:val="00387348"/>
    <w:rsid w:val="0039240E"/>
    <w:rsid w:val="003943AD"/>
    <w:rsid w:val="00394652"/>
    <w:rsid w:val="00394A1D"/>
    <w:rsid w:val="003958AD"/>
    <w:rsid w:val="0039630F"/>
    <w:rsid w:val="003A0A6B"/>
    <w:rsid w:val="003A0E8F"/>
    <w:rsid w:val="003A0F69"/>
    <w:rsid w:val="003A2E48"/>
    <w:rsid w:val="003A3141"/>
    <w:rsid w:val="003A438D"/>
    <w:rsid w:val="003A44F5"/>
    <w:rsid w:val="003A4925"/>
    <w:rsid w:val="003A5757"/>
    <w:rsid w:val="003B0508"/>
    <w:rsid w:val="003B11A1"/>
    <w:rsid w:val="003B16B9"/>
    <w:rsid w:val="003B19B3"/>
    <w:rsid w:val="003B380F"/>
    <w:rsid w:val="003B3C46"/>
    <w:rsid w:val="003B60B4"/>
    <w:rsid w:val="003B7CF1"/>
    <w:rsid w:val="003C0036"/>
    <w:rsid w:val="003C216A"/>
    <w:rsid w:val="003C282A"/>
    <w:rsid w:val="003C2967"/>
    <w:rsid w:val="003C296E"/>
    <w:rsid w:val="003C2B65"/>
    <w:rsid w:val="003C309B"/>
    <w:rsid w:val="003C3E43"/>
    <w:rsid w:val="003C4917"/>
    <w:rsid w:val="003C6CBA"/>
    <w:rsid w:val="003C7355"/>
    <w:rsid w:val="003C7A71"/>
    <w:rsid w:val="003D20C5"/>
    <w:rsid w:val="003D21C2"/>
    <w:rsid w:val="003D2204"/>
    <w:rsid w:val="003D2588"/>
    <w:rsid w:val="003D3D47"/>
    <w:rsid w:val="003D62FE"/>
    <w:rsid w:val="003D66D3"/>
    <w:rsid w:val="003D74B8"/>
    <w:rsid w:val="003D7B30"/>
    <w:rsid w:val="003E04F6"/>
    <w:rsid w:val="003E2D18"/>
    <w:rsid w:val="003E3DD7"/>
    <w:rsid w:val="003E6356"/>
    <w:rsid w:val="003E6DAE"/>
    <w:rsid w:val="003E76C8"/>
    <w:rsid w:val="003E795E"/>
    <w:rsid w:val="003F2C8B"/>
    <w:rsid w:val="003F443B"/>
    <w:rsid w:val="003F4906"/>
    <w:rsid w:val="003F4BCC"/>
    <w:rsid w:val="003F5129"/>
    <w:rsid w:val="003F5577"/>
    <w:rsid w:val="003F5FD9"/>
    <w:rsid w:val="003F6063"/>
    <w:rsid w:val="00400C75"/>
    <w:rsid w:val="004025BE"/>
    <w:rsid w:val="004032F3"/>
    <w:rsid w:val="00403322"/>
    <w:rsid w:val="004040B9"/>
    <w:rsid w:val="00404B96"/>
    <w:rsid w:val="00404DF9"/>
    <w:rsid w:val="004050A7"/>
    <w:rsid w:val="00405F99"/>
    <w:rsid w:val="0040698D"/>
    <w:rsid w:val="004102FD"/>
    <w:rsid w:val="0041074F"/>
    <w:rsid w:val="004116F8"/>
    <w:rsid w:val="004126F0"/>
    <w:rsid w:val="00412F53"/>
    <w:rsid w:val="00414406"/>
    <w:rsid w:val="00414BBA"/>
    <w:rsid w:val="00416785"/>
    <w:rsid w:val="00416CD0"/>
    <w:rsid w:val="00420391"/>
    <w:rsid w:val="004208C7"/>
    <w:rsid w:val="0042140A"/>
    <w:rsid w:val="004245C8"/>
    <w:rsid w:val="00426926"/>
    <w:rsid w:val="00426EE8"/>
    <w:rsid w:val="00427069"/>
    <w:rsid w:val="00427DAD"/>
    <w:rsid w:val="00431E23"/>
    <w:rsid w:val="004325A2"/>
    <w:rsid w:val="0043431C"/>
    <w:rsid w:val="00437001"/>
    <w:rsid w:val="00437171"/>
    <w:rsid w:val="004373D5"/>
    <w:rsid w:val="0044329D"/>
    <w:rsid w:val="0044380B"/>
    <w:rsid w:val="00444F74"/>
    <w:rsid w:val="00444FAE"/>
    <w:rsid w:val="0044591E"/>
    <w:rsid w:val="0044632C"/>
    <w:rsid w:val="004468B9"/>
    <w:rsid w:val="004470D4"/>
    <w:rsid w:val="00450DC6"/>
    <w:rsid w:val="00453D72"/>
    <w:rsid w:val="00453F7C"/>
    <w:rsid w:val="00454694"/>
    <w:rsid w:val="0045524E"/>
    <w:rsid w:val="0045534A"/>
    <w:rsid w:val="00456923"/>
    <w:rsid w:val="004573E9"/>
    <w:rsid w:val="00457C4A"/>
    <w:rsid w:val="00460B7D"/>
    <w:rsid w:val="00461968"/>
    <w:rsid w:val="00463F72"/>
    <w:rsid w:val="00465BC4"/>
    <w:rsid w:val="004669A7"/>
    <w:rsid w:val="004673D8"/>
    <w:rsid w:val="00467E2A"/>
    <w:rsid w:val="00467F4A"/>
    <w:rsid w:val="00470991"/>
    <w:rsid w:val="00472653"/>
    <w:rsid w:val="00472898"/>
    <w:rsid w:val="00473108"/>
    <w:rsid w:val="00473ECA"/>
    <w:rsid w:val="00473FB7"/>
    <w:rsid w:val="004755BA"/>
    <w:rsid w:val="004766D2"/>
    <w:rsid w:val="00476E03"/>
    <w:rsid w:val="0047799E"/>
    <w:rsid w:val="0048011D"/>
    <w:rsid w:val="00481193"/>
    <w:rsid w:val="0048126B"/>
    <w:rsid w:val="00482E74"/>
    <w:rsid w:val="00483BFA"/>
    <w:rsid w:val="00487357"/>
    <w:rsid w:val="00487723"/>
    <w:rsid w:val="004902AE"/>
    <w:rsid w:val="00491861"/>
    <w:rsid w:val="00493810"/>
    <w:rsid w:val="00494B48"/>
    <w:rsid w:val="004964CC"/>
    <w:rsid w:val="00496AFD"/>
    <w:rsid w:val="004A12AA"/>
    <w:rsid w:val="004A39EF"/>
    <w:rsid w:val="004A4836"/>
    <w:rsid w:val="004A5F7C"/>
    <w:rsid w:val="004A62A7"/>
    <w:rsid w:val="004A7EA0"/>
    <w:rsid w:val="004B13EA"/>
    <w:rsid w:val="004B280C"/>
    <w:rsid w:val="004B29B9"/>
    <w:rsid w:val="004B3AD2"/>
    <w:rsid w:val="004B677F"/>
    <w:rsid w:val="004C02EC"/>
    <w:rsid w:val="004C1A21"/>
    <w:rsid w:val="004C1FE7"/>
    <w:rsid w:val="004C2E70"/>
    <w:rsid w:val="004C35B2"/>
    <w:rsid w:val="004C47E4"/>
    <w:rsid w:val="004C4A7A"/>
    <w:rsid w:val="004C5DFB"/>
    <w:rsid w:val="004C69DD"/>
    <w:rsid w:val="004C729F"/>
    <w:rsid w:val="004C7D96"/>
    <w:rsid w:val="004D153E"/>
    <w:rsid w:val="004D16ED"/>
    <w:rsid w:val="004D1FB0"/>
    <w:rsid w:val="004D29EF"/>
    <w:rsid w:val="004D366C"/>
    <w:rsid w:val="004D4C78"/>
    <w:rsid w:val="004D4D99"/>
    <w:rsid w:val="004D52AC"/>
    <w:rsid w:val="004D5467"/>
    <w:rsid w:val="004D5A06"/>
    <w:rsid w:val="004D67C5"/>
    <w:rsid w:val="004E0474"/>
    <w:rsid w:val="004E3293"/>
    <w:rsid w:val="004E52B8"/>
    <w:rsid w:val="004E5469"/>
    <w:rsid w:val="004F13F7"/>
    <w:rsid w:val="004F2206"/>
    <w:rsid w:val="004F2CEC"/>
    <w:rsid w:val="004F4146"/>
    <w:rsid w:val="004F4880"/>
    <w:rsid w:val="004F668A"/>
    <w:rsid w:val="004F6B92"/>
    <w:rsid w:val="004F6D4C"/>
    <w:rsid w:val="004F72E1"/>
    <w:rsid w:val="004F77CB"/>
    <w:rsid w:val="004F7994"/>
    <w:rsid w:val="004F7CD8"/>
    <w:rsid w:val="005001A6"/>
    <w:rsid w:val="00500B67"/>
    <w:rsid w:val="00501691"/>
    <w:rsid w:val="00501FE9"/>
    <w:rsid w:val="00503391"/>
    <w:rsid w:val="00505F73"/>
    <w:rsid w:val="005071FE"/>
    <w:rsid w:val="0050721E"/>
    <w:rsid w:val="0051002F"/>
    <w:rsid w:val="00510FB2"/>
    <w:rsid w:val="00515397"/>
    <w:rsid w:val="0051546E"/>
    <w:rsid w:val="00515B09"/>
    <w:rsid w:val="00516134"/>
    <w:rsid w:val="00516538"/>
    <w:rsid w:val="005202FE"/>
    <w:rsid w:val="00520735"/>
    <w:rsid w:val="005218C6"/>
    <w:rsid w:val="00523947"/>
    <w:rsid w:val="00524E00"/>
    <w:rsid w:val="00524F4B"/>
    <w:rsid w:val="00526243"/>
    <w:rsid w:val="0052734D"/>
    <w:rsid w:val="00527689"/>
    <w:rsid w:val="00527CC6"/>
    <w:rsid w:val="0053124D"/>
    <w:rsid w:val="0053238E"/>
    <w:rsid w:val="0053592D"/>
    <w:rsid w:val="00535933"/>
    <w:rsid w:val="00536B0E"/>
    <w:rsid w:val="00541869"/>
    <w:rsid w:val="005429DA"/>
    <w:rsid w:val="00544268"/>
    <w:rsid w:val="00544E33"/>
    <w:rsid w:val="00545E87"/>
    <w:rsid w:val="005471C2"/>
    <w:rsid w:val="00550B34"/>
    <w:rsid w:val="00550F70"/>
    <w:rsid w:val="0055107D"/>
    <w:rsid w:val="00551B5A"/>
    <w:rsid w:val="00553271"/>
    <w:rsid w:val="0055376F"/>
    <w:rsid w:val="00553DE7"/>
    <w:rsid w:val="005549DD"/>
    <w:rsid w:val="00555EF6"/>
    <w:rsid w:val="005607BC"/>
    <w:rsid w:val="005646AC"/>
    <w:rsid w:val="005647AC"/>
    <w:rsid w:val="00565807"/>
    <w:rsid w:val="005668BE"/>
    <w:rsid w:val="00567835"/>
    <w:rsid w:val="0057035B"/>
    <w:rsid w:val="00570A4A"/>
    <w:rsid w:val="0057117F"/>
    <w:rsid w:val="00572202"/>
    <w:rsid w:val="005727CA"/>
    <w:rsid w:val="00576F5B"/>
    <w:rsid w:val="00580014"/>
    <w:rsid w:val="00581597"/>
    <w:rsid w:val="005850B8"/>
    <w:rsid w:val="00585F8F"/>
    <w:rsid w:val="00586CF7"/>
    <w:rsid w:val="00586E09"/>
    <w:rsid w:val="0059207E"/>
    <w:rsid w:val="00594CD5"/>
    <w:rsid w:val="00594DAC"/>
    <w:rsid w:val="00596369"/>
    <w:rsid w:val="0059735B"/>
    <w:rsid w:val="005A1041"/>
    <w:rsid w:val="005A1FAB"/>
    <w:rsid w:val="005A211E"/>
    <w:rsid w:val="005A28C1"/>
    <w:rsid w:val="005A2DE6"/>
    <w:rsid w:val="005A2E88"/>
    <w:rsid w:val="005A3279"/>
    <w:rsid w:val="005A3365"/>
    <w:rsid w:val="005A345B"/>
    <w:rsid w:val="005A3CA0"/>
    <w:rsid w:val="005A3D3C"/>
    <w:rsid w:val="005A4BA7"/>
    <w:rsid w:val="005A4D28"/>
    <w:rsid w:val="005A5446"/>
    <w:rsid w:val="005A573A"/>
    <w:rsid w:val="005A57E6"/>
    <w:rsid w:val="005A7D08"/>
    <w:rsid w:val="005B0C97"/>
    <w:rsid w:val="005B139C"/>
    <w:rsid w:val="005B18C7"/>
    <w:rsid w:val="005B1C26"/>
    <w:rsid w:val="005B2315"/>
    <w:rsid w:val="005B2F8C"/>
    <w:rsid w:val="005B7525"/>
    <w:rsid w:val="005C0FEB"/>
    <w:rsid w:val="005C19DF"/>
    <w:rsid w:val="005C1D7A"/>
    <w:rsid w:val="005C2228"/>
    <w:rsid w:val="005C5152"/>
    <w:rsid w:val="005C5E28"/>
    <w:rsid w:val="005C6B46"/>
    <w:rsid w:val="005C7202"/>
    <w:rsid w:val="005C7C60"/>
    <w:rsid w:val="005D0039"/>
    <w:rsid w:val="005D118D"/>
    <w:rsid w:val="005D28D4"/>
    <w:rsid w:val="005D2984"/>
    <w:rsid w:val="005D29F1"/>
    <w:rsid w:val="005D31B5"/>
    <w:rsid w:val="005D4CE8"/>
    <w:rsid w:val="005D53B7"/>
    <w:rsid w:val="005D5760"/>
    <w:rsid w:val="005D590D"/>
    <w:rsid w:val="005D66AB"/>
    <w:rsid w:val="005D7B69"/>
    <w:rsid w:val="005D7C1C"/>
    <w:rsid w:val="005D7D0A"/>
    <w:rsid w:val="005E16AB"/>
    <w:rsid w:val="005E37F0"/>
    <w:rsid w:val="005E3DCB"/>
    <w:rsid w:val="005E40A6"/>
    <w:rsid w:val="005E4FEF"/>
    <w:rsid w:val="005E5EC0"/>
    <w:rsid w:val="005F1786"/>
    <w:rsid w:val="005F252B"/>
    <w:rsid w:val="005F276A"/>
    <w:rsid w:val="005F3239"/>
    <w:rsid w:val="005F33E0"/>
    <w:rsid w:val="005F35B4"/>
    <w:rsid w:val="005F36D7"/>
    <w:rsid w:val="005F4E21"/>
    <w:rsid w:val="005F5041"/>
    <w:rsid w:val="005F5DE4"/>
    <w:rsid w:val="005F784B"/>
    <w:rsid w:val="006000DC"/>
    <w:rsid w:val="00600BBD"/>
    <w:rsid w:val="00600EC0"/>
    <w:rsid w:val="00604734"/>
    <w:rsid w:val="00604A6E"/>
    <w:rsid w:val="006079C9"/>
    <w:rsid w:val="00607E46"/>
    <w:rsid w:val="00607E60"/>
    <w:rsid w:val="0061247C"/>
    <w:rsid w:val="00612721"/>
    <w:rsid w:val="00612A9A"/>
    <w:rsid w:val="006134F2"/>
    <w:rsid w:val="00615EDA"/>
    <w:rsid w:val="00616E78"/>
    <w:rsid w:val="006256CF"/>
    <w:rsid w:val="00626797"/>
    <w:rsid w:val="006270FA"/>
    <w:rsid w:val="00630F42"/>
    <w:rsid w:val="00631F79"/>
    <w:rsid w:val="00633FA9"/>
    <w:rsid w:val="006341B0"/>
    <w:rsid w:val="0063593D"/>
    <w:rsid w:val="006405F9"/>
    <w:rsid w:val="00642A51"/>
    <w:rsid w:val="00643654"/>
    <w:rsid w:val="00644CD0"/>
    <w:rsid w:val="00645F78"/>
    <w:rsid w:val="00646F88"/>
    <w:rsid w:val="00651371"/>
    <w:rsid w:val="00651500"/>
    <w:rsid w:val="006520C0"/>
    <w:rsid w:val="00653078"/>
    <w:rsid w:val="00653A27"/>
    <w:rsid w:val="00654077"/>
    <w:rsid w:val="00654731"/>
    <w:rsid w:val="00654E71"/>
    <w:rsid w:val="00655E50"/>
    <w:rsid w:val="00655EB8"/>
    <w:rsid w:val="00655F90"/>
    <w:rsid w:val="00657416"/>
    <w:rsid w:val="006576C6"/>
    <w:rsid w:val="00660A79"/>
    <w:rsid w:val="00660CFE"/>
    <w:rsid w:val="00663FD6"/>
    <w:rsid w:val="00664C01"/>
    <w:rsid w:val="00667F36"/>
    <w:rsid w:val="0067021F"/>
    <w:rsid w:val="00671B1B"/>
    <w:rsid w:val="00672C4B"/>
    <w:rsid w:val="00674C0C"/>
    <w:rsid w:val="00676178"/>
    <w:rsid w:val="0067638B"/>
    <w:rsid w:val="00677465"/>
    <w:rsid w:val="00681492"/>
    <w:rsid w:val="0068325B"/>
    <w:rsid w:val="006834BA"/>
    <w:rsid w:val="00683C09"/>
    <w:rsid w:val="00683E3D"/>
    <w:rsid w:val="00683EAA"/>
    <w:rsid w:val="006841CE"/>
    <w:rsid w:val="00684909"/>
    <w:rsid w:val="00684E51"/>
    <w:rsid w:val="006870DD"/>
    <w:rsid w:val="0068785A"/>
    <w:rsid w:val="006902D1"/>
    <w:rsid w:val="00692F14"/>
    <w:rsid w:val="006936C7"/>
    <w:rsid w:val="006939B4"/>
    <w:rsid w:val="00695286"/>
    <w:rsid w:val="00695F28"/>
    <w:rsid w:val="00696677"/>
    <w:rsid w:val="00696686"/>
    <w:rsid w:val="00696E2D"/>
    <w:rsid w:val="006A288E"/>
    <w:rsid w:val="006A2FCC"/>
    <w:rsid w:val="006A3175"/>
    <w:rsid w:val="006A40EE"/>
    <w:rsid w:val="006A53BA"/>
    <w:rsid w:val="006A5CF4"/>
    <w:rsid w:val="006B243B"/>
    <w:rsid w:val="006B2F9E"/>
    <w:rsid w:val="006B39D0"/>
    <w:rsid w:val="006B459B"/>
    <w:rsid w:val="006B539E"/>
    <w:rsid w:val="006B576A"/>
    <w:rsid w:val="006B5B83"/>
    <w:rsid w:val="006B5FDC"/>
    <w:rsid w:val="006B730B"/>
    <w:rsid w:val="006C358F"/>
    <w:rsid w:val="006C4799"/>
    <w:rsid w:val="006C5EDD"/>
    <w:rsid w:val="006C6F67"/>
    <w:rsid w:val="006C730C"/>
    <w:rsid w:val="006C7664"/>
    <w:rsid w:val="006C7EDE"/>
    <w:rsid w:val="006D0D78"/>
    <w:rsid w:val="006D6BBB"/>
    <w:rsid w:val="006E1E3B"/>
    <w:rsid w:val="006E43BC"/>
    <w:rsid w:val="006E4A18"/>
    <w:rsid w:val="006E5998"/>
    <w:rsid w:val="006E6382"/>
    <w:rsid w:val="006E76C9"/>
    <w:rsid w:val="006E79DB"/>
    <w:rsid w:val="006F04D2"/>
    <w:rsid w:val="006F17A1"/>
    <w:rsid w:val="006F23DF"/>
    <w:rsid w:val="006F2BCD"/>
    <w:rsid w:val="006F2F1E"/>
    <w:rsid w:val="006F3D9E"/>
    <w:rsid w:val="006F4F1E"/>
    <w:rsid w:val="006F5583"/>
    <w:rsid w:val="006F6091"/>
    <w:rsid w:val="006F667D"/>
    <w:rsid w:val="006F7A4D"/>
    <w:rsid w:val="00700EFA"/>
    <w:rsid w:val="0070239A"/>
    <w:rsid w:val="0070444D"/>
    <w:rsid w:val="00704D80"/>
    <w:rsid w:val="00705F2B"/>
    <w:rsid w:val="00706314"/>
    <w:rsid w:val="007064EA"/>
    <w:rsid w:val="0070703F"/>
    <w:rsid w:val="007077BD"/>
    <w:rsid w:val="00710306"/>
    <w:rsid w:val="00710EB4"/>
    <w:rsid w:val="007112BA"/>
    <w:rsid w:val="0071130A"/>
    <w:rsid w:val="00712402"/>
    <w:rsid w:val="00714F7E"/>
    <w:rsid w:val="00715868"/>
    <w:rsid w:val="00717E4E"/>
    <w:rsid w:val="00717E50"/>
    <w:rsid w:val="0072008C"/>
    <w:rsid w:val="0072023C"/>
    <w:rsid w:val="00720295"/>
    <w:rsid w:val="00720ADC"/>
    <w:rsid w:val="0072140E"/>
    <w:rsid w:val="00723DC5"/>
    <w:rsid w:val="00725821"/>
    <w:rsid w:val="00725E07"/>
    <w:rsid w:val="007262B1"/>
    <w:rsid w:val="00727C99"/>
    <w:rsid w:val="00730558"/>
    <w:rsid w:val="0073124F"/>
    <w:rsid w:val="00732A30"/>
    <w:rsid w:val="00732A55"/>
    <w:rsid w:val="007332A7"/>
    <w:rsid w:val="00735CE8"/>
    <w:rsid w:val="00735CFA"/>
    <w:rsid w:val="007363AB"/>
    <w:rsid w:val="00736AE1"/>
    <w:rsid w:val="00740039"/>
    <w:rsid w:val="00740467"/>
    <w:rsid w:val="007405E6"/>
    <w:rsid w:val="00742F66"/>
    <w:rsid w:val="00743A5B"/>
    <w:rsid w:val="00743D4B"/>
    <w:rsid w:val="00746EC2"/>
    <w:rsid w:val="00747805"/>
    <w:rsid w:val="007508BE"/>
    <w:rsid w:val="00751EA7"/>
    <w:rsid w:val="007524FB"/>
    <w:rsid w:val="0075259B"/>
    <w:rsid w:val="00754054"/>
    <w:rsid w:val="00756DCA"/>
    <w:rsid w:val="00760A48"/>
    <w:rsid w:val="00763511"/>
    <w:rsid w:val="0076385B"/>
    <w:rsid w:val="00763C24"/>
    <w:rsid w:val="00764E10"/>
    <w:rsid w:val="007667A4"/>
    <w:rsid w:val="007673EB"/>
    <w:rsid w:val="00767C2F"/>
    <w:rsid w:val="007704AD"/>
    <w:rsid w:val="007718FF"/>
    <w:rsid w:val="007725E4"/>
    <w:rsid w:val="0077389B"/>
    <w:rsid w:val="00773B1E"/>
    <w:rsid w:val="00773FB5"/>
    <w:rsid w:val="00775622"/>
    <w:rsid w:val="007772E3"/>
    <w:rsid w:val="00780EF1"/>
    <w:rsid w:val="00781938"/>
    <w:rsid w:val="00781A5B"/>
    <w:rsid w:val="00782BBA"/>
    <w:rsid w:val="00782F84"/>
    <w:rsid w:val="007843E1"/>
    <w:rsid w:val="00787F51"/>
    <w:rsid w:val="00790147"/>
    <w:rsid w:val="00790D65"/>
    <w:rsid w:val="007914C8"/>
    <w:rsid w:val="0079182E"/>
    <w:rsid w:val="00794580"/>
    <w:rsid w:val="007960BE"/>
    <w:rsid w:val="007A0722"/>
    <w:rsid w:val="007A149C"/>
    <w:rsid w:val="007A24E8"/>
    <w:rsid w:val="007A256E"/>
    <w:rsid w:val="007A2961"/>
    <w:rsid w:val="007A40B2"/>
    <w:rsid w:val="007A5513"/>
    <w:rsid w:val="007A7845"/>
    <w:rsid w:val="007A7FA3"/>
    <w:rsid w:val="007B082D"/>
    <w:rsid w:val="007B29A0"/>
    <w:rsid w:val="007B39D3"/>
    <w:rsid w:val="007B5A48"/>
    <w:rsid w:val="007B6DC8"/>
    <w:rsid w:val="007B75E6"/>
    <w:rsid w:val="007B78FC"/>
    <w:rsid w:val="007B7E4F"/>
    <w:rsid w:val="007C06BC"/>
    <w:rsid w:val="007C2723"/>
    <w:rsid w:val="007C30E0"/>
    <w:rsid w:val="007C3253"/>
    <w:rsid w:val="007C4784"/>
    <w:rsid w:val="007C4C17"/>
    <w:rsid w:val="007C4D28"/>
    <w:rsid w:val="007C615B"/>
    <w:rsid w:val="007C6477"/>
    <w:rsid w:val="007C6E3C"/>
    <w:rsid w:val="007D05CF"/>
    <w:rsid w:val="007D0BDB"/>
    <w:rsid w:val="007D2B36"/>
    <w:rsid w:val="007D3843"/>
    <w:rsid w:val="007E38FB"/>
    <w:rsid w:val="007E3E99"/>
    <w:rsid w:val="007E51BF"/>
    <w:rsid w:val="007E5459"/>
    <w:rsid w:val="007F0F22"/>
    <w:rsid w:val="007F0F84"/>
    <w:rsid w:val="007F3487"/>
    <w:rsid w:val="007F3E37"/>
    <w:rsid w:val="007F3E99"/>
    <w:rsid w:val="007F4FFE"/>
    <w:rsid w:val="007F52C3"/>
    <w:rsid w:val="007F5D9C"/>
    <w:rsid w:val="00802606"/>
    <w:rsid w:val="008030AE"/>
    <w:rsid w:val="0080353E"/>
    <w:rsid w:val="0080376D"/>
    <w:rsid w:val="008040E8"/>
    <w:rsid w:val="00804C4B"/>
    <w:rsid w:val="00805A21"/>
    <w:rsid w:val="00806098"/>
    <w:rsid w:val="00806647"/>
    <w:rsid w:val="0080785F"/>
    <w:rsid w:val="00810763"/>
    <w:rsid w:val="0081405A"/>
    <w:rsid w:val="00814391"/>
    <w:rsid w:val="00814B41"/>
    <w:rsid w:val="00814BD2"/>
    <w:rsid w:val="00823FD6"/>
    <w:rsid w:val="00826C1B"/>
    <w:rsid w:val="008274FF"/>
    <w:rsid w:val="0082798A"/>
    <w:rsid w:val="00830348"/>
    <w:rsid w:val="00831EF6"/>
    <w:rsid w:val="00833CE2"/>
    <w:rsid w:val="00836418"/>
    <w:rsid w:val="00841E86"/>
    <w:rsid w:val="008421FA"/>
    <w:rsid w:val="0084309C"/>
    <w:rsid w:val="008433D6"/>
    <w:rsid w:val="00843A4A"/>
    <w:rsid w:val="008441D1"/>
    <w:rsid w:val="00844EF9"/>
    <w:rsid w:val="0084609F"/>
    <w:rsid w:val="00851DD0"/>
    <w:rsid w:val="00852196"/>
    <w:rsid w:val="00853E4B"/>
    <w:rsid w:val="00860AB9"/>
    <w:rsid w:val="00860F54"/>
    <w:rsid w:val="0086276E"/>
    <w:rsid w:val="00863E71"/>
    <w:rsid w:val="00864B67"/>
    <w:rsid w:val="00867262"/>
    <w:rsid w:val="00873055"/>
    <w:rsid w:val="00874C85"/>
    <w:rsid w:val="00875F09"/>
    <w:rsid w:val="00877877"/>
    <w:rsid w:val="00881876"/>
    <w:rsid w:val="008861AB"/>
    <w:rsid w:val="008862F5"/>
    <w:rsid w:val="00886CA9"/>
    <w:rsid w:val="00887646"/>
    <w:rsid w:val="00887C0C"/>
    <w:rsid w:val="00891AA1"/>
    <w:rsid w:val="00891CE0"/>
    <w:rsid w:val="00892EED"/>
    <w:rsid w:val="00893693"/>
    <w:rsid w:val="008938F3"/>
    <w:rsid w:val="00893E38"/>
    <w:rsid w:val="008941E2"/>
    <w:rsid w:val="00894241"/>
    <w:rsid w:val="0089425F"/>
    <w:rsid w:val="008A0129"/>
    <w:rsid w:val="008A27FF"/>
    <w:rsid w:val="008A3070"/>
    <w:rsid w:val="008A397F"/>
    <w:rsid w:val="008A4166"/>
    <w:rsid w:val="008A62AD"/>
    <w:rsid w:val="008A778A"/>
    <w:rsid w:val="008B0346"/>
    <w:rsid w:val="008B0B40"/>
    <w:rsid w:val="008B15FE"/>
    <w:rsid w:val="008B1E39"/>
    <w:rsid w:val="008B1F71"/>
    <w:rsid w:val="008B4255"/>
    <w:rsid w:val="008B4ED0"/>
    <w:rsid w:val="008B50E7"/>
    <w:rsid w:val="008B6C8F"/>
    <w:rsid w:val="008B754A"/>
    <w:rsid w:val="008B7E30"/>
    <w:rsid w:val="008B7EE7"/>
    <w:rsid w:val="008C016F"/>
    <w:rsid w:val="008C2835"/>
    <w:rsid w:val="008C3982"/>
    <w:rsid w:val="008C398D"/>
    <w:rsid w:val="008C7EEC"/>
    <w:rsid w:val="008D0B26"/>
    <w:rsid w:val="008D0CC6"/>
    <w:rsid w:val="008D1043"/>
    <w:rsid w:val="008D3558"/>
    <w:rsid w:val="008D3B5E"/>
    <w:rsid w:val="008D40FD"/>
    <w:rsid w:val="008D49AE"/>
    <w:rsid w:val="008D5F35"/>
    <w:rsid w:val="008D6DA0"/>
    <w:rsid w:val="008E0C3C"/>
    <w:rsid w:val="008E1BEC"/>
    <w:rsid w:val="008E262F"/>
    <w:rsid w:val="008E313E"/>
    <w:rsid w:val="008E33EA"/>
    <w:rsid w:val="008E39AC"/>
    <w:rsid w:val="008E4505"/>
    <w:rsid w:val="008E4E60"/>
    <w:rsid w:val="008E6974"/>
    <w:rsid w:val="008E72EE"/>
    <w:rsid w:val="008F0883"/>
    <w:rsid w:val="008F201E"/>
    <w:rsid w:val="008F4FF8"/>
    <w:rsid w:val="008F587D"/>
    <w:rsid w:val="008F6301"/>
    <w:rsid w:val="008F671A"/>
    <w:rsid w:val="00900F8D"/>
    <w:rsid w:val="00901176"/>
    <w:rsid w:val="009014A3"/>
    <w:rsid w:val="009022C6"/>
    <w:rsid w:val="00902706"/>
    <w:rsid w:val="00904297"/>
    <w:rsid w:val="0090480C"/>
    <w:rsid w:val="00905970"/>
    <w:rsid w:val="0090639D"/>
    <w:rsid w:val="0091046A"/>
    <w:rsid w:val="009114FA"/>
    <w:rsid w:val="0091553E"/>
    <w:rsid w:val="00921FD3"/>
    <w:rsid w:val="009220D7"/>
    <w:rsid w:val="009236E5"/>
    <w:rsid w:val="00923BAF"/>
    <w:rsid w:val="0092755B"/>
    <w:rsid w:val="009275B3"/>
    <w:rsid w:val="009311A0"/>
    <w:rsid w:val="00933992"/>
    <w:rsid w:val="00933DE0"/>
    <w:rsid w:val="00933FDE"/>
    <w:rsid w:val="00934B90"/>
    <w:rsid w:val="009351CD"/>
    <w:rsid w:val="00935739"/>
    <w:rsid w:val="009362DD"/>
    <w:rsid w:val="00936E0C"/>
    <w:rsid w:val="00936F73"/>
    <w:rsid w:val="00940A26"/>
    <w:rsid w:val="00940D55"/>
    <w:rsid w:val="0094289E"/>
    <w:rsid w:val="00942939"/>
    <w:rsid w:val="009466AC"/>
    <w:rsid w:val="00946C9F"/>
    <w:rsid w:val="00947684"/>
    <w:rsid w:val="00951214"/>
    <w:rsid w:val="00951F3C"/>
    <w:rsid w:val="00952355"/>
    <w:rsid w:val="00955F82"/>
    <w:rsid w:val="00956312"/>
    <w:rsid w:val="00957247"/>
    <w:rsid w:val="00957BDD"/>
    <w:rsid w:val="00960590"/>
    <w:rsid w:val="00960C28"/>
    <w:rsid w:val="00963BD5"/>
    <w:rsid w:val="00963FBB"/>
    <w:rsid w:val="00965161"/>
    <w:rsid w:val="0096694F"/>
    <w:rsid w:val="00966A53"/>
    <w:rsid w:val="00966FD8"/>
    <w:rsid w:val="009708B5"/>
    <w:rsid w:val="00970EB3"/>
    <w:rsid w:val="009718C9"/>
    <w:rsid w:val="00971C6C"/>
    <w:rsid w:val="00971EE2"/>
    <w:rsid w:val="00973329"/>
    <w:rsid w:val="00973546"/>
    <w:rsid w:val="00974B8C"/>
    <w:rsid w:val="00975767"/>
    <w:rsid w:val="009760CD"/>
    <w:rsid w:val="00976870"/>
    <w:rsid w:val="00976EF3"/>
    <w:rsid w:val="00977171"/>
    <w:rsid w:val="0097724D"/>
    <w:rsid w:val="00977FCC"/>
    <w:rsid w:val="009803CA"/>
    <w:rsid w:val="00981B48"/>
    <w:rsid w:val="00981BCB"/>
    <w:rsid w:val="00982D14"/>
    <w:rsid w:val="00983DB2"/>
    <w:rsid w:val="0098490E"/>
    <w:rsid w:val="00984DE8"/>
    <w:rsid w:val="00984FF2"/>
    <w:rsid w:val="0098683B"/>
    <w:rsid w:val="00986B43"/>
    <w:rsid w:val="009901C3"/>
    <w:rsid w:val="00990D0D"/>
    <w:rsid w:val="00993216"/>
    <w:rsid w:val="00994AF2"/>
    <w:rsid w:val="00994E51"/>
    <w:rsid w:val="009950C1"/>
    <w:rsid w:val="00995A91"/>
    <w:rsid w:val="00997630"/>
    <w:rsid w:val="009977D9"/>
    <w:rsid w:val="009A0545"/>
    <w:rsid w:val="009A1A36"/>
    <w:rsid w:val="009A21CF"/>
    <w:rsid w:val="009A290A"/>
    <w:rsid w:val="009A31A2"/>
    <w:rsid w:val="009A4434"/>
    <w:rsid w:val="009A5446"/>
    <w:rsid w:val="009A6142"/>
    <w:rsid w:val="009B0C2F"/>
    <w:rsid w:val="009B1170"/>
    <w:rsid w:val="009B19C8"/>
    <w:rsid w:val="009B1EC8"/>
    <w:rsid w:val="009B2BA1"/>
    <w:rsid w:val="009B30B2"/>
    <w:rsid w:val="009B3BD6"/>
    <w:rsid w:val="009B7730"/>
    <w:rsid w:val="009C2C50"/>
    <w:rsid w:val="009C3600"/>
    <w:rsid w:val="009C580F"/>
    <w:rsid w:val="009C5FF5"/>
    <w:rsid w:val="009C67E2"/>
    <w:rsid w:val="009C6A44"/>
    <w:rsid w:val="009C70D9"/>
    <w:rsid w:val="009C7487"/>
    <w:rsid w:val="009C7F43"/>
    <w:rsid w:val="009C7F48"/>
    <w:rsid w:val="009D024D"/>
    <w:rsid w:val="009D068F"/>
    <w:rsid w:val="009D0749"/>
    <w:rsid w:val="009D1325"/>
    <w:rsid w:val="009D1CDC"/>
    <w:rsid w:val="009D6510"/>
    <w:rsid w:val="009D6B20"/>
    <w:rsid w:val="009D72B2"/>
    <w:rsid w:val="009D73D3"/>
    <w:rsid w:val="009E0B25"/>
    <w:rsid w:val="009E13C8"/>
    <w:rsid w:val="009E3474"/>
    <w:rsid w:val="009E7376"/>
    <w:rsid w:val="009F4CAD"/>
    <w:rsid w:val="009F655A"/>
    <w:rsid w:val="009F76A5"/>
    <w:rsid w:val="00A00558"/>
    <w:rsid w:val="00A00CBC"/>
    <w:rsid w:val="00A02DCE"/>
    <w:rsid w:val="00A0356E"/>
    <w:rsid w:val="00A0502B"/>
    <w:rsid w:val="00A05561"/>
    <w:rsid w:val="00A05D75"/>
    <w:rsid w:val="00A06A25"/>
    <w:rsid w:val="00A1061C"/>
    <w:rsid w:val="00A1127E"/>
    <w:rsid w:val="00A11D25"/>
    <w:rsid w:val="00A1353A"/>
    <w:rsid w:val="00A14297"/>
    <w:rsid w:val="00A152EE"/>
    <w:rsid w:val="00A15889"/>
    <w:rsid w:val="00A161D6"/>
    <w:rsid w:val="00A17232"/>
    <w:rsid w:val="00A17C90"/>
    <w:rsid w:val="00A20251"/>
    <w:rsid w:val="00A20D01"/>
    <w:rsid w:val="00A2248E"/>
    <w:rsid w:val="00A22A32"/>
    <w:rsid w:val="00A256E4"/>
    <w:rsid w:val="00A263B1"/>
    <w:rsid w:val="00A27317"/>
    <w:rsid w:val="00A3239C"/>
    <w:rsid w:val="00A35389"/>
    <w:rsid w:val="00A35511"/>
    <w:rsid w:val="00A35D3D"/>
    <w:rsid w:val="00A3719C"/>
    <w:rsid w:val="00A40355"/>
    <w:rsid w:val="00A42299"/>
    <w:rsid w:val="00A4229A"/>
    <w:rsid w:val="00A42EBA"/>
    <w:rsid w:val="00A44F9D"/>
    <w:rsid w:val="00A45A93"/>
    <w:rsid w:val="00A47B2F"/>
    <w:rsid w:val="00A52060"/>
    <w:rsid w:val="00A53303"/>
    <w:rsid w:val="00A53497"/>
    <w:rsid w:val="00A55049"/>
    <w:rsid w:val="00A557A6"/>
    <w:rsid w:val="00A61645"/>
    <w:rsid w:val="00A63C01"/>
    <w:rsid w:val="00A64227"/>
    <w:rsid w:val="00A65014"/>
    <w:rsid w:val="00A65067"/>
    <w:rsid w:val="00A67A5B"/>
    <w:rsid w:val="00A76D4B"/>
    <w:rsid w:val="00A77DD0"/>
    <w:rsid w:val="00A8031C"/>
    <w:rsid w:val="00A9084A"/>
    <w:rsid w:val="00A91604"/>
    <w:rsid w:val="00A945BE"/>
    <w:rsid w:val="00A9464A"/>
    <w:rsid w:val="00A94ADC"/>
    <w:rsid w:val="00A968C2"/>
    <w:rsid w:val="00A96CAA"/>
    <w:rsid w:val="00A975E0"/>
    <w:rsid w:val="00A97FF3"/>
    <w:rsid w:val="00AA092E"/>
    <w:rsid w:val="00AA14B6"/>
    <w:rsid w:val="00AA2899"/>
    <w:rsid w:val="00AA325E"/>
    <w:rsid w:val="00AA3DD2"/>
    <w:rsid w:val="00AA4153"/>
    <w:rsid w:val="00AA591D"/>
    <w:rsid w:val="00AA5D93"/>
    <w:rsid w:val="00AA5E28"/>
    <w:rsid w:val="00AA6F47"/>
    <w:rsid w:val="00AB0946"/>
    <w:rsid w:val="00AB10D0"/>
    <w:rsid w:val="00AB2397"/>
    <w:rsid w:val="00AB27C8"/>
    <w:rsid w:val="00AB325B"/>
    <w:rsid w:val="00AB56C2"/>
    <w:rsid w:val="00AB5CC7"/>
    <w:rsid w:val="00AB6309"/>
    <w:rsid w:val="00AC325C"/>
    <w:rsid w:val="00AC3741"/>
    <w:rsid w:val="00AC39B6"/>
    <w:rsid w:val="00AC448E"/>
    <w:rsid w:val="00AC4BE1"/>
    <w:rsid w:val="00AC5770"/>
    <w:rsid w:val="00AC5A0A"/>
    <w:rsid w:val="00AC79C3"/>
    <w:rsid w:val="00AD053A"/>
    <w:rsid w:val="00AD110C"/>
    <w:rsid w:val="00AD1FCD"/>
    <w:rsid w:val="00AD4014"/>
    <w:rsid w:val="00AD4999"/>
    <w:rsid w:val="00AD6039"/>
    <w:rsid w:val="00AD6345"/>
    <w:rsid w:val="00AD64EF"/>
    <w:rsid w:val="00AD7C27"/>
    <w:rsid w:val="00AE053A"/>
    <w:rsid w:val="00AE06E1"/>
    <w:rsid w:val="00AE0B1D"/>
    <w:rsid w:val="00AE3047"/>
    <w:rsid w:val="00AE571E"/>
    <w:rsid w:val="00AE647D"/>
    <w:rsid w:val="00AF023F"/>
    <w:rsid w:val="00AF0932"/>
    <w:rsid w:val="00AF2045"/>
    <w:rsid w:val="00AF3631"/>
    <w:rsid w:val="00AF4FCA"/>
    <w:rsid w:val="00AF5DC1"/>
    <w:rsid w:val="00AF5E92"/>
    <w:rsid w:val="00AF60D4"/>
    <w:rsid w:val="00AF67F7"/>
    <w:rsid w:val="00AF6BA9"/>
    <w:rsid w:val="00AF78FF"/>
    <w:rsid w:val="00B00B71"/>
    <w:rsid w:val="00B00EEB"/>
    <w:rsid w:val="00B03BC1"/>
    <w:rsid w:val="00B03C49"/>
    <w:rsid w:val="00B045E1"/>
    <w:rsid w:val="00B047B4"/>
    <w:rsid w:val="00B050B6"/>
    <w:rsid w:val="00B07C56"/>
    <w:rsid w:val="00B108F0"/>
    <w:rsid w:val="00B1155E"/>
    <w:rsid w:val="00B127FA"/>
    <w:rsid w:val="00B13294"/>
    <w:rsid w:val="00B14F21"/>
    <w:rsid w:val="00B16033"/>
    <w:rsid w:val="00B178E0"/>
    <w:rsid w:val="00B17909"/>
    <w:rsid w:val="00B17E38"/>
    <w:rsid w:val="00B20D87"/>
    <w:rsid w:val="00B211E9"/>
    <w:rsid w:val="00B216C5"/>
    <w:rsid w:val="00B21742"/>
    <w:rsid w:val="00B21795"/>
    <w:rsid w:val="00B232A2"/>
    <w:rsid w:val="00B238DC"/>
    <w:rsid w:val="00B24297"/>
    <w:rsid w:val="00B25C76"/>
    <w:rsid w:val="00B26139"/>
    <w:rsid w:val="00B272F0"/>
    <w:rsid w:val="00B30E23"/>
    <w:rsid w:val="00B31BC4"/>
    <w:rsid w:val="00B32AEE"/>
    <w:rsid w:val="00B33840"/>
    <w:rsid w:val="00B33C40"/>
    <w:rsid w:val="00B36C29"/>
    <w:rsid w:val="00B42CAE"/>
    <w:rsid w:val="00B43648"/>
    <w:rsid w:val="00B43AA9"/>
    <w:rsid w:val="00B44CC8"/>
    <w:rsid w:val="00B4618E"/>
    <w:rsid w:val="00B46423"/>
    <w:rsid w:val="00B47E66"/>
    <w:rsid w:val="00B508B5"/>
    <w:rsid w:val="00B509BA"/>
    <w:rsid w:val="00B50BB8"/>
    <w:rsid w:val="00B5352F"/>
    <w:rsid w:val="00B54101"/>
    <w:rsid w:val="00B54141"/>
    <w:rsid w:val="00B5443C"/>
    <w:rsid w:val="00B5505D"/>
    <w:rsid w:val="00B555FF"/>
    <w:rsid w:val="00B61CA6"/>
    <w:rsid w:val="00B6299C"/>
    <w:rsid w:val="00B62CC4"/>
    <w:rsid w:val="00B66B54"/>
    <w:rsid w:val="00B7070B"/>
    <w:rsid w:val="00B70BB4"/>
    <w:rsid w:val="00B70BC9"/>
    <w:rsid w:val="00B71066"/>
    <w:rsid w:val="00B71856"/>
    <w:rsid w:val="00B73940"/>
    <w:rsid w:val="00B774B4"/>
    <w:rsid w:val="00B82792"/>
    <w:rsid w:val="00B83A15"/>
    <w:rsid w:val="00B84D40"/>
    <w:rsid w:val="00B850C1"/>
    <w:rsid w:val="00B85234"/>
    <w:rsid w:val="00B86F5A"/>
    <w:rsid w:val="00B878CC"/>
    <w:rsid w:val="00B908FC"/>
    <w:rsid w:val="00B925EC"/>
    <w:rsid w:val="00B92656"/>
    <w:rsid w:val="00B94F79"/>
    <w:rsid w:val="00B953AD"/>
    <w:rsid w:val="00B96074"/>
    <w:rsid w:val="00B96785"/>
    <w:rsid w:val="00BA07B7"/>
    <w:rsid w:val="00BA1C77"/>
    <w:rsid w:val="00BA34B1"/>
    <w:rsid w:val="00BA3564"/>
    <w:rsid w:val="00BA412A"/>
    <w:rsid w:val="00BA4BDB"/>
    <w:rsid w:val="00BA505F"/>
    <w:rsid w:val="00BA55DA"/>
    <w:rsid w:val="00BA6392"/>
    <w:rsid w:val="00BA68F4"/>
    <w:rsid w:val="00BA7891"/>
    <w:rsid w:val="00BB00A2"/>
    <w:rsid w:val="00BB010B"/>
    <w:rsid w:val="00BB2090"/>
    <w:rsid w:val="00BB2ADD"/>
    <w:rsid w:val="00BB68B1"/>
    <w:rsid w:val="00BC2680"/>
    <w:rsid w:val="00BC4869"/>
    <w:rsid w:val="00BC6031"/>
    <w:rsid w:val="00BC670A"/>
    <w:rsid w:val="00BC6741"/>
    <w:rsid w:val="00BC6983"/>
    <w:rsid w:val="00BC6ADB"/>
    <w:rsid w:val="00BC7026"/>
    <w:rsid w:val="00BD0A8A"/>
    <w:rsid w:val="00BD0B90"/>
    <w:rsid w:val="00BD104C"/>
    <w:rsid w:val="00BD1E5B"/>
    <w:rsid w:val="00BD2667"/>
    <w:rsid w:val="00BD53C8"/>
    <w:rsid w:val="00BD5B4B"/>
    <w:rsid w:val="00BD73D5"/>
    <w:rsid w:val="00BE02CE"/>
    <w:rsid w:val="00BE08AE"/>
    <w:rsid w:val="00BE0CE4"/>
    <w:rsid w:val="00BE1DDE"/>
    <w:rsid w:val="00BE3F7B"/>
    <w:rsid w:val="00BE4A9B"/>
    <w:rsid w:val="00BE4D38"/>
    <w:rsid w:val="00BE7B61"/>
    <w:rsid w:val="00BF1479"/>
    <w:rsid w:val="00BF25E0"/>
    <w:rsid w:val="00BF2F6C"/>
    <w:rsid w:val="00BF37E2"/>
    <w:rsid w:val="00BF3A0D"/>
    <w:rsid w:val="00BF6513"/>
    <w:rsid w:val="00C00004"/>
    <w:rsid w:val="00C01F3E"/>
    <w:rsid w:val="00C03652"/>
    <w:rsid w:val="00C03F40"/>
    <w:rsid w:val="00C052FB"/>
    <w:rsid w:val="00C060C9"/>
    <w:rsid w:val="00C078A2"/>
    <w:rsid w:val="00C108CF"/>
    <w:rsid w:val="00C120A2"/>
    <w:rsid w:val="00C12988"/>
    <w:rsid w:val="00C12B0F"/>
    <w:rsid w:val="00C1506D"/>
    <w:rsid w:val="00C15422"/>
    <w:rsid w:val="00C202C4"/>
    <w:rsid w:val="00C20561"/>
    <w:rsid w:val="00C212BA"/>
    <w:rsid w:val="00C22186"/>
    <w:rsid w:val="00C23D0E"/>
    <w:rsid w:val="00C25314"/>
    <w:rsid w:val="00C25B6C"/>
    <w:rsid w:val="00C27794"/>
    <w:rsid w:val="00C31909"/>
    <w:rsid w:val="00C31BE6"/>
    <w:rsid w:val="00C31C00"/>
    <w:rsid w:val="00C326CC"/>
    <w:rsid w:val="00C33833"/>
    <w:rsid w:val="00C33FA5"/>
    <w:rsid w:val="00C35F2A"/>
    <w:rsid w:val="00C366F7"/>
    <w:rsid w:val="00C36AA2"/>
    <w:rsid w:val="00C37063"/>
    <w:rsid w:val="00C415A5"/>
    <w:rsid w:val="00C44800"/>
    <w:rsid w:val="00C509DC"/>
    <w:rsid w:val="00C515B8"/>
    <w:rsid w:val="00C51CBB"/>
    <w:rsid w:val="00C52C61"/>
    <w:rsid w:val="00C53C5C"/>
    <w:rsid w:val="00C5448D"/>
    <w:rsid w:val="00C54FF6"/>
    <w:rsid w:val="00C5500F"/>
    <w:rsid w:val="00C5661D"/>
    <w:rsid w:val="00C572B1"/>
    <w:rsid w:val="00C60FC6"/>
    <w:rsid w:val="00C61392"/>
    <w:rsid w:val="00C61401"/>
    <w:rsid w:val="00C61968"/>
    <w:rsid w:val="00C62716"/>
    <w:rsid w:val="00C62B25"/>
    <w:rsid w:val="00C62FCD"/>
    <w:rsid w:val="00C6323D"/>
    <w:rsid w:val="00C635DA"/>
    <w:rsid w:val="00C649CD"/>
    <w:rsid w:val="00C64B52"/>
    <w:rsid w:val="00C64D11"/>
    <w:rsid w:val="00C676C9"/>
    <w:rsid w:val="00C67D2F"/>
    <w:rsid w:val="00C70B55"/>
    <w:rsid w:val="00C7172A"/>
    <w:rsid w:val="00C71AC3"/>
    <w:rsid w:val="00C722F0"/>
    <w:rsid w:val="00C72847"/>
    <w:rsid w:val="00C728A8"/>
    <w:rsid w:val="00C7364B"/>
    <w:rsid w:val="00C738C0"/>
    <w:rsid w:val="00C74051"/>
    <w:rsid w:val="00C7490B"/>
    <w:rsid w:val="00C75429"/>
    <w:rsid w:val="00C76E58"/>
    <w:rsid w:val="00C7753C"/>
    <w:rsid w:val="00C82023"/>
    <w:rsid w:val="00C82B0E"/>
    <w:rsid w:val="00C83CF1"/>
    <w:rsid w:val="00C854AC"/>
    <w:rsid w:val="00C858E6"/>
    <w:rsid w:val="00C85A45"/>
    <w:rsid w:val="00C90807"/>
    <w:rsid w:val="00C91788"/>
    <w:rsid w:val="00C91E72"/>
    <w:rsid w:val="00C93A29"/>
    <w:rsid w:val="00C948CF"/>
    <w:rsid w:val="00C94BC0"/>
    <w:rsid w:val="00C95E8A"/>
    <w:rsid w:val="00C97BA8"/>
    <w:rsid w:val="00CA0DAF"/>
    <w:rsid w:val="00CA13EE"/>
    <w:rsid w:val="00CA1B37"/>
    <w:rsid w:val="00CA23DA"/>
    <w:rsid w:val="00CA4083"/>
    <w:rsid w:val="00CA48B2"/>
    <w:rsid w:val="00CA58F6"/>
    <w:rsid w:val="00CA5BBA"/>
    <w:rsid w:val="00CA64AD"/>
    <w:rsid w:val="00CA74B5"/>
    <w:rsid w:val="00CB3776"/>
    <w:rsid w:val="00CB3966"/>
    <w:rsid w:val="00CB4B0E"/>
    <w:rsid w:val="00CB6430"/>
    <w:rsid w:val="00CB6FB7"/>
    <w:rsid w:val="00CB71DA"/>
    <w:rsid w:val="00CC07A7"/>
    <w:rsid w:val="00CC1456"/>
    <w:rsid w:val="00CC2CBB"/>
    <w:rsid w:val="00CC400B"/>
    <w:rsid w:val="00CC52CE"/>
    <w:rsid w:val="00CC7CB8"/>
    <w:rsid w:val="00CD3F06"/>
    <w:rsid w:val="00CD4754"/>
    <w:rsid w:val="00CD5E57"/>
    <w:rsid w:val="00CD6AE1"/>
    <w:rsid w:val="00CD799A"/>
    <w:rsid w:val="00CD7C9A"/>
    <w:rsid w:val="00CE00DA"/>
    <w:rsid w:val="00CE0AA0"/>
    <w:rsid w:val="00CE0DDA"/>
    <w:rsid w:val="00CE1D94"/>
    <w:rsid w:val="00CE3D45"/>
    <w:rsid w:val="00CE4B9D"/>
    <w:rsid w:val="00CE51AC"/>
    <w:rsid w:val="00CE535C"/>
    <w:rsid w:val="00CE662A"/>
    <w:rsid w:val="00CE70F8"/>
    <w:rsid w:val="00CE7DA4"/>
    <w:rsid w:val="00CF1989"/>
    <w:rsid w:val="00CF1AA4"/>
    <w:rsid w:val="00CF1B0B"/>
    <w:rsid w:val="00CF273F"/>
    <w:rsid w:val="00CF2F5A"/>
    <w:rsid w:val="00CF7DE8"/>
    <w:rsid w:val="00D010ED"/>
    <w:rsid w:val="00D0126D"/>
    <w:rsid w:val="00D015E0"/>
    <w:rsid w:val="00D01E60"/>
    <w:rsid w:val="00D02A6A"/>
    <w:rsid w:val="00D03228"/>
    <w:rsid w:val="00D03B7F"/>
    <w:rsid w:val="00D0489C"/>
    <w:rsid w:val="00D05BC4"/>
    <w:rsid w:val="00D075B8"/>
    <w:rsid w:val="00D077D4"/>
    <w:rsid w:val="00D07E2C"/>
    <w:rsid w:val="00D10C8C"/>
    <w:rsid w:val="00D10D42"/>
    <w:rsid w:val="00D12877"/>
    <w:rsid w:val="00D1385C"/>
    <w:rsid w:val="00D13910"/>
    <w:rsid w:val="00D13D7A"/>
    <w:rsid w:val="00D14C8C"/>
    <w:rsid w:val="00D1583E"/>
    <w:rsid w:val="00D16E49"/>
    <w:rsid w:val="00D17619"/>
    <w:rsid w:val="00D1792B"/>
    <w:rsid w:val="00D20703"/>
    <w:rsid w:val="00D20F63"/>
    <w:rsid w:val="00D22ACF"/>
    <w:rsid w:val="00D233F2"/>
    <w:rsid w:val="00D2464B"/>
    <w:rsid w:val="00D24900"/>
    <w:rsid w:val="00D2665E"/>
    <w:rsid w:val="00D26900"/>
    <w:rsid w:val="00D26FF4"/>
    <w:rsid w:val="00D27D96"/>
    <w:rsid w:val="00D27E48"/>
    <w:rsid w:val="00D3139F"/>
    <w:rsid w:val="00D31EEA"/>
    <w:rsid w:val="00D353F2"/>
    <w:rsid w:val="00D36A69"/>
    <w:rsid w:val="00D4026B"/>
    <w:rsid w:val="00D410E2"/>
    <w:rsid w:val="00D4203B"/>
    <w:rsid w:val="00D4433B"/>
    <w:rsid w:val="00D46150"/>
    <w:rsid w:val="00D46255"/>
    <w:rsid w:val="00D47C87"/>
    <w:rsid w:val="00D47DD5"/>
    <w:rsid w:val="00D50739"/>
    <w:rsid w:val="00D507EE"/>
    <w:rsid w:val="00D51923"/>
    <w:rsid w:val="00D51B8A"/>
    <w:rsid w:val="00D51EB5"/>
    <w:rsid w:val="00D52EAA"/>
    <w:rsid w:val="00D54432"/>
    <w:rsid w:val="00D545E3"/>
    <w:rsid w:val="00D55BEB"/>
    <w:rsid w:val="00D55D74"/>
    <w:rsid w:val="00D5751F"/>
    <w:rsid w:val="00D6240A"/>
    <w:rsid w:val="00D63460"/>
    <w:rsid w:val="00D6460B"/>
    <w:rsid w:val="00D65AA1"/>
    <w:rsid w:val="00D66EFD"/>
    <w:rsid w:val="00D70139"/>
    <w:rsid w:val="00D7121D"/>
    <w:rsid w:val="00D71B7A"/>
    <w:rsid w:val="00D7336A"/>
    <w:rsid w:val="00D736FF"/>
    <w:rsid w:val="00D73A37"/>
    <w:rsid w:val="00D765E7"/>
    <w:rsid w:val="00D80E6F"/>
    <w:rsid w:val="00D81297"/>
    <w:rsid w:val="00D8140F"/>
    <w:rsid w:val="00D84157"/>
    <w:rsid w:val="00D847B1"/>
    <w:rsid w:val="00D867E3"/>
    <w:rsid w:val="00D86935"/>
    <w:rsid w:val="00D87EC4"/>
    <w:rsid w:val="00D9066E"/>
    <w:rsid w:val="00D90BAD"/>
    <w:rsid w:val="00D90D0C"/>
    <w:rsid w:val="00D9337B"/>
    <w:rsid w:val="00D94985"/>
    <w:rsid w:val="00DA0CFA"/>
    <w:rsid w:val="00DA25F1"/>
    <w:rsid w:val="00DA4F53"/>
    <w:rsid w:val="00DA5DC1"/>
    <w:rsid w:val="00DA6759"/>
    <w:rsid w:val="00DA6F48"/>
    <w:rsid w:val="00DB05E6"/>
    <w:rsid w:val="00DB1774"/>
    <w:rsid w:val="00DB30BF"/>
    <w:rsid w:val="00DB4E4E"/>
    <w:rsid w:val="00DB59AC"/>
    <w:rsid w:val="00DB6A4D"/>
    <w:rsid w:val="00DB7506"/>
    <w:rsid w:val="00DB7BED"/>
    <w:rsid w:val="00DC1809"/>
    <w:rsid w:val="00DC5CE4"/>
    <w:rsid w:val="00DD3473"/>
    <w:rsid w:val="00DD42E2"/>
    <w:rsid w:val="00DD4652"/>
    <w:rsid w:val="00DD502A"/>
    <w:rsid w:val="00DD6DD4"/>
    <w:rsid w:val="00DE37DE"/>
    <w:rsid w:val="00DE529D"/>
    <w:rsid w:val="00DE56B2"/>
    <w:rsid w:val="00DE5CC1"/>
    <w:rsid w:val="00DE6F3B"/>
    <w:rsid w:val="00DE7587"/>
    <w:rsid w:val="00DE7B95"/>
    <w:rsid w:val="00DF1F92"/>
    <w:rsid w:val="00DF363C"/>
    <w:rsid w:val="00DF3DDF"/>
    <w:rsid w:val="00DF4166"/>
    <w:rsid w:val="00DF5C62"/>
    <w:rsid w:val="00DF5F65"/>
    <w:rsid w:val="00E03D68"/>
    <w:rsid w:val="00E03FAC"/>
    <w:rsid w:val="00E0587C"/>
    <w:rsid w:val="00E06EA2"/>
    <w:rsid w:val="00E076CA"/>
    <w:rsid w:val="00E104A6"/>
    <w:rsid w:val="00E147C1"/>
    <w:rsid w:val="00E14BFB"/>
    <w:rsid w:val="00E16A1B"/>
    <w:rsid w:val="00E171AE"/>
    <w:rsid w:val="00E17798"/>
    <w:rsid w:val="00E2162B"/>
    <w:rsid w:val="00E229D4"/>
    <w:rsid w:val="00E27102"/>
    <w:rsid w:val="00E27209"/>
    <w:rsid w:val="00E3111B"/>
    <w:rsid w:val="00E3374B"/>
    <w:rsid w:val="00E403F4"/>
    <w:rsid w:val="00E40F82"/>
    <w:rsid w:val="00E425E3"/>
    <w:rsid w:val="00E42C14"/>
    <w:rsid w:val="00E43942"/>
    <w:rsid w:val="00E50BD5"/>
    <w:rsid w:val="00E51DDC"/>
    <w:rsid w:val="00E52A8D"/>
    <w:rsid w:val="00E53009"/>
    <w:rsid w:val="00E54F6A"/>
    <w:rsid w:val="00E56242"/>
    <w:rsid w:val="00E63C1F"/>
    <w:rsid w:val="00E63F82"/>
    <w:rsid w:val="00E6425F"/>
    <w:rsid w:val="00E6560A"/>
    <w:rsid w:val="00E660DF"/>
    <w:rsid w:val="00E66394"/>
    <w:rsid w:val="00E673B9"/>
    <w:rsid w:val="00E704CD"/>
    <w:rsid w:val="00E70938"/>
    <w:rsid w:val="00E73852"/>
    <w:rsid w:val="00E75A33"/>
    <w:rsid w:val="00E7679E"/>
    <w:rsid w:val="00E814CA"/>
    <w:rsid w:val="00E82C78"/>
    <w:rsid w:val="00E830D4"/>
    <w:rsid w:val="00E83B32"/>
    <w:rsid w:val="00E84313"/>
    <w:rsid w:val="00E857F6"/>
    <w:rsid w:val="00E905BF"/>
    <w:rsid w:val="00E91082"/>
    <w:rsid w:val="00E91A6E"/>
    <w:rsid w:val="00E934F9"/>
    <w:rsid w:val="00E93B0E"/>
    <w:rsid w:val="00E94572"/>
    <w:rsid w:val="00E9492D"/>
    <w:rsid w:val="00E95449"/>
    <w:rsid w:val="00E959AE"/>
    <w:rsid w:val="00E975CB"/>
    <w:rsid w:val="00E97EB0"/>
    <w:rsid w:val="00EA016D"/>
    <w:rsid w:val="00EA3236"/>
    <w:rsid w:val="00EA4D7C"/>
    <w:rsid w:val="00EA601F"/>
    <w:rsid w:val="00EB1AA4"/>
    <w:rsid w:val="00EB2680"/>
    <w:rsid w:val="00EB2C4F"/>
    <w:rsid w:val="00EB3682"/>
    <w:rsid w:val="00EB3745"/>
    <w:rsid w:val="00EB4341"/>
    <w:rsid w:val="00EC0645"/>
    <w:rsid w:val="00EC19E9"/>
    <w:rsid w:val="00EC41A9"/>
    <w:rsid w:val="00EC490D"/>
    <w:rsid w:val="00EC51BB"/>
    <w:rsid w:val="00EC5DD0"/>
    <w:rsid w:val="00EC647C"/>
    <w:rsid w:val="00EC72BA"/>
    <w:rsid w:val="00ED024C"/>
    <w:rsid w:val="00ED1699"/>
    <w:rsid w:val="00ED7794"/>
    <w:rsid w:val="00ED7BAC"/>
    <w:rsid w:val="00EE0116"/>
    <w:rsid w:val="00EE23A3"/>
    <w:rsid w:val="00EE27AE"/>
    <w:rsid w:val="00EE5639"/>
    <w:rsid w:val="00EF1C2A"/>
    <w:rsid w:val="00EF3C6B"/>
    <w:rsid w:val="00EF66A8"/>
    <w:rsid w:val="00EF66D0"/>
    <w:rsid w:val="00EF7842"/>
    <w:rsid w:val="00EF7D7D"/>
    <w:rsid w:val="00F00CA7"/>
    <w:rsid w:val="00F03CA3"/>
    <w:rsid w:val="00F050E2"/>
    <w:rsid w:val="00F06AEA"/>
    <w:rsid w:val="00F11EC2"/>
    <w:rsid w:val="00F13088"/>
    <w:rsid w:val="00F150B2"/>
    <w:rsid w:val="00F154AD"/>
    <w:rsid w:val="00F16C8D"/>
    <w:rsid w:val="00F17399"/>
    <w:rsid w:val="00F2157A"/>
    <w:rsid w:val="00F22B73"/>
    <w:rsid w:val="00F22D3F"/>
    <w:rsid w:val="00F245B4"/>
    <w:rsid w:val="00F246F7"/>
    <w:rsid w:val="00F26E39"/>
    <w:rsid w:val="00F31DA7"/>
    <w:rsid w:val="00F324CC"/>
    <w:rsid w:val="00F32C3B"/>
    <w:rsid w:val="00F3338E"/>
    <w:rsid w:val="00F33644"/>
    <w:rsid w:val="00F3376D"/>
    <w:rsid w:val="00F33975"/>
    <w:rsid w:val="00F35372"/>
    <w:rsid w:val="00F35673"/>
    <w:rsid w:val="00F36670"/>
    <w:rsid w:val="00F366E6"/>
    <w:rsid w:val="00F436C1"/>
    <w:rsid w:val="00F45841"/>
    <w:rsid w:val="00F45A1F"/>
    <w:rsid w:val="00F462EC"/>
    <w:rsid w:val="00F46DA9"/>
    <w:rsid w:val="00F5190D"/>
    <w:rsid w:val="00F51BA5"/>
    <w:rsid w:val="00F52B61"/>
    <w:rsid w:val="00F531C6"/>
    <w:rsid w:val="00F542D0"/>
    <w:rsid w:val="00F54498"/>
    <w:rsid w:val="00F5504A"/>
    <w:rsid w:val="00F56684"/>
    <w:rsid w:val="00F63656"/>
    <w:rsid w:val="00F65588"/>
    <w:rsid w:val="00F66783"/>
    <w:rsid w:val="00F67163"/>
    <w:rsid w:val="00F67CB9"/>
    <w:rsid w:val="00F70681"/>
    <w:rsid w:val="00F72FEF"/>
    <w:rsid w:val="00F74B2D"/>
    <w:rsid w:val="00F74BE5"/>
    <w:rsid w:val="00F77836"/>
    <w:rsid w:val="00F80DEA"/>
    <w:rsid w:val="00F82B5E"/>
    <w:rsid w:val="00F836DA"/>
    <w:rsid w:val="00F84E84"/>
    <w:rsid w:val="00F874DD"/>
    <w:rsid w:val="00F918AB"/>
    <w:rsid w:val="00F91B3D"/>
    <w:rsid w:val="00F9321E"/>
    <w:rsid w:val="00F94140"/>
    <w:rsid w:val="00F9431C"/>
    <w:rsid w:val="00F94D7E"/>
    <w:rsid w:val="00F96F4C"/>
    <w:rsid w:val="00F972E4"/>
    <w:rsid w:val="00F97C59"/>
    <w:rsid w:val="00FA0FC5"/>
    <w:rsid w:val="00FA1DA4"/>
    <w:rsid w:val="00FA2262"/>
    <w:rsid w:val="00FA2FDD"/>
    <w:rsid w:val="00FB0EA4"/>
    <w:rsid w:val="00FB1BDB"/>
    <w:rsid w:val="00FB266A"/>
    <w:rsid w:val="00FB502E"/>
    <w:rsid w:val="00FB5366"/>
    <w:rsid w:val="00FB621F"/>
    <w:rsid w:val="00FB74C6"/>
    <w:rsid w:val="00FC23B5"/>
    <w:rsid w:val="00FC4467"/>
    <w:rsid w:val="00FC47DA"/>
    <w:rsid w:val="00FC574B"/>
    <w:rsid w:val="00FC792C"/>
    <w:rsid w:val="00FC7C26"/>
    <w:rsid w:val="00FC7C35"/>
    <w:rsid w:val="00FD0BF9"/>
    <w:rsid w:val="00FD213B"/>
    <w:rsid w:val="00FD3512"/>
    <w:rsid w:val="00FD3541"/>
    <w:rsid w:val="00FD3A39"/>
    <w:rsid w:val="00FD3B1E"/>
    <w:rsid w:val="00FD4273"/>
    <w:rsid w:val="00FD5A5B"/>
    <w:rsid w:val="00FD5AD4"/>
    <w:rsid w:val="00FD7926"/>
    <w:rsid w:val="00FE06A7"/>
    <w:rsid w:val="00FE087D"/>
    <w:rsid w:val="00FE0966"/>
    <w:rsid w:val="00FE234C"/>
    <w:rsid w:val="00FE3150"/>
    <w:rsid w:val="00FE3CF6"/>
    <w:rsid w:val="00FE586B"/>
    <w:rsid w:val="00FE6FFD"/>
    <w:rsid w:val="00FF104B"/>
    <w:rsid w:val="00FF1A3B"/>
    <w:rsid w:val="00FF3B5F"/>
    <w:rsid w:val="00FF415E"/>
    <w:rsid w:val="00FF46B0"/>
    <w:rsid w:val="00FF4E67"/>
    <w:rsid w:val="00FF51FA"/>
    <w:rsid w:val="00FF595F"/>
    <w:rsid w:val="00FF5CF4"/>
    <w:rsid w:val="00FF61A2"/>
    <w:rsid w:val="00FF63E1"/>
    <w:rsid w:val="00FF7A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49894E7E-C490-4225-BA50-7E3AB07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857B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DA25F1"/>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B730B"/>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8"/>
      </w:numPr>
      <w:tabs>
        <w:tab w:val="clear" w:pos="567"/>
      </w:tabs>
      <w:ind w:left="792"/>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3F4BC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10061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i-provider">
    <w:name w:val="ui-provider"/>
    <w:basedOn w:val="DefaultParagraphFont"/>
    <w:rsid w:val="00B44CC8"/>
  </w:style>
  <w:style w:type="character" w:styleId="FollowedHyperlink">
    <w:name w:val="FollowedHyperlink"/>
    <w:basedOn w:val="DefaultParagraphFont"/>
    <w:uiPriority w:val="99"/>
    <w:semiHidden/>
    <w:rsid w:val="008C7EEC"/>
    <w:rPr>
      <w:color w:val="22272B" w:themeColor="followedHyperlink"/>
      <w:u w:val="single"/>
    </w:rPr>
  </w:style>
  <w:style w:type="character" w:customStyle="1" w:styleId="frag-no">
    <w:name w:val="frag-no"/>
    <w:basedOn w:val="DefaultParagraphFont"/>
    <w:rsid w:val="00706314"/>
  </w:style>
  <w:style w:type="character" w:styleId="UnresolvedMention">
    <w:name w:val="Unresolved Mention"/>
    <w:basedOn w:val="DefaultParagraphFont"/>
    <w:uiPriority w:val="99"/>
    <w:semiHidden/>
    <w:unhideWhenUsed/>
    <w:rsid w:val="00B0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38436247">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ightningridge.office@regional.nsw.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CF180C3E042D4AC3B79C2FACBD449"/>
        <w:category>
          <w:name w:val="General"/>
          <w:gallery w:val="placeholder"/>
        </w:category>
        <w:types>
          <w:type w:val="bbPlcHdr"/>
        </w:types>
        <w:behaviors>
          <w:behavior w:val="content"/>
        </w:behaviors>
        <w:guid w:val="{59898315-2ECF-46A0-8A39-E55C232A2021}"/>
      </w:docPartPr>
      <w:docPartBody>
        <w:p w:rsidR="00C873EC" w:rsidRDefault="00C961EE" w:rsidP="00C961EE">
          <w:pPr>
            <w:pStyle w:val="773CF180C3E042D4AC3B79C2FACBD449"/>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mbria"/>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31DF0"/>
    <w:rsid w:val="000769D8"/>
    <w:rsid w:val="001246B2"/>
    <w:rsid w:val="00127C5F"/>
    <w:rsid w:val="00132D8B"/>
    <w:rsid w:val="00142F39"/>
    <w:rsid w:val="00162E55"/>
    <w:rsid w:val="00191E9B"/>
    <w:rsid w:val="001F4925"/>
    <w:rsid w:val="00204CED"/>
    <w:rsid w:val="00205E36"/>
    <w:rsid w:val="0026269B"/>
    <w:rsid w:val="002A164A"/>
    <w:rsid w:val="002B5D75"/>
    <w:rsid w:val="003270EE"/>
    <w:rsid w:val="00354EEC"/>
    <w:rsid w:val="003A2C9C"/>
    <w:rsid w:val="003C4204"/>
    <w:rsid w:val="004473EA"/>
    <w:rsid w:val="00462B8D"/>
    <w:rsid w:val="004744FF"/>
    <w:rsid w:val="004E2FCF"/>
    <w:rsid w:val="004F1B26"/>
    <w:rsid w:val="004F610B"/>
    <w:rsid w:val="005215AE"/>
    <w:rsid w:val="00530E05"/>
    <w:rsid w:val="005712BC"/>
    <w:rsid w:val="00585291"/>
    <w:rsid w:val="005F729E"/>
    <w:rsid w:val="00602676"/>
    <w:rsid w:val="00663E23"/>
    <w:rsid w:val="00685587"/>
    <w:rsid w:val="00707F0E"/>
    <w:rsid w:val="007368A7"/>
    <w:rsid w:val="00745AA3"/>
    <w:rsid w:val="00760DFF"/>
    <w:rsid w:val="007847B4"/>
    <w:rsid w:val="00785D72"/>
    <w:rsid w:val="008229E8"/>
    <w:rsid w:val="0086063E"/>
    <w:rsid w:val="008A0194"/>
    <w:rsid w:val="008E5C58"/>
    <w:rsid w:val="00937FFA"/>
    <w:rsid w:val="00947A32"/>
    <w:rsid w:val="00955D91"/>
    <w:rsid w:val="00965E75"/>
    <w:rsid w:val="009660F5"/>
    <w:rsid w:val="00970832"/>
    <w:rsid w:val="009C09FF"/>
    <w:rsid w:val="009C73EB"/>
    <w:rsid w:val="009F7931"/>
    <w:rsid w:val="00A11286"/>
    <w:rsid w:val="00A94E0C"/>
    <w:rsid w:val="00AB656F"/>
    <w:rsid w:val="00BB6E7A"/>
    <w:rsid w:val="00BD1823"/>
    <w:rsid w:val="00BE6C86"/>
    <w:rsid w:val="00BF7873"/>
    <w:rsid w:val="00C022FF"/>
    <w:rsid w:val="00C72243"/>
    <w:rsid w:val="00C873EC"/>
    <w:rsid w:val="00C95356"/>
    <w:rsid w:val="00C961EE"/>
    <w:rsid w:val="00CC78CB"/>
    <w:rsid w:val="00CD66D4"/>
    <w:rsid w:val="00D540BE"/>
    <w:rsid w:val="00DC68C9"/>
    <w:rsid w:val="00DF1889"/>
    <w:rsid w:val="00E7621D"/>
    <w:rsid w:val="00E863D3"/>
    <w:rsid w:val="00EB1F4A"/>
    <w:rsid w:val="00F239AD"/>
    <w:rsid w:val="00F623E4"/>
    <w:rsid w:val="00F641EF"/>
    <w:rsid w:val="00F74328"/>
    <w:rsid w:val="00F85415"/>
    <w:rsid w:val="00F92D57"/>
    <w:rsid w:val="00F936A0"/>
    <w:rsid w:val="00FB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FCF"/>
    <w:rPr>
      <w:color w:val="808080"/>
    </w:rPr>
  </w:style>
  <w:style w:type="paragraph" w:customStyle="1" w:styleId="773CF180C3E042D4AC3B79C2FACBD449">
    <w:name w:val="773CF180C3E042D4AC3B79C2FACBD449"/>
    <w:rsid w:val="00C96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5" ma:contentTypeDescription="Create a new document." ma:contentTypeScope="" ma:versionID="ff14be4c0af170f603c4ce8eec258d9d">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33baf33ce9ee2e4682f6a66e21473aa9"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2C5653C0-72D6-4306-A4B7-1041D1F73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6B584-A92C-4EB9-85DA-E6D3076B1EF3}">
  <ds:schemaRefs>
    <ds:schemaRef ds:uri="http://schemas.openxmlformats.org/officeDocument/2006/bibliography"/>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1288</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LR29 Mining Act 1992</vt:lpstr>
    </vt:vector>
  </TitlesOfParts>
  <Company/>
  <LinksUpToDate>false</LinksUpToDate>
  <CharactersWithSpaces>4779</CharactersWithSpaces>
  <SharedDoc>false</SharedDoc>
  <HLinks>
    <vt:vector size="72" baseType="variant">
      <vt:variant>
        <vt:i4>1966168</vt:i4>
      </vt:variant>
      <vt:variant>
        <vt:i4>144</vt:i4>
      </vt:variant>
      <vt:variant>
        <vt:i4>0</vt:i4>
      </vt:variant>
      <vt:variant>
        <vt:i4>5</vt:i4>
      </vt:variant>
      <vt:variant>
        <vt:lpwstr>https://legislation.nsw.gov.au/view/html/inforce/current/act-2001-058</vt:lpwstr>
      </vt:variant>
      <vt:variant>
        <vt:lpwstr/>
      </vt:variant>
      <vt:variant>
        <vt:i4>1245266</vt:i4>
      </vt:variant>
      <vt:variant>
        <vt:i4>141</vt:i4>
      </vt:variant>
      <vt:variant>
        <vt:i4>0</vt:i4>
      </vt:variant>
      <vt:variant>
        <vt:i4>5</vt:i4>
      </vt:variant>
      <vt:variant>
        <vt:lpwstr>https://legislation.nsw.gov.au/view/html/inforce/current/act-1983-136</vt:lpwstr>
      </vt:variant>
      <vt:variant>
        <vt:lpwstr/>
      </vt:variant>
      <vt:variant>
        <vt:i4>1048656</vt:i4>
      </vt:variant>
      <vt:variant>
        <vt:i4>138</vt:i4>
      </vt:variant>
      <vt:variant>
        <vt:i4>0</vt:i4>
      </vt:variant>
      <vt:variant>
        <vt:i4>5</vt:i4>
      </vt:variant>
      <vt:variant>
        <vt:lpwstr>https://legislation.nsw.gov.au/view/html/inforce/current/act-1990-013</vt:lpwstr>
      </vt:variant>
      <vt:variant>
        <vt:lpwstr/>
      </vt:variant>
      <vt:variant>
        <vt:i4>1310806</vt:i4>
      </vt:variant>
      <vt:variant>
        <vt:i4>135</vt:i4>
      </vt:variant>
      <vt:variant>
        <vt:i4>0</vt:i4>
      </vt:variant>
      <vt:variant>
        <vt:i4>5</vt:i4>
      </vt:variant>
      <vt:variant>
        <vt:lpwstr>https://legislation.nsw.gov.au/view/html/inforce/current/act-1997-156</vt:lpwstr>
      </vt:variant>
      <vt:variant>
        <vt:lpwstr/>
      </vt:variant>
      <vt:variant>
        <vt:i4>1638489</vt:i4>
      </vt:variant>
      <vt:variant>
        <vt:i4>132</vt:i4>
      </vt:variant>
      <vt:variant>
        <vt:i4>0</vt:i4>
      </vt:variant>
      <vt:variant>
        <vt:i4>5</vt:i4>
      </vt:variant>
      <vt:variant>
        <vt:lpwstr>https://legislation.nsw.gov.au/view/html/inforce/current/act-1999-080</vt:lpwstr>
      </vt:variant>
      <vt:variant>
        <vt:lpwstr/>
      </vt:variant>
      <vt:variant>
        <vt:i4>1048667</vt:i4>
      </vt:variant>
      <vt:variant>
        <vt:i4>129</vt:i4>
      </vt:variant>
      <vt:variant>
        <vt:i4>0</vt:i4>
      </vt:variant>
      <vt:variant>
        <vt:i4>5</vt:i4>
      </vt:variant>
      <vt:variant>
        <vt:lpwstr>https://legislation.nsw.gov.au/view/html/inforce/current/act-1989-208</vt:lpwstr>
      </vt:variant>
      <vt:variant>
        <vt:lpwstr/>
      </vt:variant>
      <vt:variant>
        <vt:i4>1114197</vt:i4>
      </vt:variant>
      <vt:variant>
        <vt:i4>126</vt:i4>
      </vt:variant>
      <vt:variant>
        <vt:i4>0</vt:i4>
      </vt:variant>
      <vt:variant>
        <vt:i4>5</vt:i4>
      </vt:variant>
      <vt:variant>
        <vt:lpwstr>https://legislation.nsw.gov.au/view/html/inforce/current/act-1985-014</vt:lpwstr>
      </vt:variant>
      <vt:variant>
        <vt:lpwstr/>
      </vt:variant>
      <vt:variant>
        <vt:i4>1638488</vt:i4>
      </vt:variant>
      <vt:variant>
        <vt:i4>123</vt:i4>
      </vt:variant>
      <vt:variant>
        <vt:i4>0</vt:i4>
      </vt:variant>
      <vt:variant>
        <vt:i4>5</vt:i4>
      </vt:variant>
      <vt:variant>
        <vt:lpwstr>https://legislation.nsw.gov.au/view/html/inforce/current/act-1998-082</vt:lpwstr>
      </vt:variant>
      <vt:variant>
        <vt:lpwstr/>
      </vt:variant>
      <vt:variant>
        <vt:i4>1179729</vt:i4>
      </vt:variant>
      <vt:variant>
        <vt:i4>120</vt:i4>
      </vt:variant>
      <vt:variant>
        <vt:i4>0</vt:i4>
      </vt:variant>
      <vt:variant>
        <vt:i4>5</vt:i4>
      </vt:variant>
      <vt:variant>
        <vt:lpwstr>https://legislation.nsw.gov.au/view/html/inforce/current/act-2008-095</vt:lpwstr>
      </vt:variant>
      <vt:variant>
        <vt:lpwstr/>
      </vt:variant>
      <vt:variant>
        <vt:i4>1376342</vt:i4>
      </vt:variant>
      <vt:variant>
        <vt:i4>117</vt:i4>
      </vt:variant>
      <vt:variant>
        <vt:i4>0</vt:i4>
      </vt:variant>
      <vt:variant>
        <vt:i4>5</vt:i4>
      </vt:variant>
      <vt:variant>
        <vt:lpwstr>https://legislation.nsw.gov.au/view/html/inforce/current/act-1997-140</vt:lpwstr>
      </vt:variant>
      <vt:variant>
        <vt:lpwstr/>
      </vt:variant>
      <vt:variant>
        <vt:i4>131150</vt:i4>
      </vt:variant>
      <vt:variant>
        <vt:i4>3</vt:i4>
      </vt:variant>
      <vt:variant>
        <vt:i4>0</vt:i4>
      </vt:variant>
      <vt:variant>
        <vt:i4>5</vt:i4>
      </vt:variant>
      <vt:variant>
        <vt:lpwstr>http://www.legislation.nsw.gov.au/%23/view/act/1992/29/sch1b</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LR29 Mining Act 1992</dc:title>
  <dc:subject/>
  <dc:creator>Kirsten Stoop</dc:creator>
  <cp:keywords/>
  <dc:description/>
  <cp:lastModifiedBy>Abbey Lindgren</cp:lastModifiedBy>
  <cp:revision>220</cp:revision>
  <cp:lastPrinted>2023-04-18T06:10:00Z</cp:lastPrinted>
  <dcterms:created xsi:type="dcterms:W3CDTF">2023-08-03T06:11:00Z</dcterms:created>
  <dcterms:modified xsi:type="dcterms:W3CDTF">2023-10-11T02:56:00Z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456be56eff9f39c82303bbadbd378a6f49e4ddac5df37281d3cae78191ea7e60</vt:lpwstr>
  </property>
</Properties>
</file>