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05AF" w14:textId="2E800361" w:rsidR="004B253C" w:rsidRPr="004B253C" w:rsidRDefault="000A6EE3" w:rsidP="00091498">
      <w:pPr>
        <w:pStyle w:val="BodyText"/>
        <w:spacing w:before="0"/>
        <w:rPr>
          <w:b/>
        </w:rPr>
      </w:pPr>
      <w:bookmarkStart w:id="0" w:name="_Toc500146494"/>
      <w:r>
        <w:rPr>
          <w:b/>
        </w:rPr>
        <w:t xml:space="preserve">December </w:t>
      </w:r>
      <w:r w:rsidR="0024214F">
        <w:rPr>
          <w:b/>
        </w:rPr>
        <w:t>2020</w:t>
      </w:r>
    </w:p>
    <w:p w14:paraId="5A5004C8" w14:textId="0B2F1DC1" w:rsidR="005D076A" w:rsidRPr="004B253C" w:rsidRDefault="005D076A" w:rsidP="004B253C">
      <w:pPr>
        <w:pStyle w:val="BodyText"/>
        <w:rPr>
          <w:i/>
        </w:rPr>
      </w:pPr>
      <w:r w:rsidRPr="004B253C">
        <w:rPr>
          <w:i/>
        </w:rPr>
        <w:t xml:space="preserve">WHS (Mines and </w:t>
      </w:r>
      <w:r w:rsidR="00F15083">
        <w:rPr>
          <w:i/>
        </w:rPr>
        <w:t>P</w:t>
      </w:r>
      <w:r w:rsidRPr="004B253C">
        <w:rPr>
          <w:i/>
        </w:rPr>
        <w:t xml:space="preserve">etroleum </w:t>
      </w:r>
      <w:r w:rsidR="00F15083">
        <w:rPr>
          <w:i/>
        </w:rPr>
        <w:t>S</w:t>
      </w:r>
      <w:r w:rsidRPr="004B253C">
        <w:rPr>
          <w:i/>
        </w:rPr>
        <w:t>ites) legislation</w:t>
      </w:r>
    </w:p>
    <w:p w14:paraId="4AD4504F" w14:textId="77777777" w:rsidR="005D076A" w:rsidRDefault="005D076A" w:rsidP="005D076A">
      <w:pPr>
        <w:pStyle w:val="Heading2"/>
      </w:pPr>
      <w:r>
        <w:t>Instructions</w:t>
      </w:r>
    </w:p>
    <w:p w14:paraId="4E19D6DE" w14:textId="43527195" w:rsidR="005D076A" w:rsidRPr="000A03DB" w:rsidRDefault="005D076A" w:rsidP="005D076A">
      <w:r w:rsidRPr="000A03DB">
        <w:t xml:space="preserve">This form should be used to apply for a replacement of an existing practising certificate or certificate of competence issued under the </w:t>
      </w:r>
      <w:r w:rsidRPr="000B3B0F">
        <w:t xml:space="preserve">Work Health and Safety (Mines and Petroleum Sites) Regulation 2014 </w:t>
      </w:r>
      <w:r w:rsidRPr="000A03DB">
        <w:t xml:space="preserve">or mutual recognition of a statutory function issued under the </w:t>
      </w:r>
      <w:r w:rsidRPr="000A03DB">
        <w:rPr>
          <w:i/>
        </w:rPr>
        <w:t>Mutual Recognition (New South Wales) Act 1992</w:t>
      </w:r>
      <w:r w:rsidRPr="000A03DB">
        <w:t xml:space="preserve"> or the </w:t>
      </w:r>
      <w:r w:rsidRPr="000A03DB">
        <w:rPr>
          <w:i/>
        </w:rPr>
        <w:t>Trans-Tasman Mutual Recognition (New South Wales) Act 1996</w:t>
      </w:r>
      <w:r w:rsidRPr="000A03DB">
        <w:t>.</w:t>
      </w:r>
    </w:p>
    <w:p w14:paraId="5054D944" w14:textId="36453F7C" w:rsidR="005D076A" w:rsidRDefault="005D076A" w:rsidP="005D076A">
      <w:r w:rsidRPr="000A03DB">
        <w:t>A separate form should be completed for the replacement of each existing certificate</w:t>
      </w:r>
      <w:r w:rsidR="0024214F">
        <w:t>.</w:t>
      </w:r>
    </w:p>
    <w:p w14:paraId="621FDEA4" w14:textId="18014D8F" w:rsidR="005D076A" w:rsidRPr="000A03DB" w:rsidRDefault="005D076A" w:rsidP="005D076A">
      <w:r w:rsidRPr="004D59D4">
        <w:rPr>
          <w:b/>
        </w:rPr>
        <w:t>Note:</w:t>
      </w:r>
      <w:r>
        <w:t xml:space="preserve"> holders of production manager permits must apply for a practising certificate using the required form: </w:t>
      </w:r>
      <w:hyperlink r:id="rId9" w:history="1">
        <w:r w:rsidRPr="009C760B">
          <w:rPr>
            <w:rStyle w:val="Hyperlink"/>
          </w:rPr>
          <w:t xml:space="preserve">application for </w:t>
        </w:r>
        <w:r w:rsidR="001C0A25">
          <w:rPr>
            <w:rStyle w:val="Hyperlink"/>
          </w:rPr>
          <w:t xml:space="preserve">Tier 2 Quarry Manager </w:t>
        </w:r>
        <w:r w:rsidRPr="009C760B">
          <w:rPr>
            <w:rStyle w:val="Hyperlink"/>
          </w:rPr>
          <w:t>practising certificate</w:t>
        </w:r>
      </w:hyperlink>
      <w:r>
        <w:t>.</w:t>
      </w:r>
    </w:p>
    <w:p w14:paraId="7BAD2AB7" w14:textId="5B1D36AA" w:rsidR="005D076A" w:rsidRDefault="005D076A" w:rsidP="005D076A">
      <w:pPr>
        <w:pStyle w:val="Heading2"/>
      </w:pPr>
      <w:r>
        <w:t xml:space="preserve">Personal details </w:t>
      </w:r>
      <w:r w:rsidRPr="00824957">
        <w:t>(holder of the existing certificate)</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14"/>
        <w:gridCol w:w="6804"/>
      </w:tblGrid>
      <w:tr w:rsidR="005D076A" w:rsidRPr="006B7B7A" w14:paraId="7EA3839E" w14:textId="77777777" w:rsidTr="00F25E79">
        <w:trPr>
          <w:cantSplit/>
          <w:trHeight w:val="156"/>
        </w:trPr>
        <w:tc>
          <w:tcPr>
            <w:tcW w:w="3114" w:type="dxa"/>
            <w:shd w:val="clear" w:color="auto" w:fill="auto"/>
          </w:tcPr>
          <w:p w14:paraId="3D4CB953" w14:textId="77777777" w:rsidR="005D076A" w:rsidRPr="009A3F92" w:rsidRDefault="005D076A" w:rsidP="00F25E79">
            <w:pPr>
              <w:pStyle w:val="tablebody"/>
            </w:pPr>
            <w:r w:rsidRPr="009A3F92">
              <w:t>First name/s*</w:t>
            </w:r>
          </w:p>
        </w:tc>
        <w:tc>
          <w:tcPr>
            <w:tcW w:w="6804" w:type="dxa"/>
            <w:shd w:val="clear" w:color="auto" w:fill="auto"/>
          </w:tcPr>
          <w:p w14:paraId="436E6EF5" w14:textId="77777777" w:rsidR="005D076A" w:rsidRPr="009A3F92" w:rsidRDefault="005D076A" w:rsidP="00F25E79">
            <w:pPr>
              <w:pStyle w:val="tablebody"/>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bookmarkStart w:id="1" w:name="_GoBack"/>
            <w:r w:rsidRPr="009A3F92">
              <w:t> </w:t>
            </w:r>
            <w:r w:rsidRPr="009A3F92">
              <w:t> </w:t>
            </w:r>
            <w:r w:rsidRPr="009A3F92">
              <w:t> </w:t>
            </w:r>
            <w:r w:rsidRPr="009A3F92">
              <w:t> </w:t>
            </w:r>
            <w:r w:rsidRPr="009A3F92">
              <w:t> </w:t>
            </w:r>
            <w:bookmarkEnd w:id="1"/>
            <w:r w:rsidRPr="009A3F92">
              <w:fldChar w:fldCharType="end"/>
            </w:r>
          </w:p>
        </w:tc>
      </w:tr>
      <w:tr w:rsidR="005D076A" w:rsidRPr="006B7B7A" w14:paraId="46F104F8" w14:textId="77777777" w:rsidTr="00F25E79">
        <w:trPr>
          <w:cantSplit/>
          <w:trHeight w:val="156"/>
        </w:trPr>
        <w:tc>
          <w:tcPr>
            <w:tcW w:w="3114" w:type="dxa"/>
            <w:shd w:val="clear" w:color="auto" w:fill="auto"/>
          </w:tcPr>
          <w:p w14:paraId="61FD43B3" w14:textId="77777777" w:rsidR="005D076A" w:rsidRPr="009A3F92" w:rsidRDefault="005D076A" w:rsidP="00F25E79">
            <w:pPr>
              <w:pStyle w:val="tablebody"/>
            </w:pPr>
            <w:r w:rsidRPr="009A3F92">
              <w:t>Last name</w:t>
            </w:r>
          </w:p>
        </w:tc>
        <w:tc>
          <w:tcPr>
            <w:tcW w:w="6804" w:type="dxa"/>
            <w:shd w:val="clear" w:color="auto" w:fill="auto"/>
          </w:tcPr>
          <w:p w14:paraId="4C1B1B3E" w14:textId="77777777" w:rsidR="005D076A" w:rsidRPr="009A3F92" w:rsidRDefault="005D076A" w:rsidP="00F25E79">
            <w:pPr>
              <w:pStyle w:val="tablebody"/>
            </w:pPr>
            <w:r w:rsidRPr="009A3F92">
              <w:fldChar w:fldCharType="begin">
                <w:ffData>
                  <w:name w:val="Text4"/>
                  <w:enabled/>
                  <w:calcOnExit w:val="0"/>
                  <w:textInput>
                    <w:maxLength w:val="80"/>
                  </w:textInput>
                </w:ffData>
              </w:fldChar>
            </w:r>
            <w:bookmarkStart w:id="2" w:name="Text4"/>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bookmarkEnd w:id="2"/>
          </w:p>
        </w:tc>
      </w:tr>
      <w:tr w:rsidR="005D076A" w:rsidRPr="006B7B7A" w14:paraId="6FB74410" w14:textId="77777777" w:rsidTr="00F25E79">
        <w:trPr>
          <w:cantSplit/>
          <w:trHeight w:val="156"/>
        </w:trPr>
        <w:tc>
          <w:tcPr>
            <w:tcW w:w="3114" w:type="dxa"/>
            <w:shd w:val="clear" w:color="auto" w:fill="auto"/>
          </w:tcPr>
          <w:p w14:paraId="27588A11" w14:textId="77777777" w:rsidR="005D076A" w:rsidRPr="009A3F92" w:rsidRDefault="005D076A" w:rsidP="00F25E79">
            <w:pPr>
              <w:pStyle w:val="tablebody"/>
            </w:pPr>
            <w:r>
              <w:t>Previous name (if applicable)</w:t>
            </w:r>
          </w:p>
        </w:tc>
        <w:tc>
          <w:tcPr>
            <w:tcW w:w="6804" w:type="dxa"/>
            <w:shd w:val="clear" w:color="auto" w:fill="auto"/>
          </w:tcPr>
          <w:p w14:paraId="0AB57E34" w14:textId="77777777" w:rsidR="005D076A" w:rsidRPr="009A3F92" w:rsidRDefault="005D076A" w:rsidP="00F25E79">
            <w:pPr>
              <w:pStyle w:val="tablebody"/>
            </w:pPr>
            <w:r w:rsidRPr="009A3F92">
              <w:fldChar w:fldCharType="begin">
                <w:ffData>
                  <w:name w:val="Text5"/>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5D076A" w:rsidRPr="006B7B7A" w14:paraId="6679805D" w14:textId="77777777" w:rsidTr="00F25E79">
        <w:trPr>
          <w:cantSplit/>
          <w:trHeight w:val="538"/>
        </w:trPr>
        <w:tc>
          <w:tcPr>
            <w:tcW w:w="3114" w:type="dxa"/>
            <w:shd w:val="clear" w:color="auto" w:fill="auto"/>
          </w:tcPr>
          <w:p w14:paraId="64BB1C56" w14:textId="77777777" w:rsidR="005D076A" w:rsidRPr="009A3F92" w:rsidRDefault="005D076A" w:rsidP="00F25E79">
            <w:pPr>
              <w:pStyle w:val="tablebody"/>
            </w:pPr>
            <w:r w:rsidRPr="009A3F92">
              <w:t>Salutation</w:t>
            </w:r>
          </w:p>
        </w:tc>
        <w:tc>
          <w:tcPr>
            <w:tcW w:w="6804" w:type="dxa"/>
            <w:shd w:val="clear" w:color="auto" w:fill="auto"/>
          </w:tcPr>
          <w:p w14:paraId="793AF943" w14:textId="77777777" w:rsidR="005D076A" w:rsidRPr="009A3F92" w:rsidRDefault="005D076A" w:rsidP="00F25E7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Mr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Mrs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Ms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Miss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Dr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Other </w:t>
            </w:r>
            <w:r w:rsidRPr="009A3F92">
              <w:fldChar w:fldCharType="begin">
                <w:ffData>
                  <w:name w:val="Text1"/>
                  <w:enabled/>
                  <w:calcOnExit w:val="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5D076A" w:rsidRPr="006B7B7A" w14:paraId="66969753" w14:textId="77777777" w:rsidTr="00F25E79">
        <w:trPr>
          <w:cantSplit/>
          <w:trHeight w:val="156"/>
        </w:trPr>
        <w:tc>
          <w:tcPr>
            <w:tcW w:w="3114" w:type="dxa"/>
            <w:shd w:val="clear" w:color="auto" w:fill="auto"/>
          </w:tcPr>
          <w:p w14:paraId="5E3E67E5" w14:textId="77777777" w:rsidR="005D076A" w:rsidRPr="009A3F92" w:rsidRDefault="005D076A" w:rsidP="00F25E79">
            <w:pPr>
              <w:pStyle w:val="tablebody"/>
            </w:pPr>
            <w:r w:rsidRPr="009A3F92">
              <w:t>Gender</w:t>
            </w:r>
          </w:p>
        </w:tc>
        <w:tc>
          <w:tcPr>
            <w:tcW w:w="6804" w:type="dxa"/>
            <w:shd w:val="clear" w:color="auto" w:fill="auto"/>
          </w:tcPr>
          <w:p w14:paraId="1B249C8D" w14:textId="77777777" w:rsidR="005D076A" w:rsidRPr="009A3F92" w:rsidRDefault="005D076A" w:rsidP="00F25E7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Male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Female   </w:t>
            </w:r>
            <w:r w:rsidRPr="009A3F92">
              <w:fldChar w:fldCharType="begin">
                <w:ffData>
                  <w:name w:val="Check12"/>
                  <w:enabled/>
                  <w:calcOnExit w:val="0"/>
                  <w:checkBox>
                    <w:sizeAuto/>
                    <w:default w:val="0"/>
                    <w:checked w:val="0"/>
                  </w:checkBox>
                </w:ffData>
              </w:fldChar>
            </w:r>
            <w:r w:rsidRPr="009A3F92">
              <w:instrText xml:space="preserve"> FORMCHECKBOX </w:instrText>
            </w:r>
            <w:r w:rsidR="00337A18">
              <w:fldChar w:fldCharType="separate"/>
            </w:r>
            <w:r w:rsidRPr="009A3F92">
              <w:fldChar w:fldCharType="end"/>
            </w:r>
            <w:r w:rsidRPr="009A3F92">
              <w:t xml:space="preserve"> Other </w:t>
            </w:r>
            <w:r w:rsidRPr="009A3F92">
              <w:fldChar w:fldCharType="begin">
                <w:ffData>
                  <w:name w:val="Text1"/>
                  <w:enabled/>
                  <w:calcOnExit w:val="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5D076A" w:rsidRPr="006B7B7A" w14:paraId="47393455" w14:textId="77777777" w:rsidTr="00F25E79">
        <w:trPr>
          <w:cantSplit/>
          <w:trHeight w:val="156"/>
        </w:trPr>
        <w:tc>
          <w:tcPr>
            <w:tcW w:w="3114" w:type="dxa"/>
            <w:shd w:val="clear" w:color="auto" w:fill="auto"/>
          </w:tcPr>
          <w:p w14:paraId="3A383DA5" w14:textId="77777777" w:rsidR="005D076A" w:rsidRPr="00176486" w:rsidRDefault="005D076A" w:rsidP="00F25E79">
            <w:pPr>
              <w:spacing w:before="20" w:after="20" w:line="240" w:lineRule="auto"/>
              <w:rPr>
                <w:lang w:eastAsia="en-AU"/>
              </w:rPr>
            </w:pPr>
            <w:r w:rsidRPr="00176486">
              <w:rPr>
                <w:lang w:eastAsia="en-AU"/>
              </w:rPr>
              <w:t>Date of birth</w:t>
            </w:r>
            <w:r w:rsidRPr="00176486">
              <w:rPr>
                <w:lang w:eastAsia="en-AU"/>
              </w:rPr>
              <w:br/>
            </w:r>
            <w:r w:rsidRPr="00160320">
              <w:rPr>
                <w:sz w:val="20"/>
                <w:lang w:eastAsia="en-AU"/>
              </w:rPr>
              <w:t>(DD/MM/YYYY)</w:t>
            </w:r>
          </w:p>
        </w:tc>
        <w:tc>
          <w:tcPr>
            <w:tcW w:w="6804" w:type="dxa"/>
            <w:shd w:val="clear" w:color="auto" w:fill="auto"/>
          </w:tcPr>
          <w:p w14:paraId="1AA1AB66"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2C90B860" w14:textId="77777777" w:rsidTr="00F25E79">
        <w:trPr>
          <w:cantSplit/>
          <w:trHeight w:val="156"/>
        </w:trPr>
        <w:tc>
          <w:tcPr>
            <w:tcW w:w="3114" w:type="dxa"/>
            <w:shd w:val="clear" w:color="auto" w:fill="auto"/>
          </w:tcPr>
          <w:p w14:paraId="78997745" w14:textId="77777777" w:rsidR="005D076A" w:rsidRPr="00176486" w:rsidRDefault="005D076A" w:rsidP="00F25E79">
            <w:pPr>
              <w:spacing w:before="20" w:after="20" w:line="240" w:lineRule="auto"/>
              <w:rPr>
                <w:lang w:eastAsia="en-AU"/>
              </w:rPr>
            </w:pPr>
            <w:r w:rsidRPr="00176486">
              <w:rPr>
                <w:lang w:eastAsia="en-AU"/>
              </w:rPr>
              <w:t>Place of birth</w:t>
            </w:r>
            <w:r w:rsidRPr="00176486">
              <w:rPr>
                <w:lang w:eastAsia="en-AU"/>
              </w:rPr>
              <w:br/>
            </w:r>
            <w:r w:rsidRPr="00160320">
              <w:rPr>
                <w:sz w:val="20"/>
                <w:lang w:eastAsia="en-AU"/>
              </w:rPr>
              <w:t>(town/city, state)</w:t>
            </w:r>
          </w:p>
        </w:tc>
        <w:tc>
          <w:tcPr>
            <w:tcW w:w="6804" w:type="dxa"/>
            <w:shd w:val="clear" w:color="auto" w:fill="auto"/>
          </w:tcPr>
          <w:p w14:paraId="32817C77"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6A62FD1B" w14:textId="77777777" w:rsidTr="00F25E79">
        <w:trPr>
          <w:cantSplit/>
          <w:trHeight w:val="156"/>
        </w:trPr>
        <w:tc>
          <w:tcPr>
            <w:tcW w:w="3114" w:type="dxa"/>
            <w:shd w:val="clear" w:color="auto" w:fill="auto"/>
          </w:tcPr>
          <w:p w14:paraId="46FDF7DE" w14:textId="77777777" w:rsidR="005D076A" w:rsidRDefault="005D076A" w:rsidP="00F25E79">
            <w:pPr>
              <w:spacing w:before="20" w:after="20" w:line="240" w:lineRule="auto"/>
            </w:pPr>
            <w:r w:rsidRPr="00176486">
              <w:t>Country of birth</w:t>
            </w:r>
          </w:p>
          <w:p w14:paraId="181AD3F2" w14:textId="77777777" w:rsidR="005D076A" w:rsidRPr="00176486" w:rsidRDefault="005D076A" w:rsidP="00F25E79">
            <w:pPr>
              <w:spacing w:before="20" w:after="20" w:line="240" w:lineRule="auto"/>
            </w:pPr>
            <w:r w:rsidRPr="00160320">
              <w:rPr>
                <w:sz w:val="20"/>
              </w:rPr>
              <w:t>(if other than Australia)</w:t>
            </w:r>
          </w:p>
        </w:tc>
        <w:tc>
          <w:tcPr>
            <w:tcW w:w="6804" w:type="dxa"/>
            <w:shd w:val="clear" w:color="auto" w:fill="auto"/>
          </w:tcPr>
          <w:p w14:paraId="5841ABA7"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0855C2BB" w14:textId="77777777" w:rsidTr="00F25E79">
        <w:trPr>
          <w:cantSplit/>
          <w:trHeight w:val="156"/>
        </w:trPr>
        <w:tc>
          <w:tcPr>
            <w:tcW w:w="3114" w:type="dxa"/>
            <w:shd w:val="clear" w:color="auto" w:fill="auto"/>
          </w:tcPr>
          <w:p w14:paraId="7294F409" w14:textId="77777777" w:rsidR="005D076A" w:rsidRPr="00176486" w:rsidRDefault="005D076A" w:rsidP="00F25E79">
            <w:pPr>
              <w:spacing w:before="20" w:after="20" w:line="240" w:lineRule="auto"/>
            </w:pPr>
            <w:r w:rsidRPr="00176486">
              <w:lastRenderedPageBreak/>
              <w:t>Home address</w:t>
            </w:r>
            <w:r>
              <w:t>**</w:t>
            </w:r>
            <w:r w:rsidRPr="00176486">
              <w:br/>
            </w:r>
            <w:r w:rsidRPr="00160320">
              <w:rPr>
                <w:sz w:val="20"/>
              </w:rPr>
              <w:t>(incl. suburb and postcode)</w:t>
            </w:r>
          </w:p>
        </w:tc>
        <w:tc>
          <w:tcPr>
            <w:tcW w:w="6804" w:type="dxa"/>
            <w:shd w:val="clear" w:color="auto" w:fill="auto"/>
          </w:tcPr>
          <w:p w14:paraId="5762E771"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7655E733" w14:textId="77777777" w:rsidTr="00F25E79">
        <w:trPr>
          <w:cantSplit/>
          <w:trHeight w:val="156"/>
        </w:trPr>
        <w:tc>
          <w:tcPr>
            <w:tcW w:w="3114" w:type="dxa"/>
            <w:shd w:val="clear" w:color="auto" w:fill="auto"/>
          </w:tcPr>
          <w:p w14:paraId="5D1C29E4" w14:textId="77777777" w:rsidR="005D076A" w:rsidRPr="00176486" w:rsidRDefault="005D076A" w:rsidP="00F25E79">
            <w:pPr>
              <w:spacing w:before="20" w:after="20" w:line="240" w:lineRule="auto"/>
            </w:pPr>
            <w:r w:rsidRPr="00176486">
              <w:t>Postal address</w:t>
            </w:r>
            <w:r w:rsidRPr="00176486">
              <w:br/>
            </w:r>
            <w:r w:rsidRPr="00160320">
              <w:rPr>
                <w:sz w:val="20"/>
              </w:rPr>
              <w:t>(incl. suburb and postcode)</w:t>
            </w:r>
          </w:p>
        </w:tc>
        <w:tc>
          <w:tcPr>
            <w:tcW w:w="6804" w:type="dxa"/>
            <w:shd w:val="clear" w:color="auto" w:fill="auto"/>
          </w:tcPr>
          <w:p w14:paraId="1C80053E"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75DE57F6" w14:textId="77777777" w:rsidTr="00F25E79">
        <w:trPr>
          <w:cantSplit/>
          <w:trHeight w:val="156"/>
        </w:trPr>
        <w:tc>
          <w:tcPr>
            <w:tcW w:w="3114" w:type="dxa"/>
            <w:shd w:val="clear" w:color="auto" w:fill="auto"/>
          </w:tcPr>
          <w:p w14:paraId="58937AE6" w14:textId="77777777" w:rsidR="005D076A" w:rsidRPr="00176486" w:rsidRDefault="005D076A" w:rsidP="00F25E79">
            <w:pPr>
              <w:spacing w:before="20" w:after="20" w:line="240" w:lineRule="auto"/>
            </w:pPr>
            <w:r w:rsidRPr="00176486">
              <w:t>P</w:t>
            </w:r>
            <w:r>
              <w:t>rimary</w:t>
            </w:r>
            <w:r w:rsidRPr="00176486">
              <w:t xml:space="preserve"> email address</w:t>
            </w:r>
            <w:r>
              <w:br/>
            </w:r>
            <w:r w:rsidRPr="007E5A94">
              <w:rPr>
                <w:sz w:val="16"/>
              </w:rPr>
              <w:t>(preferred form of communication)</w:t>
            </w:r>
          </w:p>
        </w:tc>
        <w:tc>
          <w:tcPr>
            <w:tcW w:w="6804" w:type="dxa"/>
            <w:shd w:val="clear" w:color="auto" w:fill="auto"/>
          </w:tcPr>
          <w:p w14:paraId="2CDEAEA2"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4F366873" w14:textId="77777777" w:rsidTr="00F25E79">
        <w:trPr>
          <w:cantSplit/>
          <w:trHeight w:val="156"/>
        </w:trPr>
        <w:tc>
          <w:tcPr>
            <w:tcW w:w="3114" w:type="dxa"/>
            <w:shd w:val="clear" w:color="auto" w:fill="auto"/>
          </w:tcPr>
          <w:p w14:paraId="6DE173C6" w14:textId="77777777" w:rsidR="005D076A" w:rsidRPr="00176486" w:rsidRDefault="005D076A" w:rsidP="00F25E79">
            <w:pPr>
              <w:spacing w:before="20" w:after="20" w:line="240" w:lineRule="auto"/>
            </w:pPr>
            <w:r w:rsidRPr="00176486">
              <w:t>Home telephone</w:t>
            </w:r>
          </w:p>
        </w:tc>
        <w:tc>
          <w:tcPr>
            <w:tcW w:w="6804" w:type="dxa"/>
            <w:shd w:val="clear" w:color="auto" w:fill="auto"/>
          </w:tcPr>
          <w:p w14:paraId="7D23530F" w14:textId="77777777" w:rsidR="005D076A" w:rsidRPr="00176486" w:rsidRDefault="005D076A" w:rsidP="00F25E79">
            <w:pPr>
              <w:spacing w:before="0" w:after="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0F82A3C6" w14:textId="77777777" w:rsidTr="00F25E79">
        <w:trPr>
          <w:cantSplit/>
          <w:trHeight w:val="156"/>
        </w:trPr>
        <w:tc>
          <w:tcPr>
            <w:tcW w:w="3114" w:type="dxa"/>
            <w:shd w:val="clear" w:color="auto" w:fill="auto"/>
          </w:tcPr>
          <w:p w14:paraId="7551E34F" w14:textId="77777777" w:rsidR="005D076A" w:rsidRPr="00176486" w:rsidRDefault="005D076A" w:rsidP="00F25E79">
            <w:pPr>
              <w:spacing w:before="20" w:after="20" w:line="240" w:lineRule="auto"/>
              <w:rPr>
                <w:lang w:eastAsia="en-AU"/>
              </w:rPr>
            </w:pPr>
            <w:r w:rsidRPr="00176486">
              <w:rPr>
                <w:lang w:eastAsia="en-AU"/>
              </w:rPr>
              <w:t>Mobile</w:t>
            </w:r>
            <w:r>
              <w:rPr>
                <w:lang w:eastAsia="en-AU"/>
              </w:rPr>
              <w:t xml:space="preserve"> telephone</w:t>
            </w:r>
          </w:p>
        </w:tc>
        <w:tc>
          <w:tcPr>
            <w:tcW w:w="6804" w:type="dxa"/>
            <w:shd w:val="clear" w:color="auto" w:fill="auto"/>
          </w:tcPr>
          <w:p w14:paraId="618A3E3D"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76A" w:rsidRPr="006B7B7A" w14:paraId="4762C727" w14:textId="77777777" w:rsidTr="00F25E79">
        <w:trPr>
          <w:cantSplit/>
          <w:trHeight w:val="156"/>
        </w:trPr>
        <w:tc>
          <w:tcPr>
            <w:tcW w:w="3114" w:type="dxa"/>
            <w:shd w:val="clear" w:color="auto" w:fill="auto"/>
          </w:tcPr>
          <w:p w14:paraId="21D18ED7" w14:textId="77777777" w:rsidR="005D076A" w:rsidRDefault="005D076A" w:rsidP="00F25E79">
            <w:pPr>
              <w:spacing w:before="20" w:after="20" w:line="240" w:lineRule="auto"/>
            </w:pPr>
            <w:r w:rsidRPr="00176486">
              <w:t>Current place of employment</w:t>
            </w:r>
            <w:r>
              <w:t xml:space="preserve"> ***</w:t>
            </w:r>
          </w:p>
          <w:p w14:paraId="7F619283" w14:textId="77777777" w:rsidR="005D076A" w:rsidRPr="00176486" w:rsidRDefault="005D076A" w:rsidP="00F25E79">
            <w:pPr>
              <w:spacing w:before="20" w:after="20" w:line="240" w:lineRule="auto"/>
            </w:pPr>
            <w:r w:rsidRPr="008206E7">
              <w:rPr>
                <w:sz w:val="20"/>
              </w:rPr>
              <w:t>(including company name and mine site name)</w:t>
            </w:r>
          </w:p>
        </w:tc>
        <w:tc>
          <w:tcPr>
            <w:tcW w:w="6804" w:type="dxa"/>
            <w:shd w:val="clear" w:color="auto" w:fill="auto"/>
          </w:tcPr>
          <w:p w14:paraId="5D3EA592" w14:textId="77777777" w:rsidR="005D076A" w:rsidRPr="00176486" w:rsidRDefault="005D076A" w:rsidP="00F25E79">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7EF956" w14:textId="77777777" w:rsidR="005D076A" w:rsidRPr="0018651C" w:rsidRDefault="005D076A" w:rsidP="005D076A">
      <w:pPr>
        <w:pStyle w:val="BodyText"/>
        <w:rPr>
          <w:sz w:val="18"/>
        </w:rPr>
      </w:pPr>
      <w:r w:rsidRPr="00DA3C3F">
        <w:rPr>
          <w:sz w:val="18"/>
        </w:rPr>
        <w:t>* Please note, you must provide your full legal name.</w:t>
      </w:r>
      <w:r w:rsidRPr="0018651C">
        <w:rPr>
          <w:rFonts w:ascii="Arial" w:eastAsia="Times New Roman" w:hAnsi="Arial"/>
          <w:sz w:val="20"/>
          <w:szCs w:val="20"/>
          <w:lang w:eastAsia="en-AU"/>
        </w:rPr>
        <w:t xml:space="preserve"> </w:t>
      </w:r>
      <w:r w:rsidRPr="0018651C">
        <w:rPr>
          <w:sz w:val="18"/>
        </w:rPr>
        <w:t>If your current name is different from the name on your existing certificate or mutual recognition letter, please provide a reason for this:</w:t>
      </w:r>
    </w:p>
    <w:tbl>
      <w:tblPr>
        <w:tblStyle w:val="LightList-Accent11"/>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5D076A" w:rsidRPr="000A03DB" w14:paraId="0C5C62B5" w14:textId="77777777" w:rsidTr="00F25E79">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tcPr>
          <w:p w14:paraId="29302DBD" w14:textId="77777777" w:rsidR="005D076A" w:rsidRPr="008A31BD" w:rsidRDefault="005D076A" w:rsidP="00F25E79">
            <w:pPr>
              <w:pStyle w:val="NormalWeb"/>
              <w:spacing w:after="0" w:line="240" w:lineRule="auto"/>
            </w:pPr>
            <w:r>
              <w:rPr>
                <w:lang w:eastAsia="en-AU"/>
              </w:rPr>
              <w:fldChar w:fldCharType="begin">
                <w:ffData>
                  <w:name w:val="Text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p w14:paraId="385768CD" w14:textId="77777777" w:rsidR="008A31BD" w:rsidRPr="008A31BD" w:rsidRDefault="008A31BD" w:rsidP="008A31BD">
            <w:pPr>
              <w:tabs>
                <w:tab w:val="left" w:pos="2805"/>
              </w:tabs>
            </w:pPr>
            <w:r>
              <w:tab/>
            </w:r>
          </w:p>
        </w:tc>
      </w:tr>
    </w:tbl>
    <w:p w14:paraId="4F437240" w14:textId="77777777" w:rsidR="005D076A" w:rsidRDefault="005D076A" w:rsidP="005D076A">
      <w:pPr>
        <w:pStyle w:val="BodyText"/>
        <w:rPr>
          <w:rFonts w:eastAsia="Times New Roman"/>
          <w:sz w:val="18"/>
          <w:szCs w:val="24"/>
          <w:lang w:eastAsia="en-AU"/>
        </w:rPr>
      </w:pPr>
      <w:r w:rsidRPr="00BE3E4F">
        <w:rPr>
          <w:rFonts w:eastAsia="Times New Roman"/>
          <w:sz w:val="18"/>
          <w:szCs w:val="24"/>
          <w:lang w:eastAsia="en-AU"/>
        </w:rPr>
        <w:t xml:space="preserve">** </w:t>
      </w:r>
      <w:r>
        <w:rPr>
          <w:rFonts w:eastAsia="Times New Roman"/>
          <w:sz w:val="18"/>
          <w:szCs w:val="24"/>
          <w:lang w:eastAsia="en-AU"/>
        </w:rPr>
        <w:t>Your current home address must match the address on your current driver’s licence</w:t>
      </w:r>
    </w:p>
    <w:p w14:paraId="6982D970" w14:textId="77777777" w:rsidR="005D076A" w:rsidRDefault="005D076A" w:rsidP="005D076A">
      <w:pPr>
        <w:pStyle w:val="BodyText"/>
        <w:rPr>
          <w:rFonts w:eastAsia="Times New Roman"/>
          <w:sz w:val="18"/>
          <w:szCs w:val="24"/>
          <w:lang w:eastAsia="en-AU"/>
        </w:rPr>
      </w:pPr>
      <w:r>
        <w:rPr>
          <w:rFonts w:eastAsia="Times New Roman"/>
          <w:sz w:val="18"/>
          <w:szCs w:val="24"/>
          <w:lang w:eastAsia="en-AU"/>
        </w:rPr>
        <w:t xml:space="preserve">*** </w:t>
      </w:r>
      <w:r w:rsidRPr="00BE3E4F">
        <w:rPr>
          <w:rFonts w:eastAsia="Times New Roman"/>
          <w:sz w:val="18"/>
          <w:szCs w:val="24"/>
          <w:lang w:eastAsia="en-AU"/>
        </w:rPr>
        <w:t>Only required if you are currently employed at a mine.</w:t>
      </w:r>
    </w:p>
    <w:p w14:paraId="5BDC95DF" w14:textId="77777777" w:rsidR="005D076A" w:rsidRDefault="005D076A" w:rsidP="005D076A">
      <w:pPr>
        <w:spacing w:before="0" w:after="0" w:line="240" w:lineRule="auto"/>
        <w:rPr>
          <w:rFonts w:ascii="Arial" w:hAnsi="Arial"/>
          <w:b/>
          <w:bCs/>
          <w:sz w:val="40"/>
          <w:szCs w:val="40"/>
        </w:rPr>
      </w:pPr>
      <w:r>
        <w:br w:type="page"/>
      </w:r>
    </w:p>
    <w:p w14:paraId="386E7357" w14:textId="0AC6F99E" w:rsidR="005D076A" w:rsidRDefault="005D076A" w:rsidP="005D076A">
      <w:pPr>
        <w:pStyle w:val="Heading2"/>
      </w:pPr>
      <w:r w:rsidRPr="000A03DB">
        <w:lastRenderedPageBreak/>
        <w:t>Details of existing certificate</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14"/>
        <w:gridCol w:w="6804"/>
      </w:tblGrid>
      <w:tr w:rsidR="005D076A" w:rsidRPr="006B7B7A" w14:paraId="4304A158" w14:textId="77777777" w:rsidTr="00F25E79">
        <w:trPr>
          <w:cantSplit/>
          <w:trHeight w:val="156"/>
        </w:trPr>
        <w:tc>
          <w:tcPr>
            <w:tcW w:w="3114" w:type="dxa"/>
            <w:shd w:val="clear" w:color="auto" w:fill="auto"/>
          </w:tcPr>
          <w:p w14:paraId="004B9698" w14:textId="77777777" w:rsidR="005D076A" w:rsidRPr="000A03DB" w:rsidRDefault="008A31BD" w:rsidP="00F25E79">
            <w:r>
              <w:t>E</w:t>
            </w:r>
            <w:r w:rsidR="005D076A" w:rsidRPr="000A03DB">
              <w:t>xisting document</w:t>
            </w:r>
            <w:r w:rsidR="005D076A" w:rsidRPr="000A03DB">
              <w:br/>
              <w:t>(tick one box):</w:t>
            </w:r>
          </w:p>
        </w:tc>
        <w:tc>
          <w:tcPr>
            <w:tcW w:w="6804" w:type="dxa"/>
            <w:shd w:val="clear" w:color="auto" w:fill="auto"/>
          </w:tcPr>
          <w:p w14:paraId="6EDCEB5B" w14:textId="77777777" w:rsidR="005D076A" w:rsidRPr="000A03DB" w:rsidRDefault="005D076A" w:rsidP="00F25E79">
            <w:pPr>
              <w:spacing w:after="60" w:line="200" w:lineRule="atLeast"/>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Practising certificate</w:t>
            </w:r>
          </w:p>
          <w:p w14:paraId="2C3DED5C" w14:textId="77777777" w:rsidR="005D076A" w:rsidRPr="000A03DB" w:rsidRDefault="005D076A" w:rsidP="00F25E79">
            <w:pPr>
              <w:spacing w:after="60" w:line="200" w:lineRule="atLeast"/>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Certificate of competence</w:t>
            </w:r>
          </w:p>
          <w:p w14:paraId="5EC7A87A" w14:textId="77777777" w:rsidR="005D076A" w:rsidRDefault="005D076A" w:rsidP="00F25E79">
            <w:pPr>
              <w:spacing w:after="60" w:line="200" w:lineRule="atLeast"/>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Letter of mutual recognition of a statutory function</w:t>
            </w:r>
            <w:r>
              <w:rPr>
                <w:rFonts w:asciiTheme="minorHAnsi" w:hAnsiTheme="minorHAnsi" w:cstheme="minorHAnsi"/>
                <w:lang w:eastAsia="en-GB"/>
              </w:rPr>
              <w:t xml:space="preserve"> </w:t>
            </w:r>
            <w:r>
              <w:rPr>
                <w:rFonts w:asciiTheme="minorHAnsi" w:hAnsiTheme="minorHAnsi" w:cstheme="minorHAnsi"/>
                <w:lang w:eastAsia="en-GB"/>
              </w:rPr>
              <w:br/>
            </w:r>
            <w:r w:rsidRPr="00C40390">
              <w:rPr>
                <w:rFonts w:asciiTheme="minorHAnsi" w:hAnsiTheme="minorHAnsi" w:cstheme="minorHAnsi"/>
                <w:i/>
                <w:sz w:val="18"/>
                <w:lang w:eastAsia="en-GB"/>
              </w:rPr>
              <w:t>(Please note: this letter will be replaced with a Practising Certificate)</w:t>
            </w:r>
          </w:p>
          <w:p w14:paraId="2C974A28" w14:textId="77777777" w:rsidR="005D076A" w:rsidRPr="009A3F92" w:rsidRDefault="005D076A" w:rsidP="00F25E79">
            <w:pPr>
              <w:pStyle w:val="tablebody"/>
            </w:pPr>
            <w:r>
              <w:rPr>
                <w:rFonts w:ascii="Wingdings" w:hAnsi="Wingdings"/>
                <w:sz w:val="28"/>
              </w:rPr>
              <w:fldChar w:fldCharType="begin">
                <w:ffData>
                  <w:name w:val="Check1"/>
                  <w:enabled/>
                  <w:calcOnExit w:val="0"/>
                  <w:checkBox>
                    <w:size w:val="20"/>
                    <w:default w:val="0"/>
                  </w:checkBox>
                </w:ffData>
              </w:fldChar>
            </w:r>
            <w:r>
              <w:rPr>
                <w:rFonts w:ascii="Wingdings" w:hAnsi="Wingdings"/>
                <w:sz w:val="28"/>
              </w:rPr>
              <w:instrText xml:space="preserve"> FORMCHECKBOX </w:instrText>
            </w:r>
            <w:r w:rsidR="00337A18">
              <w:rPr>
                <w:rFonts w:ascii="Wingdings" w:hAnsi="Wingdings"/>
                <w:sz w:val="28"/>
              </w:rPr>
            </w:r>
            <w:r w:rsidR="00337A18">
              <w:rPr>
                <w:rFonts w:ascii="Wingdings" w:hAnsi="Wingdings"/>
                <w:sz w:val="28"/>
              </w:rPr>
              <w:fldChar w:fldCharType="separate"/>
            </w:r>
            <w:r>
              <w:rPr>
                <w:rFonts w:ascii="Wingdings" w:hAnsi="Wingdings"/>
                <w:sz w:val="28"/>
              </w:rPr>
              <w:fldChar w:fldCharType="end"/>
            </w:r>
            <w:r w:rsidRPr="000A03DB">
              <w:rPr>
                <w:lang w:eastAsia="en-GB"/>
              </w:rPr>
              <w:t xml:space="preserve">  </w:t>
            </w:r>
            <w:r>
              <w:rPr>
                <w:lang w:eastAsia="en-GB"/>
              </w:rPr>
              <w:t>Certificate of accreditation</w:t>
            </w:r>
          </w:p>
        </w:tc>
      </w:tr>
      <w:tr w:rsidR="005D076A" w:rsidRPr="006B7B7A" w14:paraId="58629AD8" w14:textId="77777777" w:rsidTr="00F25E79">
        <w:trPr>
          <w:cantSplit/>
          <w:trHeight w:val="156"/>
        </w:trPr>
        <w:tc>
          <w:tcPr>
            <w:tcW w:w="3114" w:type="dxa"/>
            <w:shd w:val="clear" w:color="auto" w:fill="auto"/>
          </w:tcPr>
          <w:p w14:paraId="23AE8B61" w14:textId="77777777" w:rsidR="005D076A" w:rsidRPr="009A3F92" w:rsidRDefault="005D076A" w:rsidP="00F25E79">
            <w:pPr>
              <w:pStyle w:val="tablebody"/>
            </w:pPr>
            <w:r w:rsidRPr="000A03DB">
              <w:t>Statutory function (tick one box):</w:t>
            </w:r>
          </w:p>
        </w:tc>
        <w:tc>
          <w:tcPr>
            <w:tcW w:w="6804" w:type="dxa"/>
            <w:shd w:val="clear" w:color="auto" w:fill="auto"/>
          </w:tcPr>
          <w:p w14:paraId="7A25DCFB"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Mining engineering manager of underground coal mines</w:t>
            </w:r>
          </w:p>
          <w:p w14:paraId="199B73BC"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Electrical engineering manager of underground coal mines</w:t>
            </w:r>
          </w:p>
          <w:p w14:paraId="7BB3B229"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Mechanical engineering manager of underground coal mines</w:t>
            </w:r>
          </w:p>
          <w:p w14:paraId="37C6B7F2" w14:textId="77777777" w:rsidR="005D076A"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Undermanager of underground coal mines </w:t>
            </w:r>
          </w:p>
          <w:p w14:paraId="5D8B8BDD"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w:t>
            </w:r>
            <w:r>
              <w:rPr>
                <w:rFonts w:asciiTheme="minorHAnsi" w:hAnsiTheme="minorHAnsi" w:cstheme="minorHAnsi"/>
                <w:lang w:eastAsia="en-GB"/>
              </w:rPr>
              <w:t>Ventilation officer</w:t>
            </w:r>
            <w:r w:rsidRPr="000A03DB">
              <w:rPr>
                <w:rFonts w:asciiTheme="minorHAnsi" w:hAnsiTheme="minorHAnsi" w:cstheme="minorHAnsi"/>
                <w:lang w:eastAsia="en-GB"/>
              </w:rPr>
              <w:t xml:space="preserve"> of underground coal mines </w:t>
            </w:r>
          </w:p>
          <w:p w14:paraId="4D818C07" w14:textId="77777777" w:rsidR="005D076A"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Deputy of underground coal mines </w:t>
            </w:r>
          </w:p>
          <w:p w14:paraId="7DE5D436"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Mining engineering manager of coal mines other than underground mines </w:t>
            </w:r>
          </w:p>
          <w:p w14:paraId="750B1C7E"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Open cut examiner of coal mines other than underground mines</w:t>
            </w:r>
          </w:p>
          <w:p w14:paraId="4650F7CC"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Electrical engineer of coal mines other than underground mines</w:t>
            </w:r>
          </w:p>
          <w:p w14:paraId="2B3F27D9" w14:textId="77777777" w:rsidR="005D076A" w:rsidRPr="000A03DB"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Mechanical engineer of coal mines other than underground mines</w:t>
            </w:r>
          </w:p>
          <w:p w14:paraId="30E88866" w14:textId="77777777" w:rsidR="005D076A"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Mining engineering manager of underground mines other than coal mines</w:t>
            </w:r>
          </w:p>
          <w:p w14:paraId="63C57F5A" w14:textId="77777777" w:rsidR="005D076A"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w:t>
            </w:r>
            <w:r>
              <w:rPr>
                <w:rFonts w:asciiTheme="minorHAnsi" w:hAnsiTheme="minorHAnsi" w:cstheme="minorHAnsi"/>
                <w:lang w:eastAsia="en-GB"/>
              </w:rPr>
              <w:t>Underground mine supervisor</w:t>
            </w:r>
            <w:r w:rsidRPr="000A03DB">
              <w:rPr>
                <w:rFonts w:asciiTheme="minorHAnsi" w:hAnsiTheme="minorHAnsi" w:cstheme="minorHAnsi"/>
                <w:lang w:eastAsia="en-GB"/>
              </w:rPr>
              <w:t xml:space="preserve"> of underground mines other than coal mines</w:t>
            </w:r>
          </w:p>
          <w:p w14:paraId="2AB398C8" w14:textId="77777777" w:rsidR="005D076A"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Quarry manager of mines other than underground mines or coal mines</w:t>
            </w:r>
          </w:p>
          <w:p w14:paraId="46F8F883" w14:textId="77777777" w:rsidR="005D076A" w:rsidRPr="0018651C" w:rsidRDefault="005D076A" w:rsidP="00F25E79">
            <w:pPr>
              <w:spacing w:after="60" w:line="200" w:lineRule="atLeast"/>
              <w:ind w:left="459" w:hanging="459"/>
              <w:rPr>
                <w:rFonts w:asciiTheme="minorHAnsi" w:hAnsiTheme="minorHAnsi" w:cstheme="minorHAnsi"/>
                <w:lang w:eastAsia="en-GB"/>
              </w:rPr>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rPr>
                <w:rFonts w:asciiTheme="minorHAnsi" w:hAnsiTheme="minorHAnsi" w:cstheme="minorHAnsi"/>
                <w:lang w:eastAsia="en-GB"/>
              </w:rPr>
              <w:t xml:space="preserve">  </w:t>
            </w:r>
            <w:r>
              <w:rPr>
                <w:rFonts w:asciiTheme="minorHAnsi" w:hAnsiTheme="minorHAnsi" w:cstheme="minorHAnsi"/>
                <w:lang w:eastAsia="en-GB"/>
              </w:rPr>
              <w:t xml:space="preserve">Cable Repair Signatory (previously known as a </w:t>
            </w:r>
            <w:r w:rsidRPr="007E4C30">
              <w:rPr>
                <w:rFonts w:asciiTheme="minorHAnsi" w:hAnsiTheme="minorHAnsi" w:cstheme="minorHAnsi"/>
                <w:lang w:eastAsia="en-GB"/>
              </w:rPr>
              <w:t>class B competent person</w:t>
            </w:r>
            <w:r>
              <w:rPr>
                <w:rFonts w:asciiTheme="minorHAnsi" w:hAnsiTheme="minorHAnsi" w:cstheme="minorHAnsi"/>
                <w:lang w:eastAsia="en-GB"/>
              </w:rPr>
              <w:t xml:space="preserve"> </w:t>
            </w:r>
            <w:r w:rsidRPr="0050295A">
              <w:rPr>
                <w:rFonts w:asciiTheme="minorHAnsi" w:hAnsiTheme="minorHAnsi" w:cstheme="minorHAnsi"/>
                <w:lang w:eastAsia="en-GB"/>
              </w:rPr>
              <w:t>(cable repairs)</w:t>
            </w:r>
            <w:r>
              <w:rPr>
                <w:rFonts w:asciiTheme="minorHAnsi" w:hAnsiTheme="minorHAnsi" w:cstheme="minorHAnsi"/>
                <w:lang w:eastAsia="en-GB"/>
              </w:rPr>
              <w:t>)</w:t>
            </w:r>
          </w:p>
        </w:tc>
      </w:tr>
      <w:tr w:rsidR="005D076A" w:rsidRPr="006B7B7A" w14:paraId="057510D4" w14:textId="77777777" w:rsidTr="00F25E79">
        <w:trPr>
          <w:cantSplit/>
          <w:trHeight w:val="156"/>
        </w:trPr>
        <w:tc>
          <w:tcPr>
            <w:tcW w:w="3114" w:type="dxa"/>
            <w:shd w:val="clear" w:color="auto" w:fill="auto"/>
          </w:tcPr>
          <w:p w14:paraId="59DB47D4" w14:textId="77777777" w:rsidR="005D076A" w:rsidRPr="009A3F92" w:rsidRDefault="005D076A" w:rsidP="00F25E79">
            <w:pPr>
              <w:pStyle w:val="tablebody"/>
            </w:pPr>
            <w:r w:rsidRPr="000A03DB">
              <w:t>If known, certificate number:</w:t>
            </w:r>
          </w:p>
        </w:tc>
        <w:tc>
          <w:tcPr>
            <w:tcW w:w="6804" w:type="dxa"/>
            <w:shd w:val="clear" w:color="auto" w:fill="auto"/>
          </w:tcPr>
          <w:p w14:paraId="4C5F776B" w14:textId="77777777" w:rsidR="005D076A" w:rsidRPr="009A3F92" w:rsidRDefault="005D076A" w:rsidP="00F25E79">
            <w:pPr>
              <w:pStyle w:val="tablebody"/>
            </w:pPr>
            <w:r w:rsidRPr="009A3F92">
              <w:fldChar w:fldCharType="begin">
                <w:ffData>
                  <w:name w:val="Text5"/>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5D076A" w:rsidRPr="006B7B7A" w14:paraId="3E691D5B" w14:textId="77777777" w:rsidTr="00F25E79">
        <w:trPr>
          <w:cantSplit/>
          <w:trHeight w:val="156"/>
        </w:trPr>
        <w:tc>
          <w:tcPr>
            <w:tcW w:w="3114" w:type="dxa"/>
            <w:shd w:val="clear" w:color="auto" w:fill="auto"/>
          </w:tcPr>
          <w:p w14:paraId="77133708" w14:textId="77777777" w:rsidR="005D076A" w:rsidRPr="00176486" w:rsidRDefault="005D076A" w:rsidP="00F25E79">
            <w:pPr>
              <w:spacing w:before="20" w:after="20" w:line="240" w:lineRule="auto"/>
            </w:pPr>
            <w:r w:rsidRPr="000A03DB">
              <w:t>If known, date on which the existing document was issued:</w:t>
            </w:r>
          </w:p>
        </w:tc>
        <w:tc>
          <w:tcPr>
            <w:tcW w:w="6804" w:type="dxa"/>
            <w:shd w:val="clear" w:color="auto" w:fill="auto"/>
          </w:tcPr>
          <w:p w14:paraId="37331994" w14:textId="77777777" w:rsidR="005D076A" w:rsidRPr="009A3F92" w:rsidRDefault="005D076A" w:rsidP="00F25E79">
            <w:pPr>
              <w:pStyle w:val="tablebody"/>
            </w:pPr>
            <w:r w:rsidRPr="009A3F92">
              <w:fldChar w:fldCharType="begin">
                <w:ffData>
                  <w:name w:val="Text5"/>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bl>
    <w:p w14:paraId="1139466B" w14:textId="77777777" w:rsidR="00803FF0" w:rsidRDefault="00803FF0" w:rsidP="005D076A">
      <w:pPr>
        <w:pStyle w:val="Heading2"/>
      </w:pPr>
    </w:p>
    <w:p w14:paraId="6197F6AF" w14:textId="5D4F3FED" w:rsidR="005D076A" w:rsidRPr="000A03DB" w:rsidRDefault="005D076A" w:rsidP="005D076A">
      <w:pPr>
        <w:pStyle w:val="Heading2"/>
      </w:pPr>
      <w:r w:rsidRPr="000A03DB">
        <w:lastRenderedPageBreak/>
        <w:t>Reason for seeking a replacement</w:t>
      </w:r>
    </w:p>
    <w:p w14:paraId="1DDF947B" w14:textId="77777777" w:rsidR="005D076A" w:rsidRPr="000A03DB" w:rsidRDefault="00820950" w:rsidP="005D076A">
      <w:r>
        <w:t>P</w:t>
      </w:r>
      <w:r w:rsidR="005D076A" w:rsidRPr="000A03DB">
        <w:t>rovide a reason for seeking a replacement of an existing document (e.g. the original document was lost, stolen, damaged, or destroyed.)</w:t>
      </w:r>
    </w:p>
    <w:tbl>
      <w:tblPr>
        <w:tblStyle w:val="LightList-Accent11"/>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5D076A" w:rsidRPr="000A03DB" w14:paraId="09CF6FEF" w14:textId="77777777" w:rsidTr="00F25E79">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tcPr>
          <w:p w14:paraId="255004A8" w14:textId="77777777" w:rsidR="005D076A" w:rsidRPr="000A03DB" w:rsidRDefault="005D076A" w:rsidP="00F25E79">
            <w:pPr>
              <w:pStyle w:val="NormalWeb"/>
              <w:spacing w:after="0" w:line="240" w:lineRule="auto"/>
            </w:pPr>
            <w:r>
              <w:rPr>
                <w:lang w:eastAsia="en-AU"/>
              </w:rPr>
              <w:fldChar w:fldCharType="begin">
                <w:ffData>
                  <w:name w:val="Text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605E190" w14:textId="77777777" w:rsidR="005D076A" w:rsidRDefault="005D076A" w:rsidP="005D076A">
      <w:pPr>
        <w:pStyle w:val="Heading2"/>
      </w:pPr>
      <w:r>
        <w:t>Identity verification documents</w:t>
      </w:r>
    </w:p>
    <w:p w14:paraId="5AAB44ED" w14:textId="77777777" w:rsidR="005D076A" w:rsidRDefault="00820950" w:rsidP="005D076A">
      <w:pPr>
        <w:pStyle w:val="BodyText"/>
        <w:rPr>
          <w:lang w:eastAsia="en-AU"/>
        </w:rPr>
      </w:pPr>
      <w:r>
        <w:rPr>
          <w:lang w:eastAsia="en-AU"/>
        </w:rPr>
        <w:t>T</w:t>
      </w:r>
      <w:r w:rsidR="005D076A">
        <w:rPr>
          <w:lang w:eastAsia="en-AU"/>
        </w:rPr>
        <w:t>ick the boxes below to indicate which documents are attached to your application. You must supply one document from the Group A list of documents and one document from the Group B list of documents.</w:t>
      </w:r>
    </w:p>
    <w:p w14:paraId="77801C6C" w14:textId="77777777" w:rsidR="005D076A" w:rsidRDefault="005D076A" w:rsidP="005D076A">
      <w:pPr>
        <w:pStyle w:val="BodyText"/>
        <w:rPr>
          <w:lang w:eastAsia="en-AU"/>
        </w:rPr>
      </w:pPr>
      <w:r>
        <w:rPr>
          <w:lang w:eastAsia="en-AU"/>
        </w:rPr>
        <w:t xml:space="preserve">You must attach a certified copy of all the documents provided. </w:t>
      </w:r>
      <w:r w:rsidRPr="000A03DB">
        <w:t xml:space="preserve">See the </w:t>
      </w:r>
      <w:hyperlink r:id="rId10" w:history="1">
        <w:r w:rsidRPr="00A62E45">
          <w:rPr>
            <w:rStyle w:val="Hyperlink"/>
          </w:rPr>
          <w:t>fact</w:t>
        </w:r>
        <w:r w:rsidR="004B253C">
          <w:rPr>
            <w:rStyle w:val="Hyperlink"/>
          </w:rPr>
          <w:t xml:space="preserve"> </w:t>
        </w:r>
        <w:r w:rsidRPr="00A62E45">
          <w:rPr>
            <w:rStyle w:val="Hyperlink"/>
          </w:rPr>
          <w:t>sheet</w:t>
        </w:r>
      </w:hyperlink>
      <w:r w:rsidRPr="000A03DB">
        <w:t xml:space="preserve"> for ‘How to certify documents’.</w:t>
      </w:r>
    </w:p>
    <w:tbl>
      <w:tblPr>
        <w:tblStyle w:val="TableGrid"/>
        <w:tblW w:w="10206" w:type="dxa"/>
        <w:tblBorders>
          <w:insideV w:val="none" w:sz="0" w:space="0" w:color="auto"/>
        </w:tblBorders>
        <w:tblLook w:val="04A0" w:firstRow="1" w:lastRow="0" w:firstColumn="1" w:lastColumn="0" w:noHBand="0" w:noVBand="1"/>
      </w:tblPr>
      <w:tblGrid>
        <w:gridCol w:w="10206"/>
      </w:tblGrid>
      <w:tr w:rsidR="005D076A" w:rsidRPr="00D5349F" w14:paraId="1732BB28" w14:textId="77777777" w:rsidTr="00F25E79">
        <w:trPr>
          <w:cnfStyle w:val="100000000000" w:firstRow="1" w:lastRow="0" w:firstColumn="0" w:lastColumn="0" w:oddVBand="0" w:evenVBand="0" w:oddHBand="0" w:evenHBand="0" w:firstRowFirstColumn="0" w:firstRowLastColumn="0" w:lastRowFirstColumn="0" w:lastRowLastColumn="0"/>
        </w:trPr>
        <w:tc>
          <w:tcPr>
            <w:tcW w:w="10206" w:type="dxa"/>
          </w:tcPr>
          <w:p w14:paraId="08CF63C2" w14:textId="77777777" w:rsidR="005D076A" w:rsidRPr="00091498" w:rsidRDefault="005D076A" w:rsidP="00091498">
            <w:pPr>
              <w:pStyle w:val="Tablecolumnheader"/>
            </w:pPr>
            <w:r w:rsidRPr="00091498">
              <w:t>Group A documents: must have name, date of birth and place of birth</w:t>
            </w:r>
          </w:p>
        </w:tc>
      </w:tr>
      <w:tr w:rsidR="005D076A" w:rsidRPr="009A3F92" w14:paraId="4BBE0780" w14:textId="77777777" w:rsidTr="00F25E79">
        <w:tc>
          <w:tcPr>
            <w:tcW w:w="10206" w:type="dxa"/>
          </w:tcPr>
          <w:p w14:paraId="1042B16B" w14:textId="77777777" w:rsidR="005D076A" w:rsidRDefault="005D076A" w:rsidP="00F25E79">
            <w:pPr>
              <w:pStyle w:val="BodyText"/>
              <w:rPr>
                <w:rFonts w:cstheme="minorHAnsi"/>
                <w:lang w:eastAsia="en-GB"/>
              </w:rPr>
            </w:pPr>
            <w:r w:rsidRPr="009F5B11">
              <w:rPr>
                <w:rFonts w:cstheme="minorHAnsi"/>
              </w:rPr>
              <w:fldChar w:fldCharType="begin">
                <w:ffData>
                  <w:name w:val="Check12"/>
                  <w:enabled/>
                  <w:calcOnExit w:val="0"/>
                  <w:checkBox>
                    <w:sizeAuto/>
                    <w:default w:val="0"/>
                    <w:checked w:val="0"/>
                  </w:checkBox>
                </w:ffData>
              </w:fldChar>
            </w:r>
            <w:r w:rsidRPr="009F5B11">
              <w:rPr>
                <w:rFonts w:cstheme="minorHAnsi"/>
              </w:rPr>
              <w:instrText xml:space="preserve"> FORMCHECKBOX </w:instrText>
            </w:r>
            <w:r w:rsidR="00337A18">
              <w:rPr>
                <w:rFonts w:cstheme="minorHAnsi"/>
              </w:rPr>
            </w:r>
            <w:r w:rsidR="00337A18">
              <w:rPr>
                <w:rFonts w:cstheme="minorHAnsi"/>
              </w:rPr>
              <w:fldChar w:fldCharType="separate"/>
            </w:r>
            <w:r w:rsidRPr="009F5B11">
              <w:rPr>
                <w:rFonts w:cstheme="minorHAnsi"/>
              </w:rPr>
              <w:fldChar w:fldCharType="end"/>
            </w:r>
            <w:r w:rsidRPr="009F5B11">
              <w:rPr>
                <w:rFonts w:cstheme="minorHAnsi"/>
              </w:rPr>
              <w:t xml:space="preserve">  </w:t>
            </w:r>
            <w:r w:rsidRPr="009F5B11">
              <w:rPr>
                <w:rFonts w:cstheme="minorHAnsi"/>
                <w:lang w:eastAsia="en-GB"/>
              </w:rPr>
              <w:t>Birth certificate</w:t>
            </w:r>
            <w:r>
              <w:rPr>
                <w:rFonts w:cstheme="minorHAnsi"/>
                <w:lang w:eastAsia="en-GB"/>
              </w:rPr>
              <w:t xml:space="preserve"> </w:t>
            </w:r>
          </w:p>
          <w:p w14:paraId="699D1F13" w14:textId="77777777" w:rsidR="005D076A" w:rsidRPr="00803852" w:rsidRDefault="005D076A" w:rsidP="00F25E79">
            <w:pPr>
              <w:pStyle w:val="BodyText"/>
              <w:ind w:left="464"/>
              <w:rPr>
                <w:rFonts w:cstheme="minorHAnsi"/>
                <w:sz w:val="20"/>
                <w:szCs w:val="20"/>
              </w:rPr>
            </w:pPr>
            <w:r w:rsidRPr="00803852">
              <w:rPr>
                <w:rFonts w:cstheme="minorHAnsi"/>
                <w:sz w:val="20"/>
                <w:szCs w:val="20"/>
              </w:rPr>
              <w:t xml:space="preserve">(If your name has since changed, please </w:t>
            </w:r>
            <w:r w:rsidRPr="00803852">
              <w:rPr>
                <w:rFonts w:cstheme="minorHAnsi"/>
                <w:i/>
                <w:sz w:val="20"/>
                <w:szCs w:val="20"/>
              </w:rPr>
              <w:t>also</w:t>
            </w:r>
            <w:r w:rsidRPr="00803852">
              <w:rPr>
                <w:rFonts w:cstheme="minorHAnsi"/>
                <w:sz w:val="20"/>
                <w:szCs w:val="20"/>
              </w:rPr>
              <w:t xml:space="preserve"> provide certified copy of change of name or deed poll certificate)</w:t>
            </w:r>
          </w:p>
        </w:tc>
      </w:tr>
      <w:tr w:rsidR="005D076A" w:rsidRPr="009A3F92" w14:paraId="3259CD24" w14:textId="77777777" w:rsidTr="00F25E79">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54328D0B" w14:textId="77777777" w:rsidR="005D076A" w:rsidRPr="009F5B11" w:rsidRDefault="005D076A" w:rsidP="00F25E79">
            <w:pPr>
              <w:pStyle w:val="BodyText"/>
              <w:rPr>
                <w:rFonts w:cstheme="minorHAnsi"/>
              </w:rPr>
            </w:pPr>
            <w:r w:rsidRPr="009F5B11">
              <w:rPr>
                <w:rFonts w:cstheme="minorHAnsi"/>
              </w:rPr>
              <w:fldChar w:fldCharType="begin">
                <w:ffData>
                  <w:name w:val="Check12"/>
                  <w:enabled/>
                  <w:calcOnExit w:val="0"/>
                  <w:checkBox>
                    <w:sizeAuto/>
                    <w:default w:val="0"/>
                    <w:checked w:val="0"/>
                  </w:checkBox>
                </w:ffData>
              </w:fldChar>
            </w:r>
            <w:r w:rsidRPr="009F5B11">
              <w:rPr>
                <w:rFonts w:cstheme="minorHAnsi"/>
              </w:rPr>
              <w:instrText xml:space="preserve"> FORMCHECKBOX </w:instrText>
            </w:r>
            <w:r w:rsidR="00337A18">
              <w:rPr>
                <w:rFonts w:cstheme="minorHAnsi"/>
              </w:rPr>
            </w:r>
            <w:r w:rsidR="00337A18">
              <w:rPr>
                <w:rFonts w:cstheme="minorHAnsi"/>
              </w:rPr>
              <w:fldChar w:fldCharType="separate"/>
            </w:r>
            <w:r w:rsidRPr="009F5B11">
              <w:rPr>
                <w:rFonts w:cstheme="minorHAnsi"/>
              </w:rPr>
              <w:fldChar w:fldCharType="end"/>
            </w:r>
            <w:r w:rsidRPr="009F5B11">
              <w:rPr>
                <w:rFonts w:cstheme="minorHAnsi"/>
              </w:rPr>
              <w:t xml:space="preserve">  </w:t>
            </w:r>
            <w:r w:rsidRPr="009F5B11">
              <w:rPr>
                <w:rFonts w:cstheme="minorHAnsi"/>
                <w:lang w:eastAsia="en-GB"/>
              </w:rPr>
              <w:t>Current passport</w:t>
            </w:r>
          </w:p>
        </w:tc>
      </w:tr>
      <w:tr w:rsidR="005D076A" w:rsidRPr="009A3F92" w14:paraId="6DF0C344" w14:textId="77777777" w:rsidTr="00F25E79">
        <w:tc>
          <w:tcPr>
            <w:tcW w:w="10206" w:type="dxa"/>
            <w:tcBorders>
              <w:right w:val="single" w:sz="4" w:space="0" w:color="FFFFFF" w:themeColor="background1"/>
            </w:tcBorders>
          </w:tcPr>
          <w:p w14:paraId="3A1FB85E" w14:textId="77777777" w:rsidR="005D076A" w:rsidRPr="009F5B11" w:rsidRDefault="005D076A" w:rsidP="00F25E79">
            <w:pPr>
              <w:pStyle w:val="BodyText"/>
              <w:rPr>
                <w:rFonts w:cstheme="minorHAnsi"/>
              </w:rPr>
            </w:pPr>
            <w:r w:rsidRPr="009F5B11">
              <w:rPr>
                <w:rFonts w:cstheme="minorHAnsi"/>
              </w:rPr>
              <w:fldChar w:fldCharType="begin">
                <w:ffData>
                  <w:name w:val="Check12"/>
                  <w:enabled/>
                  <w:calcOnExit w:val="0"/>
                  <w:checkBox>
                    <w:sizeAuto/>
                    <w:default w:val="0"/>
                    <w:checked w:val="0"/>
                  </w:checkBox>
                </w:ffData>
              </w:fldChar>
            </w:r>
            <w:r w:rsidRPr="009F5B11">
              <w:rPr>
                <w:rFonts w:cstheme="minorHAnsi"/>
              </w:rPr>
              <w:instrText xml:space="preserve"> FORMCHECKBOX </w:instrText>
            </w:r>
            <w:r w:rsidR="00337A18">
              <w:rPr>
                <w:rFonts w:cstheme="minorHAnsi"/>
              </w:rPr>
            </w:r>
            <w:r w:rsidR="00337A18">
              <w:rPr>
                <w:rFonts w:cstheme="minorHAnsi"/>
              </w:rPr>
              <w:fldChar w:fldCharType="separate"/>
            </w:r>
            <w:r w:rsidRPr="009F5B11">
              <w:rPr>
                <w:rFonts w:cstheme="minorHAnsi"/>
              </w:rPr>
              <w:fldChar w:fldCharType="end"/>
            </w:r>
            <w:r w:rsidRPr="009F5B11">
              <w:rPr>
                <w:rFonts w:cstheme="minorHAnsi"/>
              </w:rPr>
              <w:t xml:space="preserve">  Expired passport that has not been cancelled and was current within the past two years</w:t>
            </w:r>
          </w:p>
        </w:tc>
      </w:tr>
      <w:tr w:rsidR="005D076A" w:rsidRPr="009A3F92" w14:paraId="6EF64C7B" w14:textId="77777777" w:rsidTr="00F25E79">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487FEEBB" w14:textId="77777777" w:rsidR="005D076A" w:rsidRPr="009F5B11" w:rsidRDefault="005D076A" w:rsidP="00F25E79">
            <w:pPr>
              <w:pStyle w:val="BodyText"/>
              <w:rPr>
                <w:rFonts w:cstheme="minorHAnsi"/>
              </w:rPr>
            </w:pPr>
            <w:r w:rsidRPr="009F5B11">
              <w:rPr>
                <w:rFonts w:cstheme="minorHAnsi"/>
              </w:rPr>
              <w:fldChar w:fldCharType="begin">
                <w:ffData>
                  <w:name w:val="Check12"/>
                  <w:enabled/>
                  <w:calcOnExit w:val="0"/>
                  <w:checkBox>
                    <w:sizeAuto/>
                    <w:default w:val="0"/>
                    <w:checked w:val="0"/>
                  </w:checkBox>
                </w:ffData>
              </w:fldChar>
            </w:r>
            <w:r w:rsidRPr="009F5B11">
              <w:rPr>
                <w:rFonts w:cstheme="minorHAnsi"/>
              </w:rPr>
              <w:instrText xml:space="preserve"> FORMCHECKBOX </w:instrText>
            </w:r>
            <w:r w:rsidR="00337A18">
              <w:rPr>
                <w:rFonts w:cstheme="minorHAnsi"/>
              </w:rPr>
            </w:r>
            <w:r w:rsidR="00337A18">
              <w:rPr>
                <w:rFonts w:cstheme="minorHAnsi"/>
              </w:rPr>
              <w:fldChar w:fldCharType="separate"/>
            </w:r>
            <w:r w:rsidRPr="009F5B11">
              <w:rPr>
                <w:rFonts w:cstheme="minorHAnsi"/>
              </w:rPr>
              <w:fldChar w:fldCharType="end"/>
            </w:r>
            <w:r w:rsidRPr="009F5B11">
              <w:rPr>
                <w:rFonts w:cstheme="minorHAnsi"/>
              </w:rPr>
              <w:t xml:space="preserve">  Other documents of identity having the same characteristics as a passport, including diplomatic documents and some documents issued to refugees</w:t>
            </w:r>
          </w:p>
        </w:tc>
      </w:tr>
    </w:tbl>
    <w:p w14:paraId="79E0EEA2" w14:textId="77777777" w:rsidR="005D076A" w:rsidRPr="00EC1BB5" w:rsidRDefault="005D076A" w:rsidP="005D076A">
      <w:pPr>
        <w:pStyle w:val="BodyText"/>
        <w:spacing w:before="0" w:after="0"/>
        <w:rPr>
          <w:sz w:val="16"/>
          <w:szCs w:val="16"/>
        </w:rPr>
      </w:pPr>
    </w:p>
    <w:tbl>
      <w:tblPr>
        <w:tblStyle w:val="TableGrid"/>
        <w:tblW w:w="10206" w:type="dxa"/>
        <w:tblBorders>
          <w:insideV w:val="none" w:sz="0" w:space="0" w:color="auto"/>
        </w:tblBorders>
        <w:tblLook w:val="04A0" w:firstRow="1" w:lastRow="0" w:firstColumn="1" w:lastColumn="0" w:noHBand="0" w:noVBand="1"/>
      </w:tblPr>
      <w:tblGrid>
        <w:gridCol w:w="10206"/>
      </w:tblGrid>
      <w:tr w:rsidR="005D076A" w:rsidRPr="00717F1F" w14:paraId="55407F24" w14:textId="77777777" w:rsidTr="00F25E79">
        <w:trPr>
          <w:cnfStyle w:val="100000000000" w:firstRow="1" w:lastRow="0" w:firstColumn="0" w:lastColumn="0" w:oddVBand="0" w:evenVBand="0" w:oddHBand="0" w:evenHBand="0" w:firstRowFirstColumn="0" w:firstRowLastColumn="0" w:lastRowFirstColumn="0" w:lastRowLastColumn="0"/>
        </w:trPr>
        <w:tc>
          <w:tcPr>
            <w:tcW w:w="10206" w:type="dxa"/>
          </w:tcPr>
          <w:p w14:paraId="452FC90B" w14:textId="77777777" w:rsidR="005D076A" w:rsidRPr="00717F1F" w:rsidRDefault="005D076A" w:rsidP="00091498">
            <w:pPr>
              <w:pStyle w:val="Tablecolumnheader"/>
            </w:pPr>
            <w:r w:rsidRPr="00717F1F">
              <w:t>Group B documents: must have photograph, name and current residential address (copy of both front and back of ID cards)</w:t>
            </w:r>
          </w:p>
        </w:tc>
      </w:tr>
      <w:tr w:rsidR="005D076A" w:rsidRPr="009A3F92" w14:paraId="74516734" w14:textId="77777777" w:rsidTr="00F25E79">
        <w:tc>
          <w:tcPr>
            <w:tcW w:w="10206" w:type="dxa"/>
          </w:tcPr>
          <w:p w14:paraId="265A613F" w14:textId="77777777" w:rsidR="005D076A" w:rsidRPr="00803852" w:rsidRDefault="005D076A" w:rsidP="00F25E79">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337A18">
              <w:fldChar w:fldCharType="separate"/>
            </w:r>
            <w:r w:rsidRPr="00803852">
              <w:fldChar w:fldCharType="end"/>
            </w:r>
            <w:r w:rsidRPr="00803852">
              <w:t xml:space="preserve">  Driver’s licence issued by an Australian state or territory</w:t>
            </w:r>
          </w:p>
        </w:tc>
      </w:tr>
      <w:tr w:rsidR="005D076A" w:rsidRPr="009A3F92" w14:paraId="4D72EB5D" w14:textId="77777777" w:rsidTr="00F25E79">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71F1345E" w14:textId="77777777" w:rsidR="005D076A" w:rsidRPr="00803852" w:rsidRDefault="005D076A" w:rsidP="00F25E79">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337A18">
              <w:fldChar w:fldCharType="separate"/>
            </w:r>
            <w:r w:rsidRPr="00803852">
              <w:fldChar w:fldCharType="end"/>
            </w:r>
            <w:r w:rsidRPr="00803852">
              <w:t xml:space="preserve">  Roads and maritime services (formerly RTA) photo card</w:t>
            </w:r>
          </w:p>
        </w:tc>
      </w:tr>
      <w:tr w:rsidR="005D076A" w:rsidRPr="009A3F92" w14:paraId="6C15B546" w14:textId="77777777" w:rsidTr="00F25E79">
        <w:tc>
          <w:tcPr>
            <w:tcW w:w="10206" w:type="dxa"/>
            <w:tcBorders>
              <w:right w:val="single" w:sz="4" w:space="0" w:color="FFFFFF" w:themeColor="background1"/>
            </w:tcBorders>
          </w:tcPr>
          <w:p w14:paraId="4CBC3A4F" w14:textId="77777777" w:rsidR="005D076A" w:rsidRPr="00803852" w:rsidRDefault="005D076A" w:rsidP="00F25E79">
            <w:pPr>
              <w:pStyle w:val="tablebody"/>
            </w:pPr>
            <w:r w:rsidRPr="00803852">
              <w:fldChar w:fldCharType="begin">
                <w:ffData>
                  <w:name w:val="Check12"/>
                  <w:enabled/>
                  <w:calcOnExit w:val="0"/>
                  <w:checkBox>
                    <w:sizeAuto/>
                    <w:default w:val="0"/>
                    <w:checked w:val="0"/>
                  </w:checkBox>
                </w:ffData>
              </w:fldChar>
            </w:r>
            <w:r w:rsidRPr="00803852">
              <w:instrText xml:space="preserve"> FORMCHECKBOX </w:instrText>
            </w:r>
            <w:r w:rsidR="00337A18">
              <w:fldChar w:fldCharType="separate"/>
            </w:r>
            <w:r w:rsidRPr="00803852">
              <w:fldChar w:fldCharType="end"/>
            </w:r>
            <w:r w:rsidRPr="00803852">
              <w:t xml:space="preserve">  Identification card issued by the Commonwealth, a State or Territory government as evidence of the person's entitlement to a financial benefit</w:t>
            </w:r>
          </w:p>
        </w:tc>
      </w:tr>
    </w:tbl>
    <w:p w14:paraId="17D830B3" w14:textId="77777777" w:rsidR="005D076A" w:rsidRDefault="005D076A" w:rsidP="005D076A">
      <w:pPr>
        <w:pStyle w:val="Heading2"/>
      </w:pPr>
      <w:r>
        <w:lastRenderedPageBreak/>
        <w:t>Fee payment</w:t>
      </w:r>
    </w:p>
    <w:p w14:paraId="0A45C659" w14:textId="384E9D34" w:rsidR="000F712D" w:rsidRPr="000F712D" w:rsidRDefault="005D076A" w:rsidP="00091498">
      <w:r w:rsidRPr="000A03DB">
        <w:t>The fee for a replacement document is $</w:t>
      </w:r>
      <w:r w:rsidR="00F244D7">
        <w:t>40</w:t>
      </w:r>
      <w:r w:rsidRPr="000A03DB">
        <w:t xml:space="preserve"> per document (that is, to replace an existing practising certificate, certificate of competence or mutual recognition letter). </w:t>
      </w:r>
    </w:p>
    <w:p w14:paraId="7C369E1A" w14:textId="41B79CDC" w:rsidR="001C0A25" w:rsidRPr="00091498" w:rsidRDefault="001C0A25" w:rsidP="00091498">
      <w:pPr>
        <w:pStyle w:val="NormalWeb"/>
        <w:rPr>
          <w:rFonts w:ascii="Calibri" w:eastAsia="Calibri" w:hAnsi="Calibri"/>
          <w:sz w:val="24"/>
          <w:szCs w:val="22"/>
        </w:rPr>
      </w:pPr>
      <w:r w:rsidRPr="000F712D">
        <w:rPr>
          <w:rFonts w:ascii="Calibri" w:eastAsia="Calibri" w:hAnsi="Calibri"/>
          <w:sz w:val="24"/>
          <w:szCs w:val="22"/>
        </w:rPr>
        <w:t xml:space="preserve">Please make your payment by credit card or debit card via the </w:t>
      </w:r>
      <w:hyperlink r:id="rId11" w:history="1">
        <w:r w:rsidRPr="000F712D">
          <w:rPr>
            <w:rFonts w:ascii="Calibri" w:eastAsia="Calibri" w:hAnsi="Calibri"/>
            <w:sz w:val="24"/>
            <w:szCs w:val="22"/>
          </w:rPr>
          <w:t>website</w:t>
        </w:r>
      </w:hyperlink>
      <w:r w:rsidRPr="000F712D">
        <w:rPr>
          <w:rFonts w:ascii="Calibri" w:eastAsia="Calibri" w:hAnsi="Calibri"/>
          <w:sz w:val="24"/>
          <w:szCs w:val="22"/>
        </w:rPr>
        <w:t xml:space="preserve">: </w:t>
      </w:r>
      <w:hyperlink r:id="rId12" w:history="1">
        <w:r w:rsidR="000F712D" w:rsidRPr="00091498">
          <w:rPr>
            <w:rStyle w:val="Hyperlink"/>
            <w:rFonts w:ascii="Calibri" w:eastAsia="Calibri" w:hAnsi="Calibri"/>
            <w:sz w:val="24"/>
            <w:szCs w:val="22"/>
          </w:rPr>
          <w:t>https://replacementreg.eventbrite.com.au</w:t>
        </w:r>
      </w:hyperlink>
    </w:p>
    <w:p w14:paraId="565C3B63" w14:textId="77777777" w:rsidR="001C0A25" w:rsidRPr="000F712D" w:rsidRDefault="001C0A25" w:rsidP="001C0A25">
      <w:pPr>
        <w:pStyle w:val="NormalWeb"/>
        <w:rPr>
          <w:rFonts w:ascii="Calibri" w:eastAsia="Calibri" w:hAnsi="Calibri"/>
          <w:sz w:val="24"/>
          <w:szCs w:val="22"/>
        </w:rPr>
      </w:pPr>
      <w:r w:rsidRPr="000F712D">
        <w:rPr>
          <w:rFonts w:ascii="Calibri" w:eastAsia="Calibri" w:hAnsi="Calibri"/>
          <w:sz w:val="24"/>
          <w:szCs w:val="22"/>
        </w:rPr>
        <w:t>When you have made payment, please provide details below to enable your application to be processed:</w:t>
      </w:r>
    </w:p>
    <w:p w14:paraId="5F0003B2" w14:textId="01273049" w:rsidR="00A37B10" w:rsidRPr="00091498" w:rsidRDefault="001C0A25" w:rsidP="00091498">
      <w:pPr>
        <w:pStyle w:val="NormalWeb"/>
        <w:rPr>
          <w:rFonts w:ascii="Calibri" w:eastAsia="Calibri" w:hAnsi="Calibri"/>
          <w:sz w:val="24"/>
          <w:szCs w:val="22"/>
        </w:rPr>
      </w:pPr>
      <w:r w:rsidRPr="000F712D">
        <w:rPr>
          <w:rFonts w:ascii="Calibri" w:eastAsia="Calibri" w:hAnsi="Calibri"/>
          <w:sz w:val="24"/>
          <w:szCs w:val="22"/>
        </w:rPr>
        <w:t xml:space="preserve">Date paid: </w:t>
      </w:r>
      <w:r w:rsidRPr="000F712D">
        <w:rPr>
          <w:rFonts w:ascii="Calibri" w:eastAsia="Calibri" w:hAnsi="Calibri"/>
          <w:sz w:val="24"/>
          <w:szCs w:val="22"/>
        </w:rPr>
        <w:fldChar w:fldCharType="begin">
          <w:ffData>
            <w:name w:val="Text7"/>
            <w:enabled/>
            <w:calcOnExit w:val="0"/>
            <w:textInput/>
          </w:ffData>
        </w:fldChar>
      </w:r>
      <w:r w:rsidRPr="000F712D">
        <w:rPr>
          <w:rFonts w:ascii="Calibri" w:eastAsia="Calibri" w:hAnsi="Calibri"/>
          <w:sz w:val="24"/>
          <w:szCs w:val="22"/>
        </w:rPr>
        <w:instrText xml:space="preserve"> FORMTEXT </w:instrText>
      </w:r>
      <w:r w:rsidRPr="000F712D">
        <w:rPr>
          <w:rFonts w:ascii="Calibri" w:eastAsia="Calibri" w:hAnsi="Calibri"/>
          <w:sz w:val="24"/>
          <w:szCs w:val="22"/>
        </w:rPr>
      </w:r>
      <w:r w:rsidRPr="000F712D">
        <w:rPr>
          <w:rFonts w:ascii="Calibri" w:eastAsia="Calibri" w:hAnsi="Calibri"/>
          <w:sz w:val="24"/>
          <w:szCs w:val="22"/>
        </w:rPr>
        <w:fldChar w:fldCharType="separate"/>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fldChar w:fldCharType="end"/>
      </w:r>
      <w:r w:rsidRPr="000F712D">
        <w:rPr>
          <w:rFonts w:ascii="Calibri" w:eastAsia="Calibri" w:hAnsi="Calibri"/>
          <w:sz w:val="24"/>
          <w:szCs w:val="22"/>
        </w:rPr>
        <w:tab/>
      </w:r>
      <w:r w:rsidRPr="000F712D">
        <w:rPr>
          <w:rFonts w:ascii="Calibri" w:eastAsia="Calibri" w:hAnsi="Calibri"/>
          <w:sz w:val="24"/>
          <w:szCs w:val="22"/>
        </w:rPr>
        <w:tab/>
        <w:t xml:space="preserve">Receipt number: </w:t>
      </w:r>
      <w:r w:rsidRPr="000F712D">
        <w:rPr>
          <w:rFonts w:ascii="Calibri" w:eastAsia="Calibri" w:hAnsi="Calibri"/>
          <w:sz w:val="24"/>
          <w:szCs w:val="22"/>
        </w:rPr>
        <w:fldChar w:fldCharType="begin">
          <w:ffData>
            <w:name w:val="Text7"/>
            <w:enabled/>
            <w:calcOnExit w:val="0"/>
            <w:textInput/>
          </w:ffData>
        </w:fldChar>
      </w:r>
      <w:r w:rsidRPr="000F712D">
        <w:rPr>
          <w:rFonts w:ascii="Calibri" w:eastAsia="Calibri" w:hAnsi="Calibri"/>
          <w:sz w:val="24"/>
          <w:szCs w:val="22"/>
        </w:rPr>
        <w:instrText xml:space="preserve"> FORMTEXT </w:instrText>
      </w:r>
      <w:r w:rsidRPr="000F712D">
        <w:rPr>
          <w:rFonts w:ascii="Calibri" w:eastAsia="Calibri" w:hAnsi="Calibri"/>
          <w:sz w:val="24"/>
          <w:szCs w:val="22"/>
        </w:rPr>
      </w:r>
      <w:r w:rsidRPr="000F712D">
        <w:rPr>
          <w:rFonts w:ascii="Calibri" w:eastAsia="Calibri" w:hAnsi="Calibri"/>
          <w:sz w:val="24"/>
          <w:szCs w:val="22"/>
        </w:rPr>
        <w:fldChar w:fldCharType="separate"/>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t> </w:t>
      </w:r>
      <w:r w:rsidRPr="000F712D">
        <w:rPr>
          <w:rFonts w:ascii="Calibri" w:eastAsia="Calibri" w:hAnsi="Calibri"/>
          <w:sz w:val="24"/>
          <w:szCs w:val="22"/>
        </w:rPr>
        <w:fldChar w:fldCharType="end"/>
      </w:r>
    </w:p>
    <w:p w14:paraId="1E9AB602" w14:textId="77777777" w:rsidR="005D076A" w:rsidRDefault="005D076A" w:rsidP="005D076A">
      <w:pPr>
        <w:pStyle w:val="Heading2"/>
      </w:pPr>
      <w:r>
        <w:t>Declaration</w:t>
      </w:r>
    </w:p>
    <w:p w14:paraId="3045253F" w14:textId="77777777" w:rsidR="005D076A" w:rsidRPr="000A03DB" w:rsidRDefault="005D076A" w:rsidP="005D076A">
      <w:pPr>
        <w:rPr>
          <w:lang w:val="en-US"/>
        </w:rPr>
      </w:pPr>
      <w:r w:rsidRPr="000A03DB">
        <w:rPr>
          <w:lang w:val="en-US"/>
        </w:rPr>
        <w:t>I declare that:</w:t>
      </w:r>
    </w:p>
    <w:p w14:paraId="67B2B667" w14:textId="77777777" w:rsidR="005D076A" w:rsidRPr="000A03DB" w:rsidRDefault="005D076A" w:rsidP="005D076A">
      <w:pPr>
        <w:pStyle w:val="Squarebullet"/>
        <w:rPr>
          <w:lang w:val="en-US"/>
        </w:rPr>
      </w:pPr>
      <w:r w:rsidRPr="000A03DB">
        <w:rPr>
          <w:lang w:val="en-US"/>
        </w:rPr>
        <w:t>to the best of my knowledge, the information provided in this form and any attachment(s) to this form, is true and correct in every detail.</w:t>
      </w:r>
    </w:p>
    <w:p w14:paraId="4E0C896C" w14:textId="77777777" w:rsidR="005D076A" w:rsidRPr="000A03DB" w:rsidRDefault="005D076A" w:rsidP="005D076A">
      <w:pPr>
        <w:pStyle w:val="Squarebullet"/>
        <w:rPr>
          <w:lang w:val="en-US"/>
        </w:rPr>
      </w:pPr>
      <w:r w:rsidRPr="000A03DB">
        <w:rPr>
          <w:lang w:val="en-US"/>
        </w:rPr>
        <w:t xml:space="preserve">I consent to the Department of </w:t>
      </w:r>
      <w:r>
        <w:rPr>
          <w:lang w:val="en-US"/>
        </w:rPr>
        <w:t>Planning, Industry and Environment</w:t>
      </w:r>
      <w:r w:rsidRPr="000A03DB">
        <w:rPr>
          <w:lang w:val="en-US"/>
        </w:rPr>
        <w:t xml:space="preserve"> disclosing my personal information to the Mining and Petroleum Competence Board and any persons engaged for the purposes of managing certificates of competence and practising certificates under the </w:t>
      </w:r>
      <w:r w:rsidRPr="000A03DB">
        <w:rPr>
          <w:i/>
          <w:lang w:val="en-US"/>
        </w:rPr>
        <w:t>Work Health and Safety (Mines and Petroleum Sites) Act 2013</w:t>
      </w:r>
      <w:r w:rsidRPr="000A03DB">
        <w:rPr>
          <w:lang w:val="en-US"/>
        </w:rPr>
        <w:t xml:space="preserve"> and the</w:t>
      </w:r>
      <w:r w:rsidRPr="000B3B0F">
        <w:rPr>
          <w:lang w:val="en-US"/>
        </w:rPr>
        <w:t xml:space="preserve"> </w:t>
      </w:r>
      <w:r w:rsidRPr="00FF0DFA">
        <w:rPr>
          <w:lang w:val="en-US"/>
        </w:rPr>
        <w:t>Work Health and Safety (Mines and Petroleum Sites) Regulation 2014</w:t>
      </w:r>
      <w:r w:rsidRPr="000B3B0F">
        <w:rPr>
          <w:lang w:val="en-US"/>
        </w:rPr>
        <w:t>.</w:t>
      </w:r>
    </w:p>
    <w:p w14:paraId="5200E5AD" w14:textId="77777777" w:rsidR="005D076A" w:rsidRPr="000A03DB" w:rsidRDefault="005D076A" w:rsidP="005D076A">
      <w:pPr>
        <w:pStyle w:val="Spacertext"/>
      </w:pPr>
    </w:p>
    <w:tbl>
      <w:tblPr>
        <w:tblW w:w="102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712"/>
      </w:tblGrid>
      <w:tr w:rsidR="005D076A" w:rsidRPr="004B253C" w14:paraId="5DBFC9D7" w14:textId="77777777" w:rsidTr="00F25E79">
        <w:trPr>
          <w:cantSplit/>
          <w:trHeight w:val="369"/>
          <w:tblHeader/>
        </w:trPr>
        <w:tc>
          <w:tcPr>
            <w:tcW w:w="2551" w:type="dxa"/>
            <w:shd w:val="clear" w:color="auto" w:fill="auto"/>
            <w:vAlign w:val="center"/>
          </w:tcPr>
          <w:p w14:paraId="0777F7D7" w14:textId="77777777" w:rsidR="005D076A" w:rsidRPr="004B253C" w:rsidRDefault="005D076A" w:rsidP="00F25E79">
            <w:pPr>
              <w:spacing w:after="0" w:line="240" w:lineRule="auto"/>
              <w:rPr>
                <w:szCs w:val="24"/>
                <w:lang w:eastAsia="en-AU"/>
              </w:rPr>
            </w:pPr>
            <w:r w:rsidRPr="004B253C">
              <w:rPr>
                <w:szCs w:val="24"/>
                <w:lang w:eastAsia="en-AU"/>
              </w:rPr>
              <w:t>Name</w:t>
            </w:r>
          </w:p>
        </w:tc>
        <w:tc>
          <w:tcPr>
            <w:tcW w:w="7712" w:type="dxa"/>
            <w:shd w:val="clear" w:color="auto" w:fill="auto"/>
            <w:vAlign w:val="center"/>
          </w:tcPr>
          <w:p w14:paraId="206BAC5A" w14:textId="77777777" w:rsidR="005D076A" w:rsidRPr="004B253C" w:rsidRDefault="005D076A" w:rsidP="00F25E79">
            <w:pPr>
              <w:spacing w:after="0" w:line="240" w:lineRule="auto"/>
              <w:rPr>
                <w:szCs w:val="24"/>
                <w:lang w:eastAsia="en-AU"/>
              </w:rPr>
            </w:pPr>
            <w:r w:rsidRPr="004B253C">
              <w:rPr>
                <w:szCs w:val="24"/>
                <w:lang w:eastAsia="en-AU"/>
              </w:rPr>
              <w:fldChar w:fldCharType="begin">
                <w:ffData>
                  <w:name w:val="Text1"/>
                  <w:enabled/>
                  <w:calcOnExit w:val="0"/>
                  <w:textInput/>
                </w:ffData>
              </w:fldChar>
            </w:r>
            <w:r w:rsidRPr="004B253C">
              <w:rPr>
                <w:szCs w:val="24"/>
                <w:lang w:eastAsia="en-AU"/>
              </w:rPr>
              <w:instrText xml:space="preserve"> FORMTEXT </w:instrText>
            </w:r>
            <w:r w:rsidRPr="004B253C">
              <w:rPr>
                <w:szCs w:val="24"/>
                <w:lang w:eastAsia="en-AU"/>
              </w:rPr>
            </w:r>
            <w:r w:rsidRPr="004B253C">
              <w:rPr>
                <w:szCs w:val="24"/>
                <w:lang w:eastAsia="en-AU"/>
              </w:rPr>
              <w:fldChar w:fldCharType="separate"/>
            </w:r>
            <w:r w:rsidRPr="004B253C">
              <w:rPr>
                <w:noProof/>
                <w:szCs w:val="24"/>
                <w:lang w:eastAsia="en-AU"/>
              </w:rPr>
              <w:t> </w:t>
            </w:r>
            <w:r w:rsidRPr="004B253C">
              <w:rPr>
                <w:noProof/>
                <w:szCs w:val="24"/>
                <w:lang w:eastAsia="en-AU"/>
              </w:rPr>
              <w:t> </w:t>
            </w:r>
            <w:r w:rsidRPr="004B253C">
              <w:rPr>
                <w:noProof/>
                <w:szCs w:val="24"/>
                <w:lang w:eastAsia="en-AU"/>
              </w:rPr>
              <w:t> </w:t>
            </w:r>
            <w:r w:rsidRPr="004B253C">
              <w:rPr>
                <w:noProof/>
                <w:szCs w:val="24"/>
                <w:lang w:eastAsia="en-AU"/>
              </w:rPr>
              <w:t> </w:t>
            </w:r>
            <w:r w:rsidRPr="004B253C">
              <w:rPr>
                <w:noProof/>
                <w:szCs w:val="24"/>
                <w:lang w:eastAsia="en-AU"/>
              </w:rPr>
              <w:t> </w:t>
            </w:r>
            <w:r w:rsidRPr="004B253C">
              <w:rPr>
                <w:szCs w:val="24"/>
                <w:lang w:eastAsia="en-AU"/>
              </w:rPr>
              <w:fldChar w:fldCharType="end"/>
            </w:r>
          </w:p>
        </w:tc>
      </w:tr>
      <w:tr w:rsidR="005D076A" w:rsidRPr="004B253C" w14:paraId="7BBE08C0" w14:textId="77777777" w:rsidTr="00F25E79">
        <w:trPr>
          <w:cantSplit/>
          <w:trHeight w:val="369"/>
        </w:trPr>
        <w:tc>
          <w:tcPr>
            <w:tcW w:w="2551" w:type="dxa"/>
            <w:shd w:val="clear" w:color="auto" w:fill="auto"/>
            <w:vAlign w:val="center"/>
          </w:tcPr>
          <w:p w14:paraId="21AF3272" w14:textId="77777777" w:rsidR="005D076A" w:rsidRPr="004B253C" w:rsidRDefault="005D076A" w:rsidP="00F25E79">
            <w:pPr>
              <w:spacing w:after="0" w:line="240" w:lineRule="auto"/>
              <w:rPr>
                <w:szCs w:val="24"/>
                <w:lang w:eastAsia="en-AU"/>
              </w:rPr>
            </w:pPr>
            <w:r w:rsidRPr="004B253C">
              <w:rPr>
                <w:szCs w:val="24"/>
                <w:lang w:eastAsia="en-AU"/>
              </w:rPr>
              <w:t xml:space="preserve">Signature (no electronic signatures) </w:t>
            </w:r>
          </w:p>
        </w:tc>
        <w:tc>
          <w:tcPr>
            <w:tcW w:w="7712" w:type="dxa"/>
            <w:shd w:val="clear" w:color="auto" w:fill="auto"/>
            <w:vAlign w:val="center"/>
          </w:tcPr>
          <w:p w14:paraId="592F041F" w14:textId="77777777" w:rsidR="005D076A" w:rsidRPr="004B253C" w:rsidRDefault="005D076A" w:rsidP="00F25E79">
            <w:pPr>
              <w:spacing w:after="0" w:line="240" w:lineRule="auto"/>
              <w:rPr>
                <w:szCs w:val="24"/>
                <w:lang w:eastAsia="en-AU"/>
              </w:rPr>
            </w:pPr>
          </w:p>
        </w:tc>
      </w:tr>
      <w:tr w:rsidR="005D076A" w:rsidRPr="004B253C" w14:paraId="7666B593" w14:textId="77777777" w:rsidTr="00F25E79">
        <w:trPr>
          <w:cantSplit/>
          <w:trHeight w:val="369"/>
        </w:trPr>
        <w:tc>
          <w:tcPr>
            <w:tcW w:w="2551" w:type="dxa"/>
            <w:shd w:val="clear" w:color="auto" w:fill="auto"/>
            <w:vAlign w:val="center"/>
          </w:tcPr>
          <w:p w14:paraId="4462B8BE" w14:textId="77777777" w:rsidR="005D076A" w:rsidRPr="004B253C" w:rsidRDefault="005D076A" w:rsidP="00F25E79">
            <w:pPr>
              <w:spacing w:after="0" w:line="240" w:lineRule="auto"/>
              <w:rPr>
                <w:szCs w:val="24"/>
                <w:lang w:eastAsia="en-AU"/>
              </w:rPr>
            </w:pPr>
            <w:r w:rsidRPr="004B253C">
              <w:rPr>
                <w:szCs w:val="24"/>
                <w:lang w:eastAsia="en-AU"/>
              </w:rPr>
              <w:t>Date</w:t>
            </w:r>
          </w:p>
        </w:tc>
        <w:tc>
          <w:tcPr>
            <w:tcW w:w="7712" w:type="dxa"/>
            <w:shd w:val="clear" w:color="auto" w:fill="auto"/>
            <w:vAlign w:val="center"/>
          </w:tcPr>
          <w:p w14:paraId="1A5628C4" w14:textId="77777777" w:rsidR="005D076A" w:rsidRPr="004B253C" w:rsidRDefault="005D076A" w:rsidP="00F25E79">
            <w:pPr>
              <w:spacing w:after="0" w:line="240" w:lineRule="auto"/>
              <w:rPr>
                <w:szCs w:val="24"/>
                <w:lang w:eastAsia="en-AU"/>
              </w:rPr>
            </w:pPr>
            <w:r w:rsidRPr="004B253C">
              <w:rPr>
                <w:szCs w:val="24"/>
                <w:lang w:eastAsia="en-AU"/>
              </w:rPr>
              <w:fldChar w:fldCharType="begin">
                <w:ffData>
                  <w:name w:val="Text1"/>
                  <w:enabled/>
                  <w:calcOnExit w:val="0"/>
                  <w:textInput/>
                </w:ffData>
              </w:fldChar>
            </w:r>
            <w:r w:rsidRPr="004B253C">
              <w:rPr>
                <w:szCs w:val="24"/>
                <w:lang w:eastAsia="en-AU"/>
              </w:rPr>
              <w:instrText xml:space="preserve"> FORMTEXT </w:instrText>
            </w:r>
            <w:r w:rsidRPr="004B253C">
              <w:rPr>
                <w:szCs w:val="24"/>
                <w:lang w:eastAsia="en-AU"/>
              </w:rPr>
            </w:r>
            <w:r w:rsidRPr="004B253C">
              <w:rPr>
                <w:szCs w:val="24"/>
                <w:lang w:eastAsia="en-AU"/>
              </w:rPr>
              <w:fldChar w:fldCharType="separate"/>
            </w:r>
            <w:r w:rsidRPr="004B253C">
              <w:rPr>
                <w:noProof/>
                <w:szCs w:val="24"/>
                <w:lang w:eastAsia="en-AU"/>
              </w:rPr>
              <w:t> </w:t>
            </w:r>
            <w:r w:rsidRPr="004B253C">
              <w:rPr>
                <w:noProof/>
                <w:szCs w:val="24"/>
                <w:lang w:eastAsia="en-AU"/>
              </w:rPr>
              <w:t> </w:t>
            </w:r>
            <w:r w:rsidRPr="004B253C">
              <w:rPr>
                <w:noProof/>
                <w:szCs w:val="24"/>
                <w:lang w:eastAsia="en-AU"/>
              </w:rPr>
              <w:t> </w:t>
            </w:r>
            <w:r w:rsidRPr="004B253C">
              <w:rPr>
                <w:noProof/>
                <w:szCs w:val="24"/>
                <w:lang w:eastAsia="en-AU"/>
              </w:rPr>
              <w:t> </w:t>
            </w:r>
            <w:r w:rsidRPr="004B253C">
              <w:rPr>
                <w:noProof/>
                <w:szCs w:val="24"/>
                <w:lang w:eastAsia="en-AU"/>
              </w:rPr>
              <w:t> </w:t>
            </w:r>
            <w:r w:rsidRPr="004B253C">
              <w:rPr>
                <w:szCs w:val="24"/>
                <w:lang w:eastAsia="en-AU"/>
              </w:rPr>
              <w:fldChar w:fldCharType="end"/>
            </w:r>
          </w:p>
        </w:tc>
      </w:tr>
    </w:tbl>
    <w:p w14:paraId="5D50C874" w14:textId="77777777" w:rsidR="005D076A" w:rsidRPr="000A03DB" w:rsidRDefault="005D076A" w:rsidP="005D076A">
      <w:pPr>
        <w:spacing w:before="240"/>
      </w:pPr>
      <w:r w:rsidRPr="000A03DB">
        <w:rPr>
          <w:rStyle w:val="Strong"/>
        </w:rPr>
        <w:t>Note:</w:t>
      </w:r>
      <w:r w:rsidRPr="000A03DB">
        <w:t xml:space="preserve"> Giving false or misleading information is a serious offence under section 268 of the </w:t>
      </w:r>
      <w:r w:rsidRPr="000A03DB">
        <w:rPr>
          <w:i/>
        </w:rPr>
        <w:t>Work Health and Safety Act 2011</w:t>
      </w:r>
      <w:r w:rsidRPr="000A03DB">
        <w:t xml:space="preserve">, and Part 5A of the </w:t>
      </w:r>
      <w:r w:rsidRPr="000A03DB">
        <w:rPr>
          <w:i/>
        </w:rPr>
        <w:t>Crimes Act 1900</w:t>
      </w:r>
      <w:r w:rsidRPr="000A03DB">
        <w:t>.</w:t>
      </w:r>
    </w:p>
    <w:p w14:paraId="7F26F44F" w14:textId="77777777" w:rsidR="005D076A" w:rsidRDefault="005D076A" w:rsidP="005D076A">
      <w:r w:rsidRPr="000A03DB">
        <w:t xml:space="preserve">Clauses 144 and 150 of the </w:t>
      </w:r>
      <w:r w:rsidRPr="00FF0DFA">
        <w:t>Work Health and Safety (Mines and Petroleum Sites) Regulation 2014</w:t>
      </w:r>
      <w:r w:rsidRPr="000B3B0F">
        <w:t xml:space="preserve"> </w:t>
      </w:r>
      <w:r w:rsidRPr="000A03DB">
        <w:t>provide for the cancellation of a practising certificate and certificate of competence if the certificate(s) were improperly obtained, whether on the basis of false or misleading information.</w:t>
      </w:r>
    </w:p>
    <w:p w14:paraId="1C01C5DF" w14:textId="77777777" w:rsidR="00091498" w:rsidRDefault="00091498">
      <w:pPr>
        <w:spacing w:before="0" w:after="0" w:line="240" w:lineRule="auto"/>
        <w:rPr>
          <w:rFonts w:ascii="Arial" w:hAnsi="Arial"/>
          <w:b/>
          <w:bCs/>
          <w:sz w:val="40"/>
          <w:szCs w:val="40"/>
        </w:rPr>
      </w:pPr>
      <w:r>
        <w:br w:type="page"/>
      </w:r>
    </w:p>
    <w:p w14:paraId="2EE913B5" w14:textId="57741977" w:rsidR="005D076A" w:rsidRDefault="005D076A" w:rsidP="005D076A">
      <w:pPr>
        <w:pStyle w:val="Heading2"/>
      </w:pPr>
      <w:r>
        <w:lastRenderedPageBreak/>
        <w:t>Checklist</w:t>
      </w:r>
    </w:p>
    <w:p w14:paraId="3EA5D20F" w14:textId="77777777" w:rsidR="005D076A" w:rsidRPr="00815B1D" w:rsidRDefault="005D076A" w:rsidP="005D076A">
      <w:r w:rsidRPr="00815B1D">
        <w:t xml:space="preserve">To avoid delays in processing your notification and to confirm that your form is ready for submission, use this checklist. </w:t>
      </w:r>
      <w:r>
        <w:t>Have you:</w:t>
      </w:r>
    </w:p>
    <w:p w14:paraId="7A7851FA" w14:textId="3E376C70" w:rsidR="005D076A" w:rsidRPr="00815B1D" w:rsidRDefault="005D076A" w:rsidP="005D076A">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815B1D">
        <w:t xml:space="preserve">  </w:t>
      </w:r>
      <w:r w:rsidR="004A499A">
        <w:t>C</w:t>
      </w:r>
      <w:r w:rsidRPr="00815B1D">
        <w:t>ompleted all the relevant fields in the personal details section?</w:t>
      </w:r>
    </w:p>
    <w:p w14:paraId="74EDDD6D" w14:textId="312B49FF" w:rsidR="005D076A" w:rsidRDefault="005D076A" w:rsidP="005D076A">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815B1D">
        <w:t xml:space="preserve">  </w:t>
      </w:r>
      <w:r w:rsidR="004A499A">
        <w:t>P</w:t>
      </w:r>
      <w:r w:rsidRPr="000A03DB">
        <w:t>rovided all details of your existing certificate or mutual recognition letter?</w:t>
      </w:r>
    </w:p>
    <w:p w14:paraId="6454974E" w14:textId="1410677C" w:rsidR="005D076A" w:rsidRDefault="005D076A" w:rsidP="005D076A">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815B1D">
        <w:t xml:space="preserve">  </w:t>
      </w:r>
      <w:r w:rsidR="004A499A">
        <w:t>P</w:t>
      </w:r>
      <w:r w:rsidRPr="000A03DB">
        <w:t>rovided a reason for seeking a replacement?</w:t>
      </w:r>
    </w:p>
    <w:p w14:paraId="1C3D7D28" w14:textId="4FC3B13B" w:rsidR="005D076A" w:rsidRDefault="005D076A" w:rsidP="005D076A">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815B1D">
        <w:t xml:space="preserve">  </w:t>
      </w:r>
      <w:r w:rsidR="004A499A">
        <w:t>I</w:t>
      </w:r>
      <w:r w:rsidRPr="000A03DB">
        <w:t>ncluded certified copies of your identity verification documents?</w:t>
      </w:r>
    </w:p>
    <w:p w14:paraId="7DF717A2" w14:textId="54C80722" w:rsidR="005D076A" w:rsidRDefault="005D076A" w:rsidP="005D076A">
      <w:pPr>
        <w:spacing w:after="60"/>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337A18">
        <w:rPr>
          <w:rFonts w:ascii="Wingdings" w:hAnsi="Wingdings"/>
          <w:sz w:val="28"/>
          <w:szCs w:val="20"/>
        </w:rPr>
      </w:r>
      <w:r w:rsidR="00337A18">
        <w:rPr>
          <w:rFonts w:ascii="Wingdings" w:hAnsi="Wingdings"/>
          <w:sz w:val="28"/>
          <w:szCs w:val="20"/>
        </w:rPr>
        <w:fldChar w:fldCharType="separate"/>
      </w:r>
      <w:r>
        <w:rPr>
          <w:rFonts w:ascii="Wingdings" w:hAnsi="Wingdings"/>
          <w:sz w:val="28"/>
          <w:szCs w:val="20"/>
        </w:rPr>
        <w:fldChar w:fldCharType="end"/>
      </w:r>
      <w:r w:rsidRPr="000A03DB">
        <w:t xml:space="preserve">  </w:t>
      </w:r>
      <w:r w:rsidR="004A499A">
        <w:t>M</w:t>
      </w:r>
      <w:r w:rsidRPr="000A03DB">
        <w:t>ade payment online</w:t>
      </w:r>
      <w:r w:rsidR="00820950">
        <w:t xml:space="preserve"> just prior to submitting application</w:t>
      </w:r>
      <w:r w:rsidRPr="000A03DB">
        <w:t>?</w:t>
      </w:r>
    </w:p>
    <w:p w14:paraId="0B529339" w14:textId="77777777" w:rsidR="005D076A" w:rsidRDefault="005D076A" w:rsidP="005D076A">
      <w:pPr>
        <w:pStyle w:val="Heading2"/>
      </w:pPr>
      <w:r>
        <w:t>Submitting the form</w:t>
      </w:r>
    </w:p>
    <w:p w14:paraId="79E69E70" w14:textId="77777777" w:rsidR="005D076A" w:rsidRPr="000A03DB" w:rsidRDefault="005D076A" w:rsidP="005D076A">
      <w:r w:rsidRPr="000A03DB">
        <w:t>We prefer that applications be submitted via email. Alternatively, you may mail your application to us. Please only submit your application via one method.</w:t>
      </w:r>
    </w:p>
    <w:p w14:paraId="1F591963" w14:textId="01FB754F" w:rsidR="005D076A" w:rsidRPr="000A03DB" w:rsidRDefault="005D076A" w:rsidP="005D076A">
      <w:r w:rsidRPr="000A03DB">
        <w:t xml:space="preserve">Email: </w:t>
      </w:r>
      <w:r w:rsidRPr="000A03DB">
        <w:tab/>
      </w:r>
      <w:hyperlink r:id="rId13" w:history="1">
        <w:r w:rsidR="006F357E">
          <w:rPr>
            <w:rStyle w:val="Hyperlink"/>
          </w:rPr>
          <w:t>mca</w:t>
        </w:r>
        <w:r w:rsidR="006F357E" w:rsidRPr="00B71448">
          <w:rPr>
            <w:rStyle w:val="Hyperlink"/>
          </w:rPr>
          <w:t>@planning.nsw.gov.au</w:t>
        </w:r>
      </w:hyperlink>
      <w:r>
        <w:t xml:space="preserve"> </w:t>
      </w:r>
      <w:r w:rsidRPr="000A03DB">
        <w:t>(preferred option)</w:t>
      </w:r>
    </w:p>
    <w:p w14:paraId="382FB79E" w14:textId="14CE2019" w:rsidR="005D076A" w:rsidRDefault="005D076A" w:rsidP="005D076A">
      <w:pPr>
        <w:ind w:left="709" w:hanging="709"/>
      </w:pPr>
      <w:r w:rsidRPr="000A03DB">
        <w:t xml:space="preserve">Mail: </w:t>
      </w:r>
      <w:r w:rsidRPr="000A03DB">
        <w:tab/>
        <w:t>Mining Competenc</w:t>
      </w:r>
      <w:r w:rsidR="0024214F">
        <w:t>i</w:t>
      </w:r>
      <w:r w:rsidRPr="000A03DB">
        <w:t>e</w:t>
      </w:r>
      <w:r w:rsidR="0024214F">
        <w:t>s and Authorisations</w:t>
      </w:r>
      <w:r w:rsidR="0024214F">
        <w:br/>
      </w:r>
      <w:r w:rsidR="00A37B10">
        <w:t>NSW Resources Regulator</w:t>
      </w:r>
      <w:r w:rsidRPr="000A03DB">
        <w:t xml:space="preserve"> </w:t>
      </w:r>
      <w:r>
        <w:br/>
      </w:r>
      <w:r w:rsidRPr="000A03DB">
        <w:t>PO Box 344, HRMC NSW 2310</w:t>
      </w:r>
    </w:p>
    <w:bookmarkEnd w:id="0"/>
    <w:p w14:paraId="647A69BE" w14:textId="77777777" w:rsidR="00194DB9" w:rsidRDefault="00194DB9" w:rsidP="00904D20">
      <w:pPr>
        <w:pStyle w:val="Disclaimer"/>
      </w:pPr>
    </w:p>
    <w:p w14:paraId="58BB6A22" w14:textId="77777777" w:rsidR="00941819" w:rsidRPr="00941819" w:rsidRDefault="00941819" w:rsidP="00941819">
      <w:pPr>
        <w:pStyle w:val="Disclaimer"/>
        <w:rPr>
          <w:lang w:eastAsia="en-AU"/>
        </w:rPr>
      </w:pPr>
      <w:r w:rsidRPr="00941819">
        <w:rPr>
          <w:lang w:eastAsia="en-AU"/>
        </w:rPr>
        <w:t>© State of New South Wales through Regional NSW 2021.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382C3696" w14:textId="0F84AFB4" w:rsidR="00091498" w:rsidRDefault="00941819" w:rsidP="00091498">
      <w:pPr>
        <w:pStyle w:val="Disclaimer"/>
      </w:pPr>
      <w:r w:rsidRPr="00941819">
        <w:rPr>
          <w:lang w:eastAsia="en-AU"/>
        </w:rPr>
        <w:t>Disclaimer: The information contained in this publication is based on knowledge and understanding at the time of writing (</w:t>
      </w:r>
      <w:r>
        <w:rPr>
          <w:lang w:eastAsia="en-AU"/>
        </w:rPr>
        <w:t>December 2020</w:t>
      </w:r>
      <w:r w:rsidRPr="00941819">
        <w:rPr>
          <w:lang w:eastAsia="en-AU"/>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A2FDFEF" w14:textId="4831C3AA" w:rsidR="003167A2" w:rsidRDefault="005D076A" w:rsidP="00091498">
      <w:pPr>
        <w:pStyle w:val="Disclaimer"/>
      </w:pPr>
      <w:r>
        <w:t>PUB1</w:t>
      </w:r>
      <w:r w:rsidR="00BF6532">
        <w:t>6</w:t>
      </w:r>
      <w:r>
        <w:t>/338</w:t>
      </w:r>
      <w:r w:rsidR="00BF6532">
        <w:t>/DOI</w:t>
      </w:r>
    </w:p>
    <w:sectPr w:rsidR="003167A2" w:rsidSect="003C5D63">
      <w:headerReference w:type="default" r:id="rId14"/>
      <w:footerReference w:type="default" r:id="rId15"/>
      <w:headerReference w:type="first" r:id="rId16"/>
      <w:footerReference w:type="first" r:id="rId17"/>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31B7" w14:textId="77777777" w:rsidR="00F623E5" w:rsidRDefault="00F623E5" w:rsidP="00870475">
      <w:pPr>
        <w:spacing w:after="0" w:line="240" w:lineRule="auto"/>
      </w:pPr>
      <w:r>
        <w:separator/>
      </w:r>
    </w:p>
  </w:endnote>
  <w:endnote w:type="continuationSeparator" w:id="0">
    <w:p w14:paraId="03AC0BC7" w14:textId="77777777" w:rsidR="00F623E5" w:rsidRDefault="00F623E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D26F"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AC989DF" wp14:editId="4E41D19E">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59D0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989D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4D59D0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F6F5"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018FA86E" wp14:editId="22D531C5">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3F5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FA86E"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31E83F5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F32F" w14:textId="77777777" w:rsidR="00F623E5" w:rsidRDefault="00F623E5" w:rsidP="00870475">
      <w:pPr>
        <w:spacing w:after="0" w:line="240" w:lineRule="auto"/>
      </w:pPr>
      <w:r>
        <w:separator/>
      </w:r>
    </w:p>
  </w:footnote>
  <w:footnote w:type="continuationSeparator" w:id="0">
    <w:p w14:paraId="4A6CFAF4" w14:textId="77777777" w:rsidR="00F623E5" w:rsidRDefault="00F623E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E340"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125E604E" wp14:editId="4A8C30E7">
          <wp:simplePos x="0" y="0"/>
          <wp:positionH relativeFrom="column">
            <wp:posOffset>5236960</wp:posOffset>
          </wp:positionH>
          <wp:positionV relativeFrom="paragraph">
            <wp:posOffset>-19631</wp:posOffset>
          </wp:positionV>
          <wp:extent cx="1260000" cy="6905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4DFAAE78" wp14:editId="25042343">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8B00A70" w14:textId="77777777" w:rsidR="006B459A" w:rsidRPr="00C15256" w:rsidRDefault="004B253C" w:rsidP="009B3062">
                          <w:pPr>
                            <w:pStyle w:val="Secondaryheader"/>
                          </w:pPr>
                          <w:r>
                            <w:t>FORM</w:t>
                          </w:r>
                        </w:p>
                        <w:p w14:paraId="448D633F" w14:textId="77777777" w:rsidR="006B459A" w:rsidRPr="009B3062" w:rsidRDefault="004B253C" w:rsidP="00091498">
                          <w:pPr>
                            <w:pStyle w:val="Secondaryheadersubtitle"/>
                            <w:spacing w:before="0"/>
                          </w:pPr>
                          <w:r>
                            <w:t>Replacement of certificates and registration documents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AAE78"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8B00A70" w14:textId="77777777" w:rsidR="006B459A" w:rsidRPr="00C15256" w:rsidRDefault="004B253C" w:rsidP="009B3062">
                    <w:pPr>
                      <w:pStyle w:val="Secondaryheader"/>
                    </w:pPr>
                    <w:r>
                      <w:t>FORM</w:t>
                    </w:r>
                  </w:p>
                  <w:p w14:paraId="448D633F" w14:textId="77777777" w:rsidR="006B459A" w:rsidRPr="009B3062" w:rsidRDefault="004B253C" w:rsidP="00091498">
                    <w:pPr>
                      <w:pStyle w:val="Secondaryheadersubtitle"/>
                      <w:spacing w:before="0"/>
                    </w:pPr>
                    <w:r>
                      <w:t>Replacement of certificates and registration documents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FD4" w14:textId="7222F978" w:rsidR="00AE71F9" w:rsidRDefault="00091498" w:rsidP="00B2504B">
    <w:pPr>
      <w:pStyle w:val="Header"/>
      <w:pBdr>
        <w:bottom w:val="none" w:sz="0" w:space="0" w:color="auto"/>
      </w:pBdr>
    </w:pPr>
    <w:r>
      <w:rPr>
        <w:noProof/>
      </w:rPr>
      <w:drawing>
        <wp:anchor distT="0" distB="0" distL="114300" distR="114300" simplePos="0" relativeHeight="251686912" behindDoc="0" locked="0" layoutInCell="1" allowOverlap="1" wp14:anchorId="1417D2C0" wp14:editId="7CDC9408">
          <wp:simplePos x="0" y="0"/>
          <wp:positionH relativeFrom="margin">
            <wp:align>left</wp:align>
          </wp:positionH>
          <wp:positionV relativeFrom="paragraph">
            <wp:posOffset>118745</wp:posOffset>
          </wp:positionV>
          <wp:extent cx="2289657" cy="710484"/>
          <wp:effectExtent l="0" t="0" r="0" b="0"/>
          <wp:wrapNone/>
          <wp:docPr id="3" name="Picture 3" descr="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312904" cy="71769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178CD3F" wp14:editId="6BB429F6">
          <wp:simplePos x="0" y="0"/>
          <wp:positionH relativeFrom="column">
            <wp:posOffset>5089220</wp:posOffset>
          </wp:positionH>
          <wp:positionV relativeFrom="paragraph">
            <wp:posOffset>137160</wp:posOffset>
          </wp:positionV>
          <wp:extent cx="1335109" cy="731520"/>
          <wp:effectExtent l="0" t="0" r="0" b="0"/>
          <wp:wrapNone/>
          <wp:docPr id="4" name="Picture 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2"/>
                  <a:stretch>
                    <a:fillRect/>
                  </a:stretch>
                </pic:blipFill>
                <pic:spPr>
                  <a:xfrm>
                    <a:off x="0" y="0"/>
                    <a:ext cx="1335109" cy="73152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4D0B95F3" wp14:editId="5284DDE7">
              <wp:simplePos x="0" y="0"/>
              <wp:positionH relativeFrom="page">
                <wp:align>left</wp:align>
              </wp:positionH>
              <wp:positionV relativeFrom="page">
                <wp:align>top</wp:align>
              </wp:positionV>
              <wp:extent cx="7559675" cy="2238703"/>
              <wp:effectExtent l="0" t="0" r="3175" b="9525"/>
              <wp:wrapSquare wrapText="bothSides"/>
              <wp:docPr id="1" name="Text Box 2" descr="FORM&#10;Replacement of certificates and registration documen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8375F13" w14:textId="77777777" w:rsidR="005D076A" w:rsidRPr="009A3F92" w:rsidRDefault="004B253C" w:rsidP="005D076A">
                          <w:pPr>
                            <w:pStyle w:val="Title"/>
                            <w:spacing w:after="0"/>
                            <w:ind w:firstLine="0"/>
                            <w:rPr>
                              <w:szCs w:val="72"/>
                            </w:rPr>
                          </w:pPr>
                          <w:r>
                            <w:rPr>
                              <w:szCs w:val="72"/>
                            </w:rPr>
                            <w:t>FORM</w:t>
                          </w:r>
                        </w:p>
                        <w:p w14:paraId="4F471B84" w14:textId="77777777" w:rsidR="00296909" w:rsidRPr="00091498" w:rsidRDefault="004B253C" w:rsidP="00091498">
                          <w:pPr>
                            <w:pStyle w:val="Subtitle"/>
                            <w:spacing w:before="0"/>
                            <w:rPr>
                              <w:sz w:val="36"/>
                              <w:szCs w:val="36"/>
                            </w:rPr>
                          </w:pPr>
                          <w:r w:rsidRPr="00091498">
                            <w:rPr>
                              <w:sz w:val="36"/>
                              <w:szCs w:val="36"/>
                            </w:rPr>
                            <w:t>Replacement of certificates and registration documents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0B95F3" id="_x0000_t202" coordsize="21600,21600" o:spt="202" path="m,l,21600r21600,l21600,xe">
              <v:stroke joinstyle="miter"/>
              <v:path gradientshapeok="t" o:connecttype="rect"/>
            </v:shapetype>
            <v:shape id="Text Box 2" o:spid="_x0000_s1028" type="#_x0000_t202" alt="FORM&#10;Replacement of certificates and registration documents&#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" fillcolor="#0a7cb9" stroked="f">
              <v:textbox style="mso-fit-shape-to-text:t" inset="14.5mm,45mm,14.5mm,4mm">
                <w:txbxContent>
                  <w:p w14:paraId="08375F13" w14:textId="77777777" w:rsidR="005D076A" w:rsidRPr="009A3F92" w:rsidRDefault="004B253C" w:rsidP="005D076A">
                    <w:pPr>
                      <w:pStyle w:val="Title"/>
                      <w:spacing w:after="0"/>
                      <w:ind w:firstLine="0"/>
                      <w:rPr>
                        <w:szCs w:val="72"/>
                      </w:rPr>
                    </w:pPr>
                    <w:r>
                      <w:rPr>
                        <w:szCs w:val="72"/>
                      </w:rPr>
                      <w:t>FORM</w:t>
                    </w:r>
                  </w:p>
                  <w:p w14:paraId="4F471B84" w14:textId="77777777" w:rsidR="00296909" w:rsidRPr="00091498" w:rsidRDefault="004B253C" w:rsidP="00091498">
                    <w:pPr>
                      <w:pStyle w:val="Subtitle"/>
                      <w:spacing w:before="0"/>
                      <w:rPr>
                        <w:sz w:val="36"/>
                        <w:szCs w:val="36"/>
                      </w:rPr>
                    </w:pPr>
                    <w:r w:rsidRPr="00091498">
                      <w:rPr>
                        <w:sz w:val="36"/>
                        <w:szCs w:val="36"/>
                      </w:rPr>
                      <w:t>Replacement of certificates and registration documents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214268E"/>
    <w:multiLevelType w:val="hybridMultilevel"/>
    <w:tmpl w:val="7EA85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m8vf4yqcCL5stGMEVc6aV+MOFmNrPz6HwGuWTKQ5wRP/E4lmtKJ/ke9ibfF8cuxpV2VRa7TyTyGtNgSTN3qz8Q==" w:salt="AwHoXc8coPYexqkKCc8w4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tDS1MDE2tTA0tzBW0lEKTi0uzszPAykwrAUAfWZdOSwAAAA="/>
  </w:docVars>
  <w:rsids>
    <w:rsidRoot w:val="005D076A"/>
    <w:rsid w:val="000171CB"/>
    <w:rsid w:val="00023AA1"/>
    <w:rsid w:val="00046DAC"/>
    <w:rsid w:val="00051FB0"/>
    <w:rsid w:val="000553C0"/>
    <w:rsid w:val="00063866"/>
    <w:rsid w:val="00071DD1"/>
    <w:rsid w:val="00080F9A"/>
    <w:rsid w:val="000814C9"/>
    <w:rsid w:val="000903B2"/>
    <w:rsid w:val="00091498"/>
    <w:rsid w:val="000A52E3"/>
    <w:rsid w:val="000A6EE3"/>
    <w:rsid w:val="000B5D4D"/>
    <w:rsid w:val="000C2BF9"/>
    <w:rsid w:val="000C2D28"/>
    <w:rsid w:val="000C3F22"/>
    <w:rsid w:val="000C4D13"/>
    <w:rsid w:val="000D1266"/>
    <w:rsid w:val="000D199B"/>
    <w:rsid w:val="000D2029"/>
    <w:rsid w:val="000F23B6"/>
    <w:rsid w:val="000F556B"/>
    <w:rsid w:val="000F583F"/>
    <w:rsid w:val="000F712D"/>
    <w:rsid w:val="00103336"/>
    <w:rsid w:val="00115A9F"/>
    <w:rsid w:val="00121B2C"/>
    <w:rsid w:val="00121FC5"/>
    <w:rsid w:val="00125AE3"/>
    <w:rsid w:val="00126DC8"/>
    <w:rsid w:val="0012762A"/>
    <w:rsid w:val="00130947"/>
    <w:rsid w:val="0013306E"/>
    <w:rsid w:val="00140412"/>
    <w:rsid w:val="001425BA"/>
    <w:rsid w:val="001427D4"/>
    <w:rsid w:val="00144B7B"/>
    <w:rsid w:val="0015020B"/>
    <w:rsid w:val="0015218A"/>
    <w:rsid w:val="0015489D"/>
    <w:rsid w:val="00157814"/>
    <w:rsid w:val="00157B1E"/>
    <w:rsid w:val="001730AE"/>
    <w:rsid w:val="00173147"/>
    <w:rsid w:val="00175C56"/>
    <w:rsid w:val="00187C40"/>
    <w:rsid w:val="00191420"/>
    <w:rsid w:val="00192A75"/>
    <w:rsid w:val="00194DB9"/>
    <w:rsid w:val="001A291F"/>
    <w:rsid w:val="001A2F07"/>
    <w:rsid w:val="001A4A83"/>
    <w:rsid w:val="001C02CD"/>
    <w:rsid w:val="001C051D"/>
    <w:rsid w:val="001C0A25"/>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4214F"/>
    <w:rsid w:val="0025015C"/>
    <w:rsid w:val="00252FB7"/>
    <w:rsid w:val="00253965"/>
    <w:rsid w:val="0027446D"/>
    <w:rsid w:val="00276E57"/>
    <w:rsid w:val="0028081D"/>
    <w:rsid w:val="00285AE3"/>
    <w:rsid w:val="002903A6"/>
    <w:rsid w:val="00290985"/>
    <w:rsid w:val="00295B2A"/>
    <w:rsid w:val="00296909"/>
    <w:rsid w:val="002B667D"/>
    <w:rsid w:val="002C4891"/>
    <w:rsid w:val="002C4D41"/>
    <w:rsid w:val="002D2C39"/>
    <w:rsid w:val="002E78B5"/>
    <w:rsid w:val="002E7B51"/>
    <w:rsid w:val="003167A2"/>
    <w:rsid w:val="00317318"/>
    <w:rsid w:val="00337A18"/>
    <w:rsid w:val="00357FCF"/>
    <w:rsid w:val="0039532A"/>
    <w:rsid w:val="003977A6"/>
    <w:rsid w:val="003B15F3"/>
    <w:rsid w:val="003C4B34"/>
    <w:rsid w:val="003C5D63"/>
    <w:rsid w:val="003D14F1"/>
    <w:rsid w:val="003D3AA4"/>
    <w:rsid w:val="003E26A3"/>
    <w:rsid w:val="003E4D80"/>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4E8C"/>
    <w:rsid w:val="004A499A"/>
    <w:rsid w:val="004A6347"/>
    <w:rsid w:val="004B253C"/>
    <w:rsid w:val="004E336A"/>
    <w:rsid w:val="004E3DC7"/>
    <w:rsid w:val="004E3FF3"/>
    <w:rsid w:val="004E43CC"/>
    <w:rsid w:val="004E4E55"/>
    <w:rsid w:val="00510902"/>
    <w:rsid w:val="005167A0"/>
    <w:rsid w:val="00542706"/>
    <w:rsid w:val="00543D29"/>
    <w:rsid w:val="005448F4"/>
    <w:rsid w:val="00552143"/>
    <w:rsid w:val="00553161"/>
    <w:rsid w:val="00564B33"/>
    <w:rsid w:val="00571A0E"/>
    <w:rsid w:val="00571A6F"/>
    <w:rsid w:val="005838DC"/>
    <w:rsid w:val="00587395"/>
    <w:rsid w:val="00590982"/>
    <w:rsid w:val="00591AE4"/>
    <w:rsid w:val="005A16AB"/>
    <w:rsid w:val="005B23E6"/>
    <w:rsid w:val="005B67CC"/>
    <w:rsid w:val="005C174A"/>
    <w:rsid w:val="005D076A"/>
    <w:rsid w:val="005D1BFF"/>
    <w:rsid w:val="005D6E77"/>
    <w:rsid w:val="005E3D59"/>
    <w:rsid w:val="005E7C45"/>
    <w:rsid w:val="005F360E"/>
    <w:rsid w:val="005F3D3D"/>
    <w:rsid w:val="00604D0E"/>
    <w:rsid w:val="00610617"/>
    <w:rsid w:val="006140F3"/>
    <w:rsid w:val="00616231"/>
    <w:rsid w:val="006217DD"/>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357E"/>
    <w:rsid w:val="006F4C4D"/>
    <w:rsid w:val="00706608"/>
    <w:rsid w:val="0073251E"/>
    <w:rsid w:val="00754464"/>
    <w:rsid w:val="00755222"/>
    <w:rsid w:val="0076239B"/>
    <w:rsid w:val="0076447A"/>
    <w:rsid w:val="007665BD"/>
    <w:rsid w:val="007733FC"/>
    <w:rsid w:val="00781D50"/>
    <w:rsid w:val="007905FE"/>
    <w:rsid w:val="00791BE2"/>
    <w:rsid w:val="007A580F"/>
    <w:rsid w:val="007B2D74"/>
    <w:rsid w:val="007B2E8A"/>
    <w:rsid w:val="007B5D65"/>
    <w:rsid w:val="007C035A"/>
    <w:rsid w:val="007C04C6"/>
    <w:rsid w:val="007C3C7B"/>
    <w:rsid w:val="007E7F59"/>
    <w:rsid w:val="007F7122"/>
    <w:rsid w:val="007F7DA6"/>
    <w:rsid w:val="008012C8"/>
    <w:rsid w:val="00803FF0"/>
    <w:rsid w:val="008108AC"/>
    <w:rsid w:val="00820950"/>
    <w:rsid w:val="00827381"/>
    <w:rsid w:val="00830551"/>
    <w:rsid w:val="008428C7"/>
    <w:rsid w:val="00870475"/>
    <w:rsid w:val="00875464"/>
    <w:rsid w:val="0087676B"/>
    <w:rsid w:val="0088241A"/>
    <w:rsid w:val="0088253F"/>
    <w:rsid w:val="008A0BF6"/>
    <w:rsid w:val="008A31BD"/>
    <w:rsid w:val="008B100C"/>
    <w:rsid w:val="008B5A59"/>
    <w:rsid w:val="008B5FF0"/>
    <w:rsid w:val="008D0020"/>
    <w:rsid w:val="008D06C2"/>
    <w:rsid w:val="008D463F"/>
    <w:rsid w:val="008E6133"/>
    <w:rsid w:val="008F6767"/>
    <w:rsid w:val="008F705B"/>
    <w:rsid w:val="00904D20"/>
    <w:rsid w:val="00905A44"/>
    <w:rsid w:val="00920DC2"/>
    <w:rsid w:val="00920F0B"/>
    <w:rsid w:val="00932866"/>
    <w:rsid w:val="00937F7D"/>
    <w:rsid w:val="00941819"/>
    <w:rsid w:val="00942A8F"/>
    <w:rsid w:val="00942B32"/>
    <w:rsid w:val="00945DF8"/>
    <w:rsid w:val="00957095"/>
    <w:rsid w:val="009573C6"/>
    <w:rsid w:val="00961E16"/>
    <w:rsid w:val="009633CA"/>
    <w:rsid w:val="00963DC9"/>
    <w:rsid w:val="00967FD7"/>
    <w:rsid w:val="009835EE"/>
    <w:rsid w:val="0098484C"/>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37B10"/>
    <w:rsid w:val="00A44B6D"/>
    <w:rsid w:val="00A600AC"/>
    <w:rsid w:val="00A63217"/>
    <w:rsid w:val="00A70FF0"/>
    <w:rsid w:val="00A72D8F"/>
    <w:rsid w:val="00A74DD7"/>
    <w:rsid w:val="00A77CFA"/>
    <w:rsid w:val="00A804F4"/>
    <w:rsid w:val="00A80F8B"/>
    <w:rsid w:val="00A9268B"/>
    <w:rsid w:val="00AA3517"/>
    <w:rsid w:val="00AB0350"/>
    <w:rsid w:val="00AB7227"/>
    <w:rsid w:val="00AC2F2B"/>
    <w:rsid w:val="00AE71F9"/>
    <w:rsid w:val="00AF0D4B"/>
    <w:rsid w:val="00B12505"/>
    <w:rsid w:val="00B1357A"/>
    <w:rsid w:val="00B20347"/>
    <w:rsid w:val="00B2504B"/>
    <w:rsid w:val="00B3202B"/>
    <w:rsid w:val="00B37BD7"/>
    <w:rsid w:val="00B37E52"/>
    <w:rsid w:val="00B533E3"/>
    <w:rsid w:val="00B72A32"/>
    <w:rsid w:val="00B73A31"/>
    <w:rsid w:val="00B73DC4"/>
    <w:rsid w:val="00B74998"/>
    <w:rsid w:val="00B80AF5"/>
    <w:rsid w:val="00B86C7A"/>
    <w:rsid w:val="00B94ADE"/>
    <w:rsid w:val="00BA22CA"/>
    <w:rsid w:val="00BA69DE"/>
    <w:rsid w:val="00BB0D31"/>
    <w:rsid w:val="00BB3C59"/>
    <w:rsid w:val="00BB50CD"/>
    <w:rsid w:val="00BB5F3C"/>
    <w:rsid w:val="00BF1358"/>
    <w:rsid w:val="00BF5E5A"/>
    <w:rsid w:val="00BF62F2"/>
    <w:rsid w:val="00BF6532"/>
    <w:rsid w:val="00C03A10"/>
    <w:rsid w:val="00C1251C"/>
    <w:rsid w:val="00C12D98"/>
    <w:rsid w:val="00C15256"/>
    <w:rsid w:val="00C53CD0"/>
    <w:rsid w:val="00C54830"/>
    <w:rsid w:val="00C60FB8"/>
    <w:rsid w:val="00C64C27"/>
    <w:rsid w:val="00C64D7A"/>
    <w:rsid w:val="00C66FE6"/>
    <w:rsid w:val="00C70901"/>
    <w:rsid w:val="00C85E14"/>
    <w:rsid w:val="00C904B8"/>
    <w:rsid w:val="00C94F8A"/>
    <w:rsid w:val="00CA0C36"/>
    <w:rsid w:val="00CA1FFC"/>
    <w:rsid w:val="00CB44D5"/>
    <w:rsid w:val="00CB4B81"/>
    <w:rsid w:val="00CC34DA"/>
    <w:rsid w:val="00CC4530"/>
    <w:rsid w:val="00CD414A"/>
    <w:rsid w:val="00CF5B40"/>
    <w:rsid w:val="00D0120D"/>
    <w:rsid w:val="00D0606A"/>
    <w:rsid w:val="00D161CC"/>
    <w:rsid w:val="00D32AFA"/>
    <w:rsid w:val="00D40061"/>
    <w:rsid w:val="00D40B42"/>
    <w:rsid w:val="00D4317C"/>
    <w:rsid w:val="00D46849"/>
    <w:rsid w:val="00D474EF"/>
    <w:rsid w:val="00D527A3"/>
    <w:rsid w:val="00D5349F"/>
    <w:rsid w:val="00D672EB"/>
    <w:rsid w:val="00D72913"/>
    <w:rsid w:val="00D90E9F"/>
    <w:rsid w:val="00D91158"/>
    <w:rsid w:val="00D94042"/>
    <w:rsid w:val="00D950C9"/>
    <w:rsid w:val="00DB2042"/>
    <w:rsid w:val="00DB6259"/>
    <w:rsid w:val="00DC249D"/>
    <w:rsid w:val="00DC73DE"/>
    <w:rsid w:val="00DD5122"/>
    <w:rsid w:val="00DE09EC"/>
    <w:rsid w:val="00DF6D25"/>
    <w:rsid w:val="00E12945"/>
    <w:rsid w:val="00E2382F"/>
    <w:rsid w:val="00E3041F"/>
    <w:rsid w:val="00E35656"/>
    <w:rsid w:val="00E5179E"/>
    <w:rsid w:val="00E55251"/>
    <w:rsid w:val="00E70942"/>
    <w:rsid w:val="00E750DE"/>
    <w:rsid w:val="00E754F0"/>
    <w:rsid w:val="00E813EB"/>
    <w:rsid w:val="00E837D6"/>
    <w:rsid w:val="00E859D1"/>
    <w:rsid w:val="00E93329"/>
    <w:rsid w:val="00EA1CC4"/>
    <w:rsid w:val="00EA1E5E"/>
    <w:rsid w:val="00EA2106"/>
    <w:rsid w:val="00EB0DA8"/>
    <w:rsid w:val="00EC014E"/>
    <w:rsid w:val="00EC32FE"/>
    <w:rsid w:val="00EC7259"/>
    <w:rsid w:val="00ED47EE"/>
    <w:rsid w:val="00EF6674"/>
    <w:rsid w:val="00F00B5F"/>
    <w:rsid w:val="00F15083"/>
    <w:rsid w:val="00F20987"/>
    <w:rsid w:val="00F24354"/>
    <w:rsid w:val="00F244D7"/>
    <w:rsid w:val="00F36690"/>
    <w:rsid w:val="00F55D51"/>
    <w:rsid w:val="00F60D29"/>
    <w:rsid w:val="00F623E5"/>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1541F1"/>
  <w15:chartTrackingRefBased/>
  <w15:docId w15:val="{64D4165E-2742-49FC-8B74-42E4D284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1F14CA"/>
    <w:pPr>
      <w:spacing w:line="276" w:lineRule="auto"/>
    </w:pPr>
    <w:rPr>
      <w:rFonts w:asciiTheme="minorHAnsi" w:hAnsiTheme="minorHAnsi" w:cs="Myriad Pro"/>
    </w:rPr>
  </w:style>
  <w:style w:type="character" w:customStyle="1" w:styleId="BodyTextChar">
    <w:name w:val="Body Text Char"/>
    <w:link w:val="BodyText"/>
    <w:uiPriority w:val="3"/>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091498"/>
    <w:pPr>
      <w:spacing w:line="240" w:lineRule="auto"/>
    </w:pPr>
    <w:rPr>
      <w:b/>
      <w:caps/>
      <w:color w:val="FFFFFF" w:themeColor="background1"/>
    </w:rPr>
  </w:style>
  <w:style w:type="character" w:customStyle="1" w:styleId="TablecolumnheaderChar">
    <w:name w:val="Table column header Char"/>
    <w:basedOn w:val="BodyTextChar"/>
    <w:link w:val="Tablecolumnheader"/>
    <w:uiPriority w:val="8"/>
    <w:rsid w:val="00091498"/>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paragraph" w:styleId="NormalWeb">
    <w:name w:val="Normal (Web)"/>
    <w:basedOn w:val="Normal"/>
    <w:uiPriority w:val="99"/>
    <w:qFormat/>
    <w:rsid w:val="005D076A"/>
    <w:pPr>
      <w:numPr>
        <w:numId w:val="7"/>
      </w:numPr>
      <w:spacing w:line="276" w:lineRule="auto"/>
    </w:pPr>
    <w:rPr>
      <w:rFonts w:asciiTheme="minorHAnsi" w:eastAsiaTheme="minorHAnsi" w:hAnsiTheme="minorHAnsi"/>
      <w:sz w:val="20"/>
      <w:szCs w:val="20"/>
    </w:rPr>
  </w:style>
  <w:style w:type="paragraph" w:customStyle="1" w:styleId="Spacertext">
    <w:name w:val="Spacer text"/>
    <w:basedOn w:val="Normal"/>
    <w:uiPriority w:val="79"/>
    <w:rsid w:val="005D076A"/>
    <w:pPr>
      <w:spacing w:before="0" w:after="0" w:line="240" w:lineRule="auto"/>
    </w:pPr>
    <w:rPr>
      <w:rFonts w:ascii="Arial" w:eastAsiaTheme="minorHAnsi" w:hAnsi="Arial" w:cstheme="minorBidi"/>
      <w:sz w:val="16"/>
      <w:szCs w:val="16"/>
    </w:rPr>
  </w:style>
  <w:style w:type="paragraph" w:styleId="ListNumber2">
    <w:name w:val="List Number 2"/>
    <w:basedOn w:val="Normal"/>
    <w:uiPriority w:val="16"/>
    <w:qFormat/>
    <w:rsid w:val="005D076A"/>
    <w:pPr>
      <w:numPr>
        <w:ilvl w:val="2"/>
      </w:numPr>
      <w:spacing w:before="40" w:line="276" w:lineRule="auto"/>
    </w:pPr>
    <w:rPr>
      <w:rFonts w:ascii="Arial" w:eastAsiaTheme="minorHAnsi" w:hAnsi="Arial" w:cstheme="minorBidi"/>
      <w:sz w:val="22"/>
    </w:rPr>
  </w:style>
  <w:style w:type="paragraph" w:customStyle="1" w:styleId="Tableheader">
    <w:name w:val="Table header"/>
    <w:basedOn w:val="Normal"/>
    <w:uiPriority w:val="79"/>
    <w:rsid w:val="005D076A"/>
    <w:pPr>
      <w:spacing w:before="40" w:after="57" w:line="276" w:lineRule="auto"/>
    </w:pPr>
    <w:rPr>
      <w:rFonts w:ascii="Arial" w:eastAsiaTheme="minorHAnsi" w:hAnsi="Arial" w:cstheme="minorBidi"/>
      <w:b/>
      <w:sz w:val="18"/>
    </w:rPr>
  </w:style>
  <w:style w:type="table" w:customStyle="1" w:styleId="LightList-Accent11">
    <w:name w:val="Light List - Accent 11"/>
    <w:basedOn w:val="TableNormal"/>
    <w:next w:val="LightList-Accent1"/>
    <w:uiPriority w:val="61"/>
    <w:locked/>
    <w:rsid w:val="005D076A"/>
    <w:pPr>
      <w:spacing w:before="40"/>
    </w:pPr>
    <w:rPr>
      <w:rFonts w:ascii="Arial" w:eastAsiaTheme="minorHAnsi" w:hAnsi="Arial" w:cstheme="minorBid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1">
    <w:name w:val="Light List Accent 1"/>
    <w:basedOn w:val="TableNormal"/>
    <w:uiPriority w:val="61"/>
    <w:semiHidden/>
    <w:unhideWhenUsed/>
    <w:rsid w:val="005D076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49"/>
    <w:semiHidden/>
    <w:unhideWhenUsed/>
    <w:rsid w:val="001C0A25"/>
    <w:rPr>
      <w:sz w:val="16"/>
      <w:szCs w:val="16"/>
    </w:rPr>
  </w:style>
  <w:style w:type="paragraph" w:styleId="CommentText">
    <w:name w:val="annotation text"/>
    <w:basedOn w:val="Normal"/>
    <w:link w:val="CommentTextChar"/>
    <w:uiPriority w:val="49"/>
    <w:semiHidden/>
    <w:unhideWhenUsed/>
    <w:rsid w:val="001C0A25"/>
    <w:pPr>
      <w:spacing w:line="240" w:lineRule="auto"/>
    </w:pPr>
    <w:rPr>
      <w:sz w:val="20"/>
      <w:szCs w:val="20"/>
    </w:rPr>
  </w:style>
  <w:style w:type="character" w:customStyle="1" w:styleId="CommentTextChar">
    <w:name w:val="Comment Text Char"/>
    <w:basedOn w:val="DefaultParagraphFont"/>
    <w:link w:val="CommentText"/>
    <w:uiPriority w:val="49"/>
    <w:semiHidden/>
    <w:rsid w:val="001C0A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5958">
      <w:bodyDiv w:val="1"/>
      <w:marLeft w:val="0"/>
      <w:marRight w:val="0"/>
      <w:marTop w:val="0"/>
      <w:marBottom w:val="0"/>
      <w:divBdr>
        <w:top w:val="none" w:sz="0" w:space="0" w:color="auto"/>
        <w:left w:val="none" w:sz="0" w:space="0" w:color="auto"/>
        <w:bottom w:val="none" w:sz="0" w:space="0" w:color="auto"/>
        <w:right w:val="none" w:sz="0" w:space="0" w:color="auto"/>
      </w:divBdr>
    </w:div>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placementreg.eventbrite.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lacementreg.eventbrite.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ourcesregulator.nsw.gov.au/__data/assets/pdf_file/0007/665701/Guide-Applying-for-examinations-and-statutory-function-certificates-in-201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sourcesregulator.nsw.gov.au/safety-and-health/applications/mining-competence/practising-certificates/application-for-a-practising-certifica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atoo\Downloads\RR%20external%20SHORT%20DOC%20template%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BD89800-7EC2-4A6A-9B2E-0E887310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external SHORT DOC template (March 2019).DOTX</Template>
  <TotalTime>17</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of certificates and registration documents | Resources Regulator publication</dc:title>
  <dc:subject>Publication of the NSW Resources Regulator</dc:subject>
  <dc:creator>Olivia Juratowitch</dc:creator>
  <cp:keywords>mines, mining, NSW Resources Regulator, mine safety, NSW mine safety, compliance, enforcement</cp:keywords>
  <cp:lastModifiedBy>Nicholas Shields</cp:lastModifiedBy>
  <cp:revision>13</cp:revision>
  <cp:lastPrinted>2019-12-06T00:11:00Z</cp:lastPrinted>
  <dcterms:created xsi:type="dcterms:W3CDTF">2020-12-23T03:45:00Z</dcterms:created>
  <dcterms:modified xsi:type="dcterms:W3CDTF">2021-04-26T02:21:00Z</dcterms:modified>
</cp:coreProperties>
</file>