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E5B2D" w14:textId="77777777" w:rsidR="00E561F4" w:rsidRPr="00E561F4" w:rsidRDefault="00E561F4" w:rsidP="00A94FBB">
      <w:pPr>
        <w:pStyle w:val="Heading1"/>
        <w:spacing w:before="0"/>
        <w:rPr>
          <w:sz w:val="40"/>
        </w:rPr>
      </w:pPr>
      <w:bookmarkStart w:id="0" w:name="_Hlk17286501"/>
      <w:r w:rsidRPr="00E561F4">
        <w:rPr>
          <w:sz w:val="40"/>
        </w:rPr>
        <w:t xml:space="preserve">Diesel Particulate Exposure Standard for NSW mines </w:t>
      </w:r>
    </w:p>
    <w:bookmarkEnd w:id="0"/>
    <w:p w14:paraId="27ACAD55" w14:textId="77777777" w:rsidR="00DF1278" w:rsidRDefault="002668D7" w:rsidP="002668D7">
      <w:pPr>
        <w:pStyle w:val="BodyText"/>
      </w:pPr>
      <w:r>
        <w:t xml:space="preserve">Use this form to comment on the proposed </w:t>
      </w:r>
      <w:r w:rsidR="00B957EB">
        <w:t xml:space="preserve">Diesel particulate exposure standard for NSW mines </w:t>
      </w:r>
      <w:r>
        <w:t>and return to</w:t>
      </w:r>
      <w:r w:rsidR="00B957EB">
        <w:t xml:space="preserve">: </w:t>
      </w:r>
    </w:p>
    <w:p w14:paraId="26826382" w14:textId="77777777" w:rsidR="002668D7" w:rsidRDefault="002668D7" w:rsidP="002668D7">
      <w:pPr>
        <w:pStyle w:val="BodyText"/>
      </w:pPr>
      <w:r w:rsidRPr="002668D7">
        <w:rPr>
          <w:b/>
        </w:rPr>
        <w:t>Email:</w:t>
      </w:r>
      <w:r>
        <w:t xml:space="preserve"> </w:t>
      </w:r>
      <w:hyperlink r:id="rId9" w:history="1">
        <w:r w:rsidR="00DF1278" w:rsidRPr="004C114D">
          <w:rPr>
            <w:rStyle w:val="Hyperlink"/>
          </w:rPr>
          <w:t>rr.feedback@planning.nsw.gov.au</w:t>
        </w:r>
      </w:hyperlink>
    </w:p>
    <w:p w14:paraId="73302C98" w14:textId="77777777" w:rsidR="00DF1278" w:rsidRDefault="00DF1278" w:rsidP="002668D7">
      <w:pPr>
        <w:pStyle w:val="BodyText"/>
      </w:pPr>
    </w:p>
    <w:p w14:paraId="1A2BB02B" w14:textId="77777777" w:rsidR="002668D7" w:rsidRDefault="002668D7" w:rsidP="002668D7">
      <w:pPr>
        <w:pStyle w:val="BodyText"/>
      </w:pPr>
      <w:r w:rsidRPr="002668D7">
        <w:rPr>
          <w:b/>
        </w:rPr>
        <w:t>Post:</w:t>
      </w:r>
      <w:r>
        <w:tab/>
      </w:r>
      <w:r w:rsidR="00E561F4">
        <w:t>Diesel Particulate Exposure Standard for NSW mines</w:t>
      </w:r>
      <w:r>
        <w:t xml:space="preserve"> </w:t>
      </w:r>
      <w:r w:rsidR="00704C05">
        <w:t>s</w:t>
      </w:r>
      <w:r w:rsidR="00CF3788">
        <w:t>ubmission</w:t>
      </w:r>
    </w:p>
    <w:p w14:paraId="1912194C" w14:textId="77777777" w:rsidR="002668D7" w:rsidRDefault="002668D7" w:rsidP="002668D7">
      <w:pPr>
        <w:pStyle w:val="BodyText"/>
        <w:ind w:firstLine="720"/>
      </w:pPr>
      <w:r>
        <w:t>NSW Resources Regulator – Regulat</w:t>
      </w:r>
      <w:r w:rsidR="00387B7C">
        <w:t>ory Policy</w:t>
      </w:r>
    </w:p>
    <w:p w14:paraId="66612A82" w14:textId="77777777" w:rsidR="002668D7" w:rsidRDefault="002668D7" w:rsidP="002668D7">
      <w:pPr>
        <w:pStyle w:val="BodyText"/>
        <w:ind w:firstLine="720"/>
      </w:pPr>
      <w:r>
        <w:t>PO Box 344 Hunter Regional Mail Centre 2310 NSW</w:t>
      </w:r>
    </w:p>
    <w:p w14:paraId="38A8BC61" w14:textId="77777777" w:rsidR="00DF1278" w:rsidRDefault="00DF1278" w:rsidP="002668D7">
      <w:pPr>
        <w:pStyle w:val="BodyText"/>
        <w:ind w:firstLine="720"/>
      </w:pPr>
    </w:p>
    <w:p w14:paraId="3C4FB872" w14:textId="77777777" w:rsidR="002668D7" w:rsidRDefault="002668D7" w:rsidP="002668D7">
      <w:pPr>
        <w:pStyle w:val="BodyText"/>
      </w:pPr>
      <w:r w:rsidRPr="002668D7">
        <w:rPr>
          <w:b/>
        </w:rPr>
        <w:t>By the closing date:</w:t>
      </w:r>
      <w:r>
        <w:t xml:space="preserve">  </w:t>
      </w:r>
      <w:r w:rsidR="00AE4EB7">
        <w:t>11</w:t>
      </w:r>
      <w:r w:rsidR="00E561F4">
        <w:t xml:space="preserve"> October</w:t>
      </w:r>
      <w:r w:rsidR="00387B7C">
        <w:t xml:space="preserve"> </w:t>
      </w:r>
      <w:r w:rsidR="00980C90">
        <w:t>2019</w:t>
      </w:r>
    </w:p>
    <w:p w14:paraId="5963B3C5" w14:textId="77777777" w:rsidR="002668D7" w:rsidRDefault="002668D7" w:rsidP="002668D7">
      <w:pPr>
        <w:pStyle w:val="BodyText"/>
      </w:pPr>
      <w:r>
        <w:t xml:space="preserve">The Regulator generally places submissions, or summaries of submissions received, on its website. Please advise us if you do not want your submission published or if you want part of it to be kept confidential (e.g. your name). </w:t>
      </w:r>
      <w:bookmarkStart w:id="1" w:name="_Hlk14175660"/>
      <w:r>
        <w:t>The Regulator will respect your request, unless required by law to disclose this information, for example under the provisions of the</w:t>
      </w:r>
      <w:r w:rsidRPr="002668D7">
        <w:rPr>
          <w:i/>
        </w:rPr>
        <w:t xml:space="preserve"> NSW Government Information (Public Access) Act 2009</w:t>
      </w:r>
      <w:r>
        <w:t xml:space="preserve">. Your submission will be managed and retained in accordance with the </w:t>
      </w:r>
      <w:r w:rsidRPr="002668D7">
        <w:rPr>
          <w:i/>
        </w:rPr>
        <w:t>State Records Act 1998</w:t>
      </w:r>
      <w:r>
        <w:t>.</w:t>
      </w:r>
      <w:bookmarkEnd w:id="1"/>
    </w:p>
    <w:tbl>
      <w:tblPr>
        <w:tblStyle w:val="TableGridLight"/>
        <w:tblW w:w="0" w:type="auto"/>
        <w:tblLook w:val="04A0" w:firstRow="1" w:lastRow="0" w:firstColumn="1" w:lastColumn="0" w:noHBand="0" w:noVBand="1"/>
      </w:tblPr>
      <w:tblGrid>
        <w:gridCol w:w="4106"/>
        <w:gridCol w:w="6088"/>
      </w:tblGrid>
      <w:tr w:rsidR="002668D7" w14:paraId="75DC7326" w14:textId="77777777" w:rsidTr="00E561F4">
        <w:tc>
          <w:tcPr>
            <w:tcW w:w="4106" w:type="dxa"/>
          </w:tcPr>
          <w:p w14:paraId="60F47BE8" w14:textId="77777777" w:rsidR="002668D7" w:rsidRDefault="002668D7" w:rsidP="002668D7">
            <w:pPr>
              <w:pStyle w:val="BodyText"/>
            </w:pPr>
            <w:r>
              <w:t>Name</w:t>
            </w:r>
          </w:p>
        </w:tc>
        <w:tc>
          <w:tcPr>
            <w:tcW w:w="6088" w:type="dxa"/>
          </w:tcPr>
          <w:p w14:paraId="1E427057" w14:textId="77777777" w:rsidR="002668D7" w:rsidRDefault="002668D7" w:rsidP="002668D7">
            <w:pPr>
              <w:pStyle w:val="BodyText"/>
            </w:pPr>
          </w:p>
        </w:tc>
      </w:tr>
      <w:tr w:rsidR="002668D7" w14:paraId="482B054E" w14:textId="77777777" w:rsidTr="00E561F4">
        <w:tc>
          <w:tcPr>
            <w:tcW w:w="4106" w:type="dxa"/>
          </w:tcPr>
          <w:p w14:paraId="253A65D4" w14:textId="77777777" w:rsidR="002668D7" w:rsidRDefault="002668D7" w:rsidP="002668D7">
            <w:pPr>
              <w:pStyle w:val="BodyText"/>
            </w:pPr>
            <w:r>
              <w:t>Email</w:t>
            </w:r>
          </w:p>
        </w:tc>
        <w:tc>
          <w:tcPr>
            <w:tcW w:w="6088" w:type="dxa"/>
          </w:tcPr>
          <w:p w14:paraId="4C613495" w14:textId="77777777" w:rsidR="002668D7" w:rsidRDefault="002668D7" w:rsidP="002668D7">
            <w:pPr>
              <w:pStyle w:val="BodyText"/>
            </w:pPr>
          </w:p>
        </w:tc>
      </w:tr>
      <w:tr w:rsidR="002668D7" w14:paraId="2715632E" w14:textId="77777777" w:rsidTr="00E561F4">
        <w:tc>
          <w:tcPr>
            <w:tcW w:w="4106" w:type="dxa"/>
          </w:tcPr>
          <w:p w14:paraId="35775E9F" w14:textId="77777777" w:rsidR="002668D7" w:rsidRDefault="002668D7" w:rsidP="002668D7">
            <w:pPr>
              <w:pStyle w:val="BodyText"/>
            </w:pPr>
            <w:r>
              <w:t>Street address</w:t>
            </w:r>
          </w:p>
        </w:tc>
        <w:tc>
          <w:tcPr>
            <w:tcW w:w="6088" w:type="dxa"/>
          </w:tcPr>
          <w:p w14:paraId="3F75D912" w14:textId="77777777" w:rsidR="002668D7" w:rsidRDefault="00A94FBB" w:rsidP="002668D7">
            <w:pPr>
              <w:pStyle w:val="BodyText"/>
            </w:pPr>
            <w:r>
              <w:br/>
            </w:r>
          </w:p>
        </w:tc>
      </w:tr>
      <w:tr w:rsidR="002668D7" w14:paraId="6BC66F6F" w14:textId="77777777" w:rsidTr="00E561F4">
        <w:tc>
          <w:tcPr>
            <w:tcW w:w="4106" w:type="dxa"/>
          </w:tcPr>
          <w:p w14:paraId="7A8A94CE" w14:textId="77777777" w:rsidR="002668D7" w:rsidRDefault="002668D7" w:rsidP="002668D7">
            <w:pPr>
              <w:pStyle w:val="BodyText"/>
            </w:pPr>
            <w:r>
              <w:t>Postal address (if different)</w:t>
            </w:r>
          </w:p>
        </w:tc>
        <w:tc>
          <w:tcPr>
            <w:tcW w:w="6088" w:type="dxa"/>
          </w:tcPr>
          <w:p w14:paraId="317B8C69" w14:textId="77777777" w:rsidR="002668D7" w:rsidRDefault="00A94FBB" w:rsidP="002668D7">
            <w:pPr>
              <w:pStyle w:val="BodyText"/>
            </w:pPr>
            <w:r>
              <w:br/>
            </w:r>
          </w:p>
        </w:tc>
      </w:tr>
      <w:tr w:rsidR="002668D7" w14:paraId="4CABAEA1" w14:textId="77777777" w:rsidTr="00E561F4">
        <w:tc>
          <w:tcPr>
            <w:tcW w:w="4106" w:type="dxa"/>
          </w:tcPr>
          <w:p w14:paraId="36ADE69E" w14:textId="77777777" w:rsidR="002668D7" w:rsidRDefault="002668D7" w:rsidP="002668D7">
            <w:pPr>
              <w:pStyle w:val="BodyText"/>
            </w:pPr>
            <w:r>
              <w:t>Are you an individual representing an organisation</w:t>
            </w:r>
          </w:p>
        </w:tc>
        <w:tc>
          <w:tcPr>
            <w:tcW w:w="6088" w:type="dxa"/>
          </w:tcPr>
          <w:p w14:paraId="48750773" w14:textId="77777777" w:rsidR="002668D7" w:rsidRDefault="002668D7" w:rsidP="002668D7">
            <w:pPr>
              <w:pStyle w:val="BodyText"/>
            </w:pPr>
          </w:p>
        </w:tc>
      </w:tr>
      <w:tr w:rsidR="002668D7" w14:paraId="1DFB649B" w14:textId="77777777" w:rsidTr="00E561F4">
        <w:tc>
          <w:tcPr>
            <w:tcW w:w="4106" w:type="dxa"/>
          </w:tcPr>
          <w:p w14:paraId="715726E2" w14:textId="77777777" w:rsidR="002668D7" w:rsidRDefault="002668D7" w:rsidP="002668D7">
            <w:pPr>
              <w:pStyle w:val="BodyText"/>
            </w:pPr>
            <w:r>
              <w:t xml:space="preserve">If you are representing an </w:t>
            </w:r>
            <w:r w:rsidR="004674C7">
              <w:t>organisation,</w:t>
            </w:r>
            <w:r>
              <w:t xml:space="preserve"> please name it</w:t>
            </w:r>
          </w:p>
        </w:tc>
        <w:tc>
          <w:tcPr>
            <w:tcW w:w="6088" w:type="dxa"/>
          </w:tcPr>
          <w:p w14:paraId="377BA87C" w14:textId="77777777" w:rsidR="002668D7" w:rsidRDefault="00A94FBB" w:rsidP="002668D7">
            <w:pPr>
              <w:pStyle w:val="BodyText"/>
            </w:pPr>
            <w:r>
              <w:br/>
            </w:r>
          </w:p>
        </w:tc>
      </w:tr>
      <w:tr w:rsidR="002668D7" w14:paraId="3A49F3FC" w14:textId="77777777" w:rsidTr="0026009C">
        <w:tc>
          <w:tcPr>
            <w:tcW w:w="10194" w:type="dxa"/>
            <w:gridSpan w:val="2"/>
          </w:tcPr>
          <w:p w14:paraId="504F53B1" w14:textId="77777777" w:rsidR="002668D7" w:rsidRDefault="002668D7" w:rsidP="002668D7">
            <w:pPr>
              <w:pStyle w:val="BodyText"/>
            </w:pPr>
            <w:r w:rsidRPr="002668D7">
              <w:rPr>
                <w:b/>
              </w:rPr>
              <w:lastRenderedPageBreak/>
              <w:t>Privacy</w:t>
            </w:r>
            <w:r>
              <w:t xml:space="preserve"> – please tick </w:t>
            </w:r>
            <w:r w:rsidR="00AE4EB7">
              <w:t>ONE option</w:t>
            </w:r>
          </w:p>
          <w:p w14:paraId="0E4A8EC9" w14:textId="77777777" w:rsidR="002668D7" w:rsidRDefault="00C0246E" w:rsidP="002668D7">
            <w:pPr>
              <w:pStyle w:val="BodyText"/>
            </w:pPr>
            <w:sdt>
              <w:sdtPr>
                <w:id w:val="95606017"/>
                <w14:checkbox>
                  <w14:checked w14:val="0"/>
                  <w14:checkedState w14:val="2612" w14:font="MS Gothic"/>
                  <w14:uncheckedState w14:val="2610" w14:font="MS Gothic"/>
                </w14:checkbox>
              </w:sdtPr>
              <w:sdtEndPr/>
              <w:sdtContent>
                <w:r w:rsidR="002668D7">
                  <w:rPr>
                    <w:rFonts w:ascii="MS Gothic" w:eastAsia="MS Gothic" w:hAnsi="MS Gothic" w:hint="eastAsia"/>
                  </w:rPr>
                  <w:t>☐</w:t>
                </w:r>
              </w:sdtContent>
            </w:sdt>
            <w:r w:rsidR="002668D7">
              <w:t xml:space="preserve">       I consent to my submission being published in full</w:t>
            </w:r>
          </w:p>
          <w:p w14:paraId="5D54748F" w14:textId="77777777" w:rsidR="002668D7" w:rsidRDefault="00C0246E" w:rsidP="002668D7">
            <w:pPr>
              <w:pStyle w:val="BodyText"/>
            </w:pPr>
            <w:sdt>
              <w:sdtPr>
                <w:id w:val="713314772"/>
                <w14:checkbox>
                  <w14:checked w14:val="0"/>
                  <w14:checkedState w14:val="2612" w14:font="MS Gothic"/>
                  <w14:uncheckedState w14:val="2610" w14:font="MS Gothic"/>
                </w14:checkbox>
              </w:sdtPr>
              <w:sdtEndPr/>
              <w:sdtContent>
                <w:r w:rsidR="002668D7">
                  <w:rPr>
                    <w:rFonts w:ascii="MS Gothic" w:eastAsia="MS Gothic" w:hAnsi="MS Gothic" w:hint="eastAsia"/>
                  </w:rPr>
                  <w:t>☐</w:t>
                </w:r>
              </w:sdtContent>
            </w:sdt>
            <w:r w:rsidR="002668D7">
              <w:t xml:space="preserve">       I consent to my submission being published excluding personal information</w:t>
            </w:r>
          </w:p>
          <w:p w14:paraId="0C086CFE" w14:textId="77777777" w:rsidR="002668D7" w:rsidRDefault="00C0246E" w:rsidP="002668D7">
            <w:pPr>
              <w:pStyle w:val="BodyText"/>
            </w:pPr>
            <w:sdt>
              <w:sdtPr>
                <w:id w:val="-1858734875"/>
                <w14:checkbox>
                  <w14:checked w14:val="0"/>
                  <w14:checkedState w14:val="2612" w14:font="MS Gothic"/>
                  <w14:uncheckedState w14:val="2610" w14:font="MS Gothic"/>
                </w14:checkbox>
              </w:sdtPr>
              <w:sdtEndPr/>
              <w:sdtContent>
                <w:r w:rsidR="002668D7">
                  <w:rPr>
                    <w:rFonts w:ascii="MS Gothic" w:eastAsia="MS Gothic" w:hAnsi="MS Gothic" w:hint="eastAsia"/>
                  </w:rPr>
                  <w:t>☐</w:t>
                </w:r>
              </w:sdtContent>
            </w:sdt>
            <w:r w:rsidR="002668D7">
              <w:t xml:space="preserve">       I do not want my submission published on the NSW Resources Regulator website</w:t>
            </w:r>
          </w:p>
        </w:tc>
      </w:tr>
      <w:tr w:rsidR="002668D7" w14:paraId="2AD029CB" w14:textId="77777777" w:rsidTr="002668D7">
        <w:tc>
          <w:tcPr>
            <w:tcW w:w="10194" w:type="dxa"/>
            <w:gridSpan w:val="2"/>
            <w:shd w:val="clear" w:color="auto" w:fill="0A7CB9"/>
          </w:tcPr>
          <w:p w14:paraId="4221EEBA" w14:textId="77777777" w:rsidR="002668D7" w:rsidRDefault="002668D7" w:rsidP="002668D7">
            <w:pPr>
              <w:pStyle w:val="Tablecolumnheader"/>
            </w:pPr>
            <w:r>
              <w:t>Do you have any comments on the questions below?</w:t>
            </w:r>
            <w:r w:rsidR="00387B7C">
              <w:t xml:space="preserve"> </w:t>
            </w:r>
            <w:r w:rsidR="00387B7C" w:rsidRPr="00DD5D9E">
              <w:rPr>
                <w:b w:val="0"/>
                <w:i/>
              </w:rPr>
              <w:t>(</w:t>
            </w:r>
            <w:r w:rsidR="00387B7C" w:rsidRPr="00DD5D9E">
              <w:rPr>
                <w:b w:val="0"/>
                <w:i/>
                <w:caps w:val="0"/>
              </w:rPr>
              <w:t>Please outline the reasons to support your views</w:t>
            </w:r>
            <w:r w:rsidR="00387B7C" w:rsidRPr="00DD5D9E">
              <w:rPr>
                <w:b w:val="0"/>
                <w:i/>
              </w:rPr>
              <w:t>)</w:t>
            </w:r>
          </w:p>
        </w:tc>
      </w:tr>
      <w:tr w:rsidR="002668D7" w14:paraId="5977B171" w14:textId="77777777" w:rsidTr="00E561F4">
        <w:tc>
          <w:tcPr>
            <w:tcW w:w="4106" w:type="dxa"/>
          </w:tcPr>
          <w:p w14:paraId="0EE00A85" w14:textId="77777777" w:rsidR="002668D7" w:rsidRPr="00E561F4" w:rsidRDefault="00E561F4" w:rsidP="002668D7">
            <w:pPr>
              <w:rPr>
                <w:sz w:val="22"/>
              </w:rPr>
            </w:pPr>
            <w:r w:rsidRPr="00D03D29">
              <w:rPr>
                <w:rFonts w:cs="Myriad Pro"/>
                <w:sz w:val="22"/>
              </w:rPr>
              <w:t>Supporting the introduction of 0.1 mg/m</w:t>
            </w:r>
            <w:r w:rsidRPr="00D03D29">
              <w:rPr>
                <w:rFonts w:cs="Myriad Pro"/>
                <w:sz w:val="22"/>
                <w:vertAlign w:val="superscript"/>
              </w:rPr>
              <w:t>3</w:t>
            </w:r>
            <w:r w:rsidRPr="00D03D29">
              <w:rPr>
                <w:rFonts w:cs="Myriad Pro"/>
                <w:sz w:val="22"/>
              </w:rPr>
              <w:t xml:space="preserve"> limit measured in the elemental carbon fraction into the WES list through S</w:t>
            </w:r>
            <w:r w:rsidR="00B957EB">
              <w:rPr>
                <w:rFonts w:cs="Myriad Pro"/>
                <w:sz w:val="22"/>
              </w:rPr>
              <w:t>afeWork Australia</w:t>
            </w:r>
            <w:r w:rsidRPr="00D03D29">
              <w:rPr>
                <w:rFonts w:cs="Myriad Pro"/>
                <w:sz w:val="22"/>
              </w:rPr>
              <w:t>’s review process. This would mandate the exposure standard through cl 49 of the Work Health and Safety Regulation 2017</w:t>
            </w:r>
          </w:p>
        </w:tc>
        <w:tc>
          <w:tcPr>
            <w:tcW w:w="6088" w:type="dxa"/>
          </w:tcPr>
          <w:p w14:paraId="44004584" w14:textId="77777777" w:rsidR="002668D7" w:rsidRDefault="002668D7" w:rsidP="002668D7">
            <w:pPr>
              <w:pStyle w:val="BodyText"/>
            </w:pPr>
          </w:p>
        </w:tc>
      </w:tr>
      <w:tr w:rsidR="002668D7" w14:paraId="3F25ADEA" w14:textId="77777777" w:rsidTr="00E561F4">
        <w:tc>
          <w:tcPr>
            <w:tcW w:w="4106" w:type="dxa"/>
          </w:tcPr>
          <w:p w14:paraId="5FDF29BF" w14:textId="77777777" w:rsidR="002668D7" w:rsidRPr="00E561F4" w:rsidRDefault="00E561F4" w:rsidP="00E561F4">
            <w:pPr>
              <w:spacing w:before="0" w:after="0" w:line="276" w:lineRule="auto"/>
              <w:rPr>
                <w:rFonts w:cs="Myriad Pro"/>
                <w:sz w:val="22"/>
              </w:rPr>
            </w:pPr>
            <w:r w:rsidRPr="00D03D29">
              <w:rPr>
                <w:rFonts w:cs="Myriad Pro"/>
                <w:sz w:val="22"/>
              </w:rPr>
              <w:t>Prescribing a limit of 0.1 mg/m</w:t>
            </w:r>
            <w:r w:rsidRPr="00D03D29">
              <w:rPr>
                <w:rFonts w:cs="Myriad Pro"/>
                <w:sz w:val="22"/>
                <w:vertAlign w:val="superscript"/>
              </w:rPr>
              <w:t>3</w:t>
            </w:r>
            <w:r w:rsidRPr="00D03D29">
              <w:rPr>
                <w:rFonts w:cs="Myriad Pro"/>
                <w:sz w:val="22"/>
              </w:rPr>
              <w:t xml:space="preserve"> limit measured in the elemental carbon fraction in the Work Health and Safety (Mines and Petroleum Sites) Regulation 2014</w:t>
            </w:r>
            <w:r w:rsidRPr="00D03D29">
              <w:rPr>
                <w:rFonts w:cs="Myriad Pro"/>
                <w:b/>
                <w:sz w:val="22"/>
              </w:rPr>
              <w:t>,</w:t>
            </w:r>
            <w:r w:rsidRPr="00D03D29">
              <w:rPr>
                <w:rFonts w:cs="Myriad Pro"/>
                <w:sz w:val="22"/>
              </w:rPr>
              <w:t xml:space="preserve"> if </w:t>
            </w:r>
            <w:r w:rsidR="00B957EB" w:rsidRPr="00D03D29">
              <w:rPr>
                <w:rFonts w:cs="Myriad Pro"/>
                <w:sz w:val="22"/>
              </w:rPr>
              <w:t>S</w:t>
            </w:r>
            <w:r w:rsidR="00B957EB">
              <w:rPr>
                <w:rFonts w:cs="Myriad Pro"/>
                <w:sz w:val="22"/>
              </w:rPr>
              <w:t>afeWork Australia</w:t>
            </w:r>
            <w:r w:rsidRPr="00D03D29">
              <w:rPr>
                <w:rFonts w:cs="Myriad Pro"/>
                <w:sz w:val="22"/>
              </w:rPr>
              <w:t xml:space="preserve"> does not include diesel emissions in the WES or proposes a higher limit.</w:t>
            </w:r>
          </w:p>
        </w:tc>
        <w:tc>
          <w:tcPr>
            <w:tcW w:w="6088" w:type="dxa"/>
          </w:tcPr>
          <w:p w14:paraId="0F515B3B" w14:textId="77777777" w:rsidR="002668D7" w:rsidRDefault="002668D7" w:rsidP="002668D7">
            <w:pPr>
              <w:pStyle w:val="BodyText"/>
            </w:pPr>
          </w:p>
        </w:tc>
      </w:tr>
      <w:tr w:rsidR="002668D7" w14:paraId="29C9EB4B" w14:textId="77777777" w:rsidTr="00E561F4">
        <w:tc>
          <w:tcPr>
            <w:tcW w:w="4106" w:type="dxa"/>
          </w:tcPr>
          <w:p w14:paraId="238DCECA" w14:textId="77777777" w:rsidR="002668D7" w:rsidRPr="00E561F4" w:rsidRDefault="00E561F4" w:rsidP="00E561F4">
            <w:pPr>
              <w:spacing w:before="0" w:after="0" w:line="276" w:lineRule="auto"/>
              <w:rPr>
                <w:sz w:val="22"/>
              </w:rPr>
            </w:pPr>
            <w:r w:rsidRPr="00D03D29">
              <w:rPr>
                <w:rFonts w:cs="Myriad Pro"/>
                <w:sz w:val="22"/>
              </w:rPr>
              <w:t>Updating MDG 29 to provide guidance on the requirements of a principal mining hazard management plan, specific to the operation of diesel engines underground, assessment and testing of compliance with the plan, and actions required, should the assessment reveal temporary and/or long-term deficiencies.</w:t>
            </w:r>
          </w:p>
        </w:tc>
        <w:tc>
          <w:tcPr>
            <w:tcW w:w="6088" w:type="dxa"/>
          </w:tcPr>
          <w:p w14:paraId="1242DAA0" w14:textId="77777777" w:rsidR="002668D7" w:rsidRDefault="002668D7" w:rsidP="002668D7">
            <w:pPr>
              <w:pStyle w:val="BodyText"/>
            </w:pPr>
          </w:p>
        </w:tc>
      </w:tr>
      <w:tr w:rsidR="002668D7" w14:paraId="643DC93D" w14:textId="77777777" w:rsidTr="00E561F4">
        <w:tc>
          <w:tcPr>
            <w:tcW w:w="4106" w:type="dxa"/>
          </w:tcPr>
          <w:p w14:paraId="42545471" w14:textId="77777777" w:rsidR="002668D7" w:rsidRPr="00E561F4" w:rsidRDefault="002668D7" w:rsidP="002668D7">
            <w:pPr>
              <w:rPr>
                <w:sz w:val="22"/>
              </w:rPr>
            </w:pPr>
            <w:r w:rsidRPr="00E561F4">
              <w:rPr>
                <w:sz w:val="22"/>
              </w:rPr>
              <w:t>Do you have any comments of a general nature?</w:t>
            </w:r>
          </w:p>
        </w:tc>
        <w:tc>
          <w:tcPr>
            <w:tcW w:w="6088" w:type="dxa"/>
          </w:tcPr>
          <w:p w14:paraId="383855BB" w14:textId="77777777" w:rsidR="002668D7" w:rsidRDefault="002668D7" w:rsidP="002668D7">
            <w:pPr>
              <w:pStyle w:val="BodyText"/>
            </w:pPr>
          </w:p>
        </w:tc>
      </w:tr>
    </w:tbl>
    <w:p w14:paraId="315E0EFD" w14:textId="77777777" w:rsidR="002668D7" w:rsidRPr="00E561F4" w:rsidRDefault="002668D7" w:rsidP="002668D7">
      <w:pPr>
        <w:pStyle w:val="BodyText"/>
        <w:rPr>
          <w:sz w:val="2"/>
        </w:rPr>
      </w:pPr>
    </w:p>
    <w:p w14:paraId="0071D3FC" w14:textId="77777777" w:rsidR="00945EF1" w:rsidRDefault="00945EF1" w:rsidP="00945EF1">
      <w:pPr>
        <w:pStyle w:val="Disclaimer"/>
      </w:pPr>
      <w:r>
        <w:t xml:space="preserve">© State of New South Wales through Department of Planning, Industry and </w:t>
      </w:r>
      <w:r w:rsidRPr="00B13069">
        <w:t xml:space="preserve">Environment </w:t>
      </w:r>
      <w:r w:rsidR="00B13069" w:rsidRPr="00B13069">
        <w:t xml:space="preserve">2019. </w:t>
      </w:r>
      <w:r w:rsidRPr="00B13069">
        <w:t>You</w:t>
      </w:r>
      <w:r>
        <w:t xml:space="preserve"> may copy, distribute, display, download and otherwise freely deal with this publication for any purpose, provided that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9DE1662" w14:textId="77777777" w:rsidR="00945EF1" w:rsidRDefault="00945EF1" w:rsidP="00945EF1">
      <w:pPr>
        <w:pStyle w:val="Disclaimer"/>
      </w:pPr>
      <w:r>
        <w:t>Disclaimer: The information contained in this publication is based on knowledge and understanding at the time of writing (</w:t>
      </w:r>
      <w:r w:rsidR="00B13069">
        <w:t>July 2019</w:t>
      </w:r>
      <w:r>
        <w:t>)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0D6B0B" w14:textId="77777777" w:rsidR="00E813EB" w:rsidRPr="00E561F4" w:rsidRDefault="00E813EB" w:rsidP="00945EF1">
      <w:pPr>
        <w:pStyle w:val="Disclaimer"/>
        <w:rPr>
          <w:sz w:val="8"/>
        </w:rPr>
      </w:pPr>
    </w:p>
    <w:sectPr w:rsidR="00E813EB" w:rsidRPr="00E561F4" w:rsidSect="00E561F4">
      <w:headerReference w:type="default" r:id="rId10"/>
      <w:footerReference w:type="default" r:id="rId11"/>
      <w:headerReference w:type="first" r:id="rId12"/>
      <w:footerReference w:type="first" r:id="rId13"/>
      <w:pgSz w:w="11906" w:h="16838" w:code="9"/>
      <w:pgMar w:top="2438" w:right="851" w:bottom="127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9252" w14:textId="77777777" w:rsidR="00D36F95" w:rsidRDefault="00D36F95" w:rsidP="00870475">
      <w:pPr>
        <w:spacing w:after="0" w:line="240" w:lineRule="auto"/>
      </w:pPr>
      <w:r>
        <w:separator/>
      </w:r>
    </w:p>
  </w:endnote>
  <w:endnote w:type="continuationSeparator" w:id="0">
    <w:p w14:paraId="12477FFC" w14:textId="77777777" w:rsidR="00D36F95" w:rsidRDefault="00D36F95"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5B1F"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23779C5F" wp14:editId="3EB6B204">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03DC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A317F"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B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" filled="f" stroked="f">
              <v:textbo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9BC0"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0512D1F5" wp14:editId="3E0D451F">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3DB8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6F481"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" filled="f" stroked="f">
              <v:textbo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0683D" w14:textId="77777777" w:rsidR="00D36F95" w:rsidRDefault="00D36F95" w:rsidP="00870475">
      <w:pPr>
        <w:spacing w:after="0" w:line="240" w:lineRule="auto"/>
      </w:pPr>
      <w:r>
        <w:separator/>
      </w:r>
    </w:p>
  </w:footnote>
  <w:footnote w:type="continuationSeparator" w:id="0">
    <w:p w14:paraId="7BA35A1C" w14:textId="77777777" w:rsidR="00D36F95" w:rsidRDefault="00D36F95"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7719" w14:textId="77777777" w:rsidR="00B2504B" w:rsidRPr="0045381F" w:rsidRDefault="0065138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5DC89330" wp14:editId="72C37738">
          <wp:simplePos x="0" y="0"/>
          <wp:positionH relativeFrom="margin">
            <wp:align>right</wp:align>
          </wp:positionH>
          <wp:positionV relativeFrom="paragraph">
            <wp:posOffset>-33020</wp:posOffset>
          </wp:positionV>
          <wp:extent cx="1232976" cy="7063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4FC196EE" wp14:editId="50C7FE67">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E219B0B" w14:textId="77777777" w:rsidR="006B459A" w:rsidRPr="00C15256" w:rsidRDefault="002668D7" w:rsidP="009B3062">
                          <w:pPr>
                            <w:pStyle w:val="Secondaryheader"/>
                          </w:pPr>
                          <w:r>
                            <w:t>Public consultation feedback</w:t>
                          </w:r>
                        </w:p>
                        <w:p w14:paraId="0A45B43D" w14:textId="77777777" w:rsidR="00E561F4" w:rsidRPr="00E561F4" w:rsidRDefault="00E561F4" w:rsidP="00E561F4">
                          <w:pPr>
                            <w:pStyle w:val="Heading1"/>
                            <w:rPr>
                              <w:color w:val="FFFFFF" w:themeColor="background1"/>
                              <w:sz w:val="22"/>
                            </w:rPr>
                          </w:pPr>
                          <w:r w:rsidRPr="00E561F4">
                            <w:rPr>
                              <w:color w:val="FFFFFF" w:themeColor="background1"/>
                              <w:sz w:val="22"/>
                            </w:rPr>
                            <w:t xml:space="preserve">Diesel Particulate Exposure Standard for NSW mines </w:t>
                          </w:r>
                        </w:p>
                        <w:p w14:paraId="2F204753" w14:textId="77777777" w:rsidR="006B459A" w:rsidRPr="009B3062" w:rsidRDefault="006B459A" w:rsidP="00E561F4">
                          <w:pPr>
                            <w:pStyle w:val="Secondaryheadersubtitle"/>
                          </w:pP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" fillcolor="#0a7cb9" stroked="f">
              <v:textbox inset="14.5mm,11.5mm,14.5mm">
                <w:txbxContent>
                  <w:p w:rsidR="006B459A" w:rsidRPr="00C15256" w:rsidRDefault="002668D7" w:rsidP="009B3062">
                    <w:pPr>
                      <w:pStyle w:val="Secondaryheader"/>
                    </w:pPr>
                    <w:r>
                      <w:t>Public consultation feedback</w:t>
                    </w:r>
                  </w:p>
                  <w:p w:rsidR="00E561F4" w:rsidRPr="00E561F4" w:rsidRDefault="00E561F4" w:rsidP="00E561F4">
                    <w:pPr>
                      <w:pStyle w:val="Heading1"/>
                      <w:rPr>
                        <w:color w:val="FFFFFF" w:themeColor="background1"/>
                        <w:sz w:val="22"/>
                      </w:rPr>
                    </w:pPr>
                    <w:r w:rsidRPr="00E561F4">
                      <w:rPr>
                        <w:color w:val="FFFFFF" w:themeColor="background1"/>
                        <w:sz w:val="22"/>
                      </w:rPr>
                      <w:t xml:space="preserve">Diesel Particulate Exposure Standard for NSW mines </w:t>
                    </w:r>
                  </w:p>
                  <w:p w:rsidR="006B459A" w:rsidRPr="009B3062" w:rsidRDefault="006B459A" w:rsidP="00E561F4">
                    <w:pPr>
                      <w:pStyle w:val="Secondaryheadersubtitle"/>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D9FE" w14:textId="77777777" w:rsidR="00AE71F9" w:rsidRDefault="00DF1278" w:rsidP="00B2504B">
    <w:pPr>
      <w:pStyle w:val="Header"/>
      <w:pBdr>
        <w:bottom w:val="none" w:sz="0" w:space="0" w:color="auto"/>
      </w:pBdr>
    </w:pPr>
    <w:r>
      <w:rPr>
        <w:noProof/>
      </w:rPr>
      <w:drawing>
        <wp:anchor distT="0" distB="0" distL="114300" distR="114300" simplePos="0" relativeHeight="251679743" behindDoc="0" locked="0" layoutInCell="1" allowOverlap="1" wp14:anchorId="01D82490" wp14:editId="5BFF6B5F">
          <wp:simplePos x="0" y="0"/>
          <wp:positionH relativeFrom="column">
            <wp:posOffset>-171631</wp:posOffset>
          </wp:positionH>
          <wp:positionV relativeFrom="paragraph">
            <wp:posOffset>-34290</wp:posOffset>
          </wp:positionV>
          <wp:extent cx="3394553" cy="113171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553" cy="1131716"/>
                  </a:xfrm>
                  <a:prstGeom prst="rect">
                    <a:avLst/>
                  </a:prstGeom>
                  <a:noFill/>
                  <a:ln>
                    <a:noFill/>
                  </a:ln>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70C70B28" wp14:editId="1F03E0BD">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986D157" w14:textId="77777777" w:rsidR="00296909" w:rsidRPr="002668D7" w:rsidRDefault="002668D7" w:rsidP="002668D7">
                          <w:pPr>
                            <w:pStyle w:val="Title"/>
                            <w:spacing w:after="0"/>
                            <w:ind w:firstLine="0"/>
                            <w:rPr>
                              <w:sz w:val="56"/>
                            </w:rPr>
                          </w:pPr>
                          <w:r w:rsidRPr="002668D7">
                            <w:rPr>
                              <w:sz w:val="56"/>
                            </w:rPr>
                            <w:t>Public consultation feedback</w:t>
                          </w:r>
                          <w:r w:rsidR="00DF1278">
                            <w:rPr>
                              <w:sz w:val="56"/>
                            </w:rPr>
                            <w:t xml:space="preserve"> Form</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" fillcolor="#0a7cb9" stroked="f">
              <v:textbox style="mso-fit-shape-to-text:t" inset="14.5mm,45mm,14.5mm,4mm">
                <w:txbxContent>
                  <w:p w:rsidR="00296909" w:rsidRPr="002668D7" w:rsidRDefault="002668D7" w:rsidP="002668D7">
                    <w:pPr>
                      <w:pStyle w:val="Title"/>
                      <w:spacing w:after="0"/>
                      <w:ind w:firstLine="0"/>
                      <w:rPr>
                        <w:sz w:val="56"/>
                      </w:rPr>
                    </w:pPr>
                    <w:r w:rsidRPr="002668D7">
                      <w:rPr>
                        <w:sz w:val="56"/>
                      </w:rPr>
                      <w:t>Public consultation feedback</w:t>
                    </w:r>
                    <w:r w:rsidR="00DF1278">
                      <w:rPr>
                        <w:sz w:val="56"/>
                      </w:rPr>
                      <w:t xml:space="preserve"> Form</w:t>
                    </w:r>
                  </w:p>
                </w:txbxContent>
              </v:textbox>
              <w10:wrap type="square" anchorx="page" anchory="page"/>
            </v:shape>
          </w:pict>
        </mc:Fallback>
      </mc:AlternateContent>
    </w:r>
    <w:r w:rsidR="0065138A">
      <w:rPr>
        <w:noProof/>
        <w:color w:val="FFFFFF"/>
        <w:sz w:val="24"/>
        <w:szCs w:val="24"/>
      </w:rPr>
      <w:drawing>
        <wp:anchor distT="0" distB="0" distL="114300" distR="114300" simplePos="0" relativeHeight="251680768" behindDoc="0" locked="0" layoutInCell="1" allowOverlap="1" wp14:anchorId="72D17904" wp14:editId="691C7DCB">
          <wp:simplePos x="0" y="0"/>
          <wp:positionH relativeFrom="margin">
            <wp:posOffset>4860940</wp:posOffset>
          </wp:positionH>
          <wp:positionV relativeFrom="paragraph">
            <wp:posOffset>121787</wp:posOffset>
          </wp:positionV>
          <wp:extent cx="1477925" cy="846617"/>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477925" cy="8466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D7583F"/>
    <w:multiLevelType w:val="hybridMultilevel"/>
    <w:tmpl w:val="3BCA4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gutterAtTop/>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D7"/>
    <w:rsid w:val="00011387"/>
    <w:rsid w:val="000171CB"/>
    <w:rsid w:val="000201C2"/>
    <w:rsid w:val="00023AA1"/>
    <w:rsid w:val="0002614F"/>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199B"/>
    <w:rsid w:val="000D2029"/>
    <w:rsid w:val="000F23B6"/>
    <w:rsid w:val="000F556B"/>
    <w:rsid w:val="000F583F"/>
    <w:rsid w:val="00103336"/>
    <w:rsid w:val="00115A9F"/>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65BA9"/>
    <w:rsid w:val="002668D7"/>
    <w:rsid w:val="0027446D"/>
    <w:rsid w:val="00276E57"/>
    <w:rsid w:val="0028081D"/>
    <w:rsid w:val="002903A6"/>
    <w:rsid w:val="00295B2A"/>
    <w:rsid w:val="00296909"/>
    <w:rsid w:val="002B667D"/>
    <w:rsid w:val="002C4891"/>
    <w:rsid w:val="002C4D41"/>
    <w:rsid w:val="002D2C39"/>
    <w:rsid w:val="002E78B5"/>
    <w:rsid w:val="002E7B51"/>
    <w:rsid w:val="002F1CF3"/>
    <w:rsid w:val="00317318"/>
    <w:rsid w:val="00357FCF"/>
    <w:rsid w:val="00387B7C"/>
    <w:rsid w:val="0039532A"/>
    <w:rsid w:val="0039647E"/>
    <w:rsid w:val="003977A6"/>
    <w:rsid w:val="003B15F3"/>
    <w:rsid w:val="003C4B34"/>
    <w:rsid w:val="003C5D63"/>
    <w:rsid w:val="003D14F1"/>
    <w:rsid w:val="003D3AA4"/>
    <w:rsid w:val="003E26A3"/>
    <w:rsid w:val="003E6EC5"/>
    <w:rsid w:val="003F0354"/>
    <w:rsid w:val="003F198D"/>
    <w:rsid w:val="003F303E"/>
    <w:rsid w:val="003F419E"/>
    <w:rsid w:val="004048A5"/>
    <w:rsid w:val="004071E5"/>
    <w:rsid w:val="0041264E"/>
    <w:rsid w:val="004209F1"/>
    <w:rsid w:val="004327C0"/>
    <w:rsid w:val="0043510E"/>
    <w:rsid w:val="00436023"/>
    <w:rsid w:val="00437022"/>
    <w:rsid w:val="00440763"/>
    <w:rsid w:val="00444730"/>
    <w:rsid w:val="0044504D"/>
    <w:rsid w:val="004458ED"/>
    <w:rsid w:val="00450475"/>
    <w:rsid w:val="0045381F"/>
    <w:rsid w:val="004611B1"/>
    <w:rsid w:val="00467129"/>
    <w:rsid w:val="004674C7"/>
    <w:rsid w:val="00485316"/>
    <w:rsid w:val="00494E8C"/>
    <w:rsid w:val="004A6347"/>
    <w:rsid w:val="004E336A"/>
    <w:rsid w:val="004E3FF3"/>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E77"/>
    <w:rsid w:val="005E7C45"/>
    <w:rsid w:val="005F3D3D"/>
    <w:rsid w:val="00604D0E"/>
    <w:rsid w:val="00610617"/>
    <w:rsid w:val="006140F3"/>
    <w:rsid w:val="00616231"/>
    <w:rsid w:val="00622256"/>
    <w:rsid w:val="0063069B"/>
    <w:rsid w:val="006347C4"/>
    <w:rsid w:val="00636257"/>
    <w:rsid w:val="0065138A"/>
    <w:rsid w:val="0065479E"/>
    <w:rsid w:val="00655025"/>
    <w:rsid w:val="00662B44"/>
    <w:rsid w:val="00663994"/>
    <w:rsid w:val="0067629F"/>
    <w:rsid w:val="00682DC1"/>
    <w:rsid w:val="006844F6"/>
    <w:rsid w:val="00686E98"/>
    <w:rsid w:val="00697123"/>
    <w:rsid w:val="006A6577"/>
    <w:rsid w:val="006A749D"/>
    <w:rsid w:val="006B239E"/>
    <w:rsid w:val="006B2D29"/>
    <w:rsid w:val="006B459A"/>
    <w:rsid w:val="006B605D"/>
    <w:rsid w:val="006C087C"/>
    <w:rsid w:val="006C7165"/>
    <w:rsid w:val="006C786F"/>
    <w:rsid w:val="006D57F9"/>
    <w:rsid w:val="006F0894"/>
    <w:rsid w:val="006F2BF5"/>
    <w:rsid w:val="006F4C4D"/>
    <w:rsid w:val="00704C05"/>
    <w:rsid w:val="00706608"/>
    <w:rsid w:val="00754464"/>
    <w:rsid w:val="00755222"/>
    <w:rsid w:val="0076239B"/>
    <w:rsid w:val="0076447A"/>
    <w:rsid w:val="007733FC"/>
    <w:rsid w:val="00781D50"/>
    <w:rsid w:val="007905FE"/>
    <w:rsid w:val="00791BE2"/>
    <w:rsid w:val="007A580F"/>
    <w:rsid w:val="007B2D74"/>
    <w:rsid w:val="007C035A"/>
    <w:rsid w:val="007C04C6"/>
    <w:rsid w:val="007C3C7B"/>
    <w:rsid w:val="007E7F59"/>
    <w:rsid w:val="007F7122"/>
    <w:rsid w:val="007F7DA6"/>
    <w:rsid w:val="008012C8"/>
    <w:rsid w:val="00802F91"/>
    <w:rsid w:val="008108AC"/>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45EF1"/>
    <w:rsid w:val="00957095"/>
    <w:rsid w:val="009573C6"/>
    <w:rsid w:val="00961E16"/>
    <w:rsid w:val="009633CA"/>
    <w:rsid w:val="00963DC9"/>
    <w:rsid w:val="00967FD7"/>
    <w:rsid w:val="00980C90"/>
    <w:rsid w:val="009835EE"/>
    <w:rsid w:val="0098484C"/>
    <w:rsid w:val="009B3062"/>
    <w:rsid w:val="009B591D"/>
    <w:rsid w:val="009C0F5D"/>
    <w:rsid w:val="009C11A2"/>
    <w:rsid w:val="009C20D8"/>
    <w:rsid w:val="009D557D"/>
    <w:rsid w:val="009E2ADE"/>
    <w:rsid w:val="009F2B2E"/>
    <w:rsid w:val="00A00BC5"/>
    <w:rsid w:val="00A03558"/>
    <w:rsid w:val="00A302A3"/>
    <w:rsid w:val="00A31C0A"/>
    <w:rsid w:val="00A33092"/>
    <w:rsid w:val="00A3606B"/>
    <w:rsid w:val="00A367D5"/>
    <w:rsid w:val="00A44B6D"/>
    <w:rsid w:val="00A600AC"/>
    <w:rsid w:val="00A70FF0"/>
    <w:rsid w:val="00A74DD7"/>
    <w:rsid w:val="00A77CFA"/>
    <w:rsid w:val="00A804F4"/>
    <w:rsid w:val="00A80F8B"/>
    <w:rsid w:val="00A94FBB"/>
    <w:rsid w:val="00AA3517"/>
    <w:rsid w:val="00AB0350"/>
    <w:rsid w:val="00AB7227"/>
    <w:rsid w:val="00AC2F2B"/>
    <w:rsid w:val="00AE4EB7"/>
    <w:rsid w:val="00AE71F9"/>
    <w:rsid w:val="00AF0D4B"/>
    <w:rsid w:val="00B12505"/>
    <w:rsid w:val="00B13069"/>
    <w:rsid w:val="00B1357A"/>
    <w:rsid w:val="00B20347"/>
    <w:rsid w:val="00B2504B"/>
    <w:rsid w:val="00B3202B"/>
    <w:rsid w:val="00B37BD7"/>
    <w:rsid w:val="00B37E52"/>
    <w:rsid w:val="00B57EE5"/>
    <w:rsid w:val="00B72A32"/>
    <w:rsid w:val="00B73A31"/>
    <w:rsid w:val="00B74998"/>
    <w:rsid w:val="00B80AF5"/>
    <w:rsid w:val="00B86C7A"/>
    <w:rsid w:val="00B957EB"/>
    <w:rsid w:val="00BA22CA"/>
    <w:rsid w:val="00BA69DE"/>
    <w:rsid w:val="00BB0D31"/>
    <w:rsid w:val="00BB3C59"/>
    <w:rsid w:val="00BB50CD"/>
    <w:rsid w:val="00BB5F3C"/>
    <w:rsid w:val="00BF1358"/>
    <w:rsid w:val="00BF62F2"/>
    <w:rsid w:val="00C0246E"/>
    <w:rsid w:val="00C03A10"/>
    <w:rsid w:val="00C12D98"/>
    <w:rsid w:val="00C1525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3788"/>
    <w:rsid w:val="00CF5B40"/>
    <w:rsid w:val="00D0120D"/>
    <w:rsid w:val="00D0606A"/>
    <w:rsid w:val="00D161CC"/>
    <w:rsid w:val="00D32AFA"/>
    <w:rsid w:val="00D36F95"/>
    <w:rsid w:val="00D40061"/>
    <w:rsid w:val="00D40B42"/>
    <w:rsid w:val="00D4317C"/>
    <w:rsid w:val="00D474EF"/>
    <w:rsid w:val="00D527A3"/>
    <w:rsid w:val="00D5349F"/>
    <w:rsid w:val="00D672EB"/>
    <w:rsid w:val="00D72913"/>
    <w:rsid w:val="00D91158"/>
    <w:rsid w:val="00D950C9"/>
    <w:rsid w:val="00DB2042"/>
    <w:rsid w:val="00DB3687"/>
    <w:rsid w:val="00DB6259"/>
    <w:rsid w:val="00DC249D"/>
    <w:rsid w:val="00DC73DE"/>
    <w:rsid w:val="00DD5122"/>
    <w:rsid w:val="00DD5D9E"/>
    <w:rsid w:val="00DE09EC"/>
    <w:rsid w:val="00DF1278"/>
    <w:rsid w:val="00DF6D25"/>
    <w:rsid w:val="00E12945"/>
    <w:rsid w:val="00E2382F"/>
    <w:rsid w:val="00E3041F"/>
    <w:rsid w:val="00E5179E"/>
    <w:rsid w:val="00E55251"/>
    <w:rsid w:val="00E561F4"/>
    <w:rsid w:val="00E70942"/>
    <w:rsid w:val="00E750DE"/>
    <w:rsid w:val="00E754F0"/>
    <w:rsid w:val="00E813EB"/>
    <w:rsid w:val="00E837D6"/>
    <w:rsid w:val="00E859D1"/>
    <w:rsid w:val="00EA1CC4"/>
    <w:rsid w:val="00EA1E5E"/>
    <w:rsid w:val="00EA2106"/>
    <w:rsid w:val="00EB0DA8"/>
    <w:rsid w:val="00EC32FE"/>
    <w:rsid w:val="00EC7259"/>
    <w:rsid w:val="00ED47EE"/>
    <w:rsid w:val="00EF6674"/>
    <w:rsid w:val="00F00B5F"/>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2BF2ED"/>
  <w15:chartTrackingRefBased/>
  <w15:docId w15:val="{A277E380-C71B-4F90-9EF4-372774F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39"/>
    <w:lsdException w:name="Table Theme" w:uiPriority="99"/>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D5349F"/>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D5349F"/>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2668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r.feedback@planning.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gra\AppData\Local\Hewlett-Packard\HP%20TRIM\TEMP\HPTRIM.10680\t0002XE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52CF43CB-BA22-4574-ABBC-0A513AB45896}">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t0002XE8.DOTX</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Abbey Lindgren</dc:creator>
  <cp:keywords>mines, mining, NSW Resources Regulator, mine safety, NSW mine safety, compliance, enforcement</cp:keywords>
  <cp:lastModifiedBy>Nicholas Shields</cp:lastModifiedBy>
  <cp:revision>2</cp:revision>
  <cp:lastPrinted>2017-12-04T06:06:00Z</cp:lastPrinted>
  <dcterms:created xsi:type="dcterms:W3CDTF">2021-08-06T05:42:00Z</dcterms:created>
  <dcterms:modified xsi:type="dcterms:W3CDTF">2021-08-06T05:42:00Z</dcterms:modified>
</cp:coreProperties>
</file>